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CE8" w14:textId="347F5591" w:rsidR="00532DBC" w:rsidRDefault="0021386C" w:rsidP="003936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F769CD" w14:textId="21C1EF06" w:rsidR="00393600" w:rsidRPr="00393600" w:rsidRDefault="00393600" w:rsidP="00F43AB0">
      <w:pPr>
        <w:ind w:left="5664" w:firstLine="708"/>
        <w:jc w:val="both"/>
        <w:rPr>
          <w:sz w:val="24"/>
          <w:szCs w:val="24"/>
        </w:rPr>
      </w:pPr>
      <w:r w:rsidRPr="00393600">
        <w:rPr>
          <w:sz w:val="24"/>
          <w:szCs w:val="24"/>
        </w:rPr>
        <w:t>Śrem,</w:t>
      </w:r>
      <w:r w:rsidR="00A465C7">
        <w:rPr>
          <w:sz w:val="24"/>
          <w:szCs w:val="24"/>
        </w:rPr>
        <w:t xml:space="preserve"> </w:t>
      </w:r>
      <w:r w:rsidR="00A523F2">
        <w:rPr>
          <w:sz w:val="24"/>
          <w:szCs w:val="24"/>
        </w:rPr>
        <w:t>14</w:t>
      </w:r>
      <w:r w:rsidR="009F17AA">
        <w:rPr>
          <w:sz w:val="24"/>
          <w:szCs w:val="24"/>
        </w:rPr>
        <w:t xml:space="preserve"> </w:t>
      </w:r>
      <w:r w:rsidR="00A523F2">
        <w:rPr>
          <w:sz w:val="24"/>
          <w:szCs w:val="24"/>
        </w:rPr>
        <w:t>grudnia</w:t>
      </w:r>
      <w:r w:rsidR="00A465C7">
        <w:rPr>
          <w:sz w:val="24"/>
          <w:szCs w:val="24"/>
        </w:rPr>
        <w:t xml:space="preserve"> </w:t>
      </w:r>
      <w:r w:rsidRPr="00393600">
        <w:rPr>
          <w:sz w:val="24"/>
          <w:szCs w:val="24"/>
        </w:rPr>
        <w:t>2022 roku</w:t>
      </w:r>
    </w:p>
    <w:p w14:paraId="5CA2A088" w14:textId="4FEAE542" w:rsidR="00393600" w:rsidRDefault="00393600" w:rsidP="00393600">
      <w:pPr>
        <w:jc w:val="both"/>
        <w:rPr>
          <w:sz w:val="24"/>
          <w:szCs w:val="24"/>
        </w:rPr>
      </w:pPr>
    </w:p>
    <w:p w14:paraId="0169E7C7" w14:textId="77777777" w:rsidR="00EE2D52" w:rsidRPr="00393600" w:rsidRDefault="00EE2D52" w:rsidP="00393600">
      <w:pPr>
        <w:jc w:val="both"/>
        <w:rPr>
          <w:sz w:val="24"/>
          <w:szCs w:val="24"/>
        </w:rPr>
      </w:pPr>
    </w:p>
    <w:p w14:paraId="76109DBB" w14:textId="703AFE25" w:rsidR="00785CF5" w:rsidRDefault="00393600" w:rsidP="00393600">
      <w:pPr>
        <w:jc w:val="center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KIEROWNIK OŚRODKA POMOCY SPOŁECZNEJ W ŚREMIE</w:t>
      </w:r>
      <w:r w:rsidRPr="00393600">
        <w:rPr>
          <w:b/>
          <w:bCs/>
          <w:sz w:val="24"/>
          <w:szCs w:val="24"/>
        </w:rPr>
        <w:br/>
      </w:r>
      <w:r w:rsidR="00785CF5">
        <w:rPr>
          <w:b/>
          <w:bCs/>
          <w:sz w:val="24"/>
          <w:szCs w:val="24"/>
        </w:rPr>
        <w:t>informuje o rozstrzygnięciu</w:t>
      </w:r>
    </w:p>
    <w:p w14:paraId="65F5710C" w14:textId="529603FA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NAB</w:t>
      </w:r>
      <w:r w:rsidR="00785CF5">
        <w:rPr>
          <w:b/>
          <w:bCs/>
          <w:sz w:val="24"/>
          <w:szCs w:val="24"/>
        </w:rPr>
        <w:t>ORU</w:t>
      </w:r>
      <w:r w:rsidRPr="00393600">
        <w:rPr>
          <w:b/>
          <w:bCs/>
          <w:sz w:val="24"/>
          <w:szCs w:val="24"/>
        </w:rPr>
        <w:t xml:space="preserve"> NA STANOWISKO: ASYSTENT RODZINY</w:t>
      </w:r>
    </w:p>
    <w:p w14:paraId="6C657A3F" w14:textId="77777777" w:rsidR="00EE2D52" w:rsidRDefault="00EE2D52" w:rsidP="00A465C7">
      <w:pPr>
        <w:spacing w:line="276" w:lineRule="auto"/>
        <w:rPr>
          <w:sz w:val="24"/>
          <w:szCs w:val="24"/>
        </w:rPr>
      </w:pPr>
    </w:p>
    <w:p w14:paraId="13FECBEE" w14:textId="56ED65C1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sz w:val="24"/>
          <w:szCs w:val="24"/>
        </w:rPr>
        <w:br/>
      </w:r>
      <w:r w:rsidRPr="00393600">
        <w:rPr>
          <w:b/>
          <w:bCs/>
          <w:sz w:val="24"/>
          <w:szCs w:val="24"/>
        </w:rPr>
        <w:t>Nazwa i adres jednostki: Ośrodek Pomocy Społecznej w Śremie,</w:t>
      </w:r>
    </w:p>
    <w:p w14:paraId="30E21286" w14:textId="66CCCC8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ul. Stefana Grota Roweckiego 31</w:t>
      </w:r>
      <w:r w:rsidR="00A465C7">
        <w:rPr>
          <w:b/>
          <w:bCs/>
          <w:sz w:val="24"/>
          <w:szCs w:val="24"/>
        </w:rPr>
        <w:t>, tel. 61 28 36 107, e-mail:ops@ops.srem.pl</w:t>
      </w:r>
    </w:p>
    <w:p w14:paraId="6BED66D5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Stanowisko: Asystent rodziny.</w:t>
      </w:r>
    </w:p>
    <w:p w14:paraId="0D8EF683" w14:textId="77777777" w:rsidR="00393600" w:rsidRPr="00393600" w:rsidRDefault="00393600" w:rsidP="00A465C7">
      <w:pPr>
        <w:spacing w:line="276" w:lineRule="auto"/>
        <w:rPr>
          <w:b/>
          <w:bCs/>
          <w:sz w:val="24"/>
          <w:szCs w:val="24"/>
        </w:rPr>
      </w:pPr>
      <w:r w:rsidRPr="00393600">
        <w:rPr>
          <w:b/>
          <w:bCs/>
          <w:sz w:val="24"/>
          <w:szCs w:val="24"/>
        </w:rPr>
        <w:t>Wymiar zatrudnienia: pełen etat.</w:t>
      </w:r>
    </w:p>
    <w:p w14:paraId="4093C041" w14:textId="77777777" w:rsidR="00393600" w:rsidRPr="00393600" w:rsidRDefault="00393600" w:rsidP="00393600">
      <w:pPr>
        <w:jc w:val="center"/>
        <w:rPr>
          <w:b/>
          <w:bCs/>
          <w:sz w:val="24"/>
          <w:szCs w:val="24"/>
        </w:rPr>
      </w:pPr>
    </w:p>
    <w:p w14:paraId="0C5697BD" w14:textId="77777777" w:rsidR="00785CF5" w:rsidRDefault="00785CF5" w:rsidP="00785CF5">
      <w:pPr>
        <w:jc w:val="both"/>
        <w:rPr>
          <w:sz w:val="24"/>
          <w:szCs w:val="24"/>
        </w:rPr>
      </w:pPr>
    </w:p>
    <w:p w14:paraId="69D47294" w14:textId="45FCEF04" w:rsidR="006D53AC" w:rsidRPr="00785CF5" w:rsidRDefault="00785CF5" w:rsidP="00785C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Pr="00785CF5">
        <w:rPr>
          <w:sz w:val="24"/>
          <w:szCs w:val="24"/>
        </w:rPr>
        <w:t>Ośrodk</w:t>
      </w:r>
      <w:r>
        <w:rPr>
          <w:sz w:val="24"/>
          <w:szCs w:val="24"/>
        </w:rPr>
        <w:t>a</w:t>
      </w:r>
      <w:r w:rsidRPr="00785CF5">
        <w:rPr>
          <w:sz w:val="24"/>
          <w:szCs w:val="24"/>
        </w:rPr>
        <w:t xml:space="preserve"> Pomocy Społecznej w Śremie informuje, iż w wyniku rozstrzygnięcia naboru na stanowisko asystenta rodziny nie wybrano żadnego z uczestniczących w konkursie kandydatów.</w:t>
      </w:r>
    </w:p>
    <w:sectPr w:rsidR="006D53AC" w:rsidRPr="00785CF5" w:rsidSect="00FC5171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967F" w14:textId="77777777" w:rsidR="00625165" w:rsidRDefault="00625165">
      <w:r>
        <w:separator/>
      </w:r>
    </w:p>
  </w:endnote>
  <w:endnote w:type="continuationSeparator" w:id="0">
    <w:p w14:paraId="74DFD7CB" w14:textId="77777777" w:rsidR="00625165" w:rsidRDefault="006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0445"/>
      <w:docPartObj>
        <w:docPartGallery w:val="Page Numbers (Bottom of Page)"/>
        <w:docPartUnique/>
      </w:docPartObj>
    </w:sdtPr>
    <w:sdtContent>
      <w:p w14:paraId="742F9E08" w14:textId="4FE937FD" w:rsidR="0076527D" w:rsidRDefault="007652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50EA" w14:textId="77777777" w:rsidR="00D146A3" w:rsidRDefault="00D146A3" w:rsidP="00D146A3">
    <w:pPr>
      <w:pStyle w:val="Stopka"/>
      <w:jc w:val="right"/>
      <w:rPr>
        <w:sz w:val="22"/>
        <w:szCs w:val="22"/>
      </w:rPr>
    </w:pPr>
  </w:p>
  <w:p w14:paraId="7936D48E" w14:textId="77777777" w:rsidR="00D146A3" w:rsidRDefault="006025BB" w:rsidP="00D146A3">
    <w:pPr>
      <w:pStyle w:val="Stopka"/>
      <w:jc w:val="right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54CD4" wp14:editId="2C1115EB">
              <wp:simplePos x="0" y="0"/>
              <wp:positionH relativeFrom="column">
                <wp:posOffset>-635</wp:posOffset>
              </wp:positionH>
              <wp:positionV relativeFrom="paragraph">
                <wp:posOffset>99060</wp:posOffset>
              </wp:positionV>
              <wp:extent cx="5967095" cy="3810"/>
              <wp:effectExtent l="0" t="0" r="14605" b="3429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6DDAA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8pt" to="46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X1w7A1wAAAAcBAAAPAAAAZHJzL2Rvd25yZXYu&#10;eG1sTI5NTsMwEIX3SNzBGiR2rdNURGmIUwESa0TpASbxkES1xyF223B7hhXs5v3ozVfvF+/UheY4&#10;BjawWWegiLtgR+4NHD9eVyWomJAtusBk4Jsi7JvbmxorG678TpdD6pWMcKzQwJDSVGkdu4E8xnWY&#10;iCX7DLPHJHLutZ3xKuPe6TzLCu1xZPkw4EQvA3Wnw9kb2HLvxphn2C6uG+LXSZfl85sx93fL0yOo&#10;REv6K8MvvqBDI0xtOLONyhlYbaQo9kMBSuLddidHK0aRg25q/Z+/+QE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X1w7A1wAAAAcBAAAPAAAAAAAAAAAAAAAAABEEAABkcnMvZG93bnJl&#10;di54bWxQSwUGAAAAAAQABADzAAAAFQUAAAAA&#10;" strokecolor="#8ca800" strokeweight="1.5pt"/>
          </w:pict>
        </mc:Fallback>
      </mc:AlternateContent>
    </w:r>
  </w:p>
  <w:p w14:paraId="47854A97" w14:textId="0E41F4F4" w:rsidR="00A701D2" w:rsidRPr="006025BB" w:rsidRDefault="00D146A3" w:rsidP="001C3A8A">
    <w:pPr>
      <w:pStyle w:val="Stopka"/>
      <w:jc w:val="right"/>
      <w:rPr>
        <w:sz w:val="18"/>
        <w:szCs w:val="18"/>
      </w:rPr>
    </w:pPr>
    <w:r w:rsidRPr="006025BB">
      <w:rPr>
        <w:sz w:val="18"/>
        <w:szCs w:val="18"/>
      </w:rPr>
      <w:t xml:space="preserve">Strona </w:t>
    </w:r>
    <w:r w:rsidRPr="006025BB">
      <w:rPr>
        <w:sz w:val="18"/>
        <w:szCs w:val="18"/>
      </w:rPr>
      <w:fldChar w:fldCharType="begin"/>
    </w:r>
    <w:r w:rsidRPr="006025BB">
      <w:rPr>
        <w:sz w:val="18"/>
        <w:szCs w:val="18"/>
      </w:rPr>
      <w:instrText xml:space="preserve"> PAGE </w:instrText>
    </w:r>
    <w:r w:rsidRPr="006025BB">
      <w:rPr>
        <w:sz w:val="18"/>
        <w:szCs w:val="18"/>
      </w:rPr>
      <w:fldChar w:fldCharType="separate"/>
    </w:r>
    <w:r w:rsidR="006025BB">
      <w:rPr>
        <w:noProof/>
        <w:sz w:val="18"/>
        <w:szCs w:val="18"/>
      </w:rPr>
      <w:t>1</w:t>
    </w:r>
    <w:r w:rsidRPr="006025BB">
      <w:rPr>
        <w:sz w:val="18"/>
        <w:szCs w:val="18"/>
      </w:rPr>
      <w:fldChar w:fldCharType="end"/>
    </w:r>
    <w:r w:rsidRPr="006025BB">
      <w:rPr>
        <w:sz w:val="18"/>
        <w:szCs w:val="18"/>
      </w:rPr>
      <w:t xml:space="preserve"> z </w:t>
    </w:r>
    <w:r w:rsidR="00785CF5">
      <w:rPr>
        <w:sz w:val="18"/>
        <w:szCs w:val="18"/>
      </w:rPr>
      <w:t>1</w:t>
    </w:r>
    <w:r w:rsidR="00A701D2" w:rsidRPr="006025BB">
      <w:rPr>
        <w:sz w:val="18"/>
        <w:szCs w:val="18"/>
      </w:rPr>
      <w:t xml:space="preserve"> </w:t>
    </w:r>
  </w:p>
  <w:p w14:paraId="07FCED32" w14:textId="77777777" w:rsidR="006025BB" w:rsidRDefault="006025BB" w:rsidP="001C3A8A">
    <w:pPr>
      <w:pStyle w:val="Stopka"/>
      <w:jc w:val="right"/>
      <w:rPr>
        <w:sz w:val="22"/>
        <w:szCs w:val="22"/>
      </w:rPr>
    </w:pPr>
  </w:p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9CDC" w14:textId="77777777" w:rsidR="00625165" w:rsidRDefault="00625165">
      <w:r>
        <w:separator/>
      </w:r>
    </w:p>
  </w:footnote>
  <w:footnote w:type="continuationSeparator" w:id="0">
    <w:p w14:paraId="1F9AC03F" w14:textId="77777777" w:rsidR="00625165" w:rsidRDefault="0062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5872" w14:textId="77777777" w:rsidR="00ED39E6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8A767" wp14:editId="4AEB1B38">
              <wp:simplePos x="0" y="0"/>
              <wp:positionH relativeFrom="column">
                <wp:posOffset>1694815</wp:posOffset>
              </wp:positionH>
              <wp:positionV relativeFrom="paragraph">
                <wp:posOffset>-12700</wp:posOffset>
              </wp:positionV>
              <wp:extent cx="3886200" cy="1250950"/>
              <wp:effectExtent l="0" t="0" r="635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50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94FD" w14:textId="77777777" w:rsidR="008E1D0A" w:rsidRPr="008E1D0A" w:rsidRDefault="008E1D0A" w:rsidP="008E1D0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E1D0A">
                            <w:rPr>
                              <w:b/>
                              <w:sz w:val="32"/>
                              <w:szCs w:val="32"/>
                            </w:rPr>
                            <w:t>Ośrodek Pomocy Społecznej</w:t>
                          </w:r>
                        </w:p>
                        <w:p w14:paraId="7A9A85B9" w14:textId="77777777" w:rsidR="008E1D0A" w:rsidRPr="008E1D0A" w:rsidRDefault="008E1D0A" w:rsidP="008E1D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50905EB" w14:textId="77777777" w:rsidR="00282B3E" w:rsidRPr="008E1D0A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</w:rPr>
                            <w:t xml:space="preserve">63-100 Śrem, </w:t>
                          </w:r>
                          <w:r w:rsidR="00282B3E" w:rsidRPr="008E1D0A">
                            <w:rPr>
                              <w:sz w:val="22"/>
                              <w:szCs w:val="22"/>
                            </w:rPr>
                            <w:t xml:space="preserve">ul. </w:t>
                          </w:r>
                          <w:r w:rsidRPr="008E1D0A">
                            <w:rPr>
                              <w:sz w:val="22"/>
                              <w:szCs w:val="22"/>
                            </w:rPr>
                            <w:t>Stefana Grota Roweckiego 31</w:t>
                          </w:r>
                        </w:p>
                        <w:p w14:paraId="1634B7A7" w14:textId="77777777" w:rsidR="002D643D" w:rsidRPr="0032506C" w:rsidRDefault="008E1D0A" w:rsidP="008E1D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2506C">
                            <w:rPr>
                              <w:sz w:val="22"/>
                              <w:szCs w:val="22"/>
                            </w:rPr>
                            <w:t>tel.</w:t>
                          </w:r>
                          <w:r w:rsidR="00282B3E" w:rsidRPr="0032506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2D643D" w:rsidRPr="0032506C">
                            <w:rPr>
                              <w:sz w:val="22"/>
                              <w:szCs w:val="22"/>
                            </w:rPr>
                            <w:t>61 28 36 107</w:t>
                          </w:r>
                        </w:p>
                        <w:p w14:paraId="7F764CBE" w14:textId="77777777" w:rsidR="0032506C" w:rsidRDefault="002D643D" w:rsidP="008E1D0A">
                          <w:pPr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  <w:r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e-mail: </w:t>
                          </w:r>
                          <w:r w:rsidR="008E1D0A" w:rsidRPr="008E1D0A">
                            <w:rPr>
                              <w:sz w:val="22"/>
                              <w:szCs w:val="22"/>
                              <w:lang w:val="de-DE"/>
                            </w:rPr>
                            <w:t xml:space="preserve">ops@ops.srem.pl, </w:t>
                          </w:r>
                          <w:r w:rsidR="0032506C" w:rsidRPr="0032506C">
                            <w:rPr>
                              <w:sz w:val="22"/>
                              <w:szCs w:val="22"/>
                              <w:lang w:val="de-DE"/>
                            </w:rPr>
                            <w:t>http://www.ops.srem.pl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8A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3.45pt;margin-top:-1pt;width:306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G9AEAAMsDAAAOAAAAZHJzL2Uyb0RvYy54bWysU8Fu2zAMvQ/YPwi6L06ypEuNOEWXIsOA&#10;rhvQ9QNkWbaFyaJGKbGzrx8lp2nQ3Yr5IIii9Mj3+Ly+GTrDDgq9Blvw2WTKmbISKm2bgj/93H1Y&#10;ce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" stroked="f">
              <v:textbox>
                <w:txbxContent>
                  <w:p w14:paraId="268294FD" w14:textId="77777777" w:rsidR="008E1D0A" w:rsidRPr="008E1D0A" w:rsidRDefault="008E1D0A" w:rsidP="008E1D0A">
                    <w:pPr>
                      <w:rPr>
                        <w:b/>
                        <w:sz w:val="32"/>
                        <w:szCs w:val="32"/>
                      </w:rPr>
                    </w:pPr>
                    <w:r w:rsidRPr="008E1D0A">
                      <w:rPr>
                        <w:b/>
                        <w:sz w:val="32"/>
                        <w:szCs w:val="32"/>
                      </w:rPr>
                      <w:t>Ośrodek Pomocy Społecznej</w:t>
                    </w:r>
                  </w:p>
                  <w:p w14:paraId="7A9A85B9" w14:textId="77777777" w:rsidR="008E1D0A" w:rsidRPr="008E1D0A" w:rsidRDefault="008E1D0A" w:rsidP="008E1D0A">
                    <w:pPr>
                      <w:rPr>
                        <w:sz w:val="20"/>
                        <w:szCs w:val="20"/>
                      </w:rPr>
                    </w:pPr>
                  </w:p>
                  <w:p w14:paraId="150905EB" w14:textId="77777777" w:rsidR="00282B3E" w:rsidRPr="008E1D0A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8E1D0A">
                      <w:rPr>
                        <w:sz w:val="22"/>
                        <w:szCs w:val="22"/>
                      </w:rPr>
                      <w:t xml:space="preserve">63-100 Śrem, </w:t>
                    </w:r>
                    <w:r w:rsidR="00282B3E" w:rsidRPr="008E1D0A">
                      <w:rPr>
                        <w:sz w:val="22"/>
                        <w:szCs w:val="22"/>
                      </w:rPr>
                      <w:t xml:space="preserve">ul. </w:t>
                    </w:r>
                    <w:r w:rsidRPr="008E1D0A">
                      <w:rPr>
                        <w:sz w:val="22"/>
                        <w:szCs w:val="22"/>
                      </w:rPr>
                      <w:t>Stefana Grota Roweckiego 31</w:t>
                    </w:r>
                  </w:p>
                  <w:p w14:paraId="1634B7A7" w14:textId="77777777" w:rsidR="002D643D" w:rsidRPr="0032506C" w:rsidRDefault="008E1D0A" w:rsidP="008E1D0A">
                    <w:pPr>
                      <w:rPr>
                        <w:sz w:val="22"/>
                        <w:szCs w:val="22"/>
                      </w:rPr>
                    </w:pPr>
                    <w:r w:rsidRPr="0032506C">
                      <w:rPr>
                        <w:sz w:val="22"/>
                        <w:szCs w:val="22"/>
                      </w:rPr>
                      <w:t>tel.</w:t>
                    </w:r>
                    <w:r w:rsidR="00282B3E" w:rsidRPr="0032506C">
                      <w:rPr>
                        <w:sz w:val="22"/>
                        <w:szCs w:val="22"/>
                      </w:rPr>
                      <w:t xml:space="preserve"> </w:t>
                    </w:r>
                    <w:r w:rsidR="002D643D" w:rsidRPr="0032506C">
                      <w:rPr>
                        <w:sz w:val="22"/>
                        <w:szCs w:val="22"/>
                      </w:rPr>
                      <w:t>61 28 36 107</w:t>
                    </w:r>
                  </w:p>
                  <w:p w14:paraId="7F764CBE" w14:textId="77777777" w:rsidR="0032506C" w:rsidRDefault="002D643D" w:rsidP="008E1D0A">
                    <w:pPr>
                      <w:rPr>
                        <w:sz w:val="22"/>
                        <w:szCs w:val="22"/>
                        <w:lang w:val="de-DE"/>
                      </w:rPr>
                    </w:pPr>
                    <w:proofErr w:type="spellStart"/>
                    <w:r w:rsidRPr="008E1D0A">
                      <w:rPr>
                        <w:sz w:val="22"/>
                        <w:szCs w:val="22"/>
                        <w:lang w:val="de-DE"/>
                      </w:rPr>
                      <w:t>e-mail</w:t>
                    </w:r>
                    <w:proofErr w:type="spellEnd"/>
                    <w:r w:rsidRPr="008E1D0A">
                      <w:rPr>
                        <w:sz w:val="22"/>
                        <w:szCs w:val="22"/>
                        <w:lang w:val="de-DE"/>
                      </w:rPr>
                      <w:t xml:space="preserve">: </w:t>
                    </w:r>
                    <w:r w:rsidR="008E1D0A" w:rsidRPr="008E1D0A">
                      <w:rPr>
                        <w:sz w:val="22"/>
                        <w:szCs w:val="22"/>
                        <w:lang w:val="de-DE"/>
                      </w:rPr>
                      <w:t xml:space="preserve">ops@ops.srem.pl, </w:t>
                    </w:r>
                    <w:r w:rsidR="0032506C" w:rsidRPr="0032506C">
                      <w:rPr>
                        <w:sz w:val="22"/>
                        <w:szCs w:val="22"/>
                        <w:lang w:val="de-DE"/>
                      </w:rPr>
                      <w:t>http://www.ops.srem.pl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880167A" wp14:editId="24EB05B6">
          <wp:simplePos x="0" y="0"/>
          <wp:positionH relativeFrom="column">
            <wp:posOffset>60325</wp:posOffset>
          </wp:positionH>
          <wp:positionV relativeFrom="paragraph">
            <wp:posOffset>-23495</wp:posOffset>
          </wp:positionV>
          <wp:extent cx="1231265" cy="899795"/>
          <wp:effectExtent l="0" t="0" r="0" b="0"/>
          <wp:wrapNone/>
          <wp:docPr id="9" name="Obraz 9" descr="logo_ops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ops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CE00" w14:textId="77777777" w:rsidR="00ED39E6" w:rsidRDefault="00ED39E6">
    <w:pPr>
      <w:pStyle w:val="Nagwek"/>
    </w:pPr>
  </w:p>
  <w:p w14:paraId="5276C5DE" w14:textId="77777777" w:rsidR="00ED39E6" w:rsidRDefault="00ED39E6">
    <w:pPr>
      <w:pStyle w:val="Nagwek"/>
    </w:pPr>
  </w:p>
  <w:p w14:paraId="3191B6D5" w14:textId="77777777" w:rsidR="00ED39E6" w:rsidRDefault="00ED39E6">
    <w:pPr>
      <w:pStyle w:val="Nagwek"/>
    </w:pPr>
  </w:p>
  <w:p w14:paraId="3E1FD369" w14:textId="77777777" w:rsidR="00ED39E6" w:rsidRDefault="00ED39E6">
    <w:pPr>
      <w:pStyle w:val="Nagwek"/>
    </w:pPr>
  </w:p>
  <w:p w14:paraId="65FE284D" w14:textId="77777777" w:rsidR="00B66F1A" w:rsidRDefault="00E6133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6E437" wp14:editId="25AE0EAA">
              <wp:simplePos x="0" y="0"/>
              <wp:positionH relativeFrom="column">
                <wp:posOffset>-635</wp:posOffset>
              </wp:positionH>
              <wp:positionV relativeFrom="paragraph">
                <wp:posOffset>83820</wp:posOffset>
              </wp:positionV>
              <wp:extent cx="5967095" cy="3810"/>
              <wp:effectExtent l="18415" t="17145" r="15240" b="1714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C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1919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pt" to="46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" strokecolor="#8ca8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2968C2"/>
    <w:multiLevelType w:val="hybridMultilevel"/>
    <w:tmpl w:val="8C52CA68"/>
    <w:lvl w:ilvl="0" w:tplc="9692FB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5895">
    <w:abstractNumId w:val="4"/>
  </w:num>
  <w:num w:numId="2" w16cid:durableId="1705519294">
    <w:abstractNumId w:val="1"/>
  </w:num>
  <w:num w:numId="3" w16cid:durableId="371997706">
    <w:abstractNumId w:val="2"/>
  </w:num>
  <w:num w:numId="4" w16cid:durableId="307101842">
    <w:abstractNumId w:val="8"/>
  </w:num>
  <w:num w:numId="5" w16cid:durableId="1224021844">
    <w:abstractNumId w:val="21"/>
  </w:num>
  <w:num w:numId="6" w16cid:durableId="1605383817">
    <w:abstractNumId w:val="23"/>
  </w:num>
  <w:num w:numId="7" w16cid:durableId="1621764260">
    <w:abstractNumId w:val="14"/>
  </w:num>
  <w:num w:numId="8" w16cid:durableId="326597434">
    <w:abstractNumId w:val="0"/>
  </w:num>
  <w:num w:numId="9" w16cid:durableId="1854032935">
    <w:abstractNumId w:val="5"/>
  </w:num>
  <w:num w:numId="10" w16cid:durableId="917442988">
    <w:abstractNumId w:val="3"/>
  </w:num>
  <w:num w:numId="11" w16cid:durableId="1498689406">
    <w:abstractNumId w:val="19"/>
  </w:num>
  <w:num w:numId="12" w16cid:durableId="112486563">
    <w:abstractNumId w:val="10"/>
  </w:num>
  <w:num w:numId="13" w16cid:durableId="533664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15"/>
  </w:num>
  <w:num w:numId="16" w16cid:durableId="1288003272">
    <w:abstractNumId w:val="16"/>
  </w:num>
  <w:num w:numId="17" w16cid:durableId="2005740379">
    <w:abstractNumId w:val="6"/>
  </w:num>
  <w:num w:numId="18" w16cid:durableId="683943375">
    <w:abstractNumId w:val="24"/>
  </w:num>
  <w:num w:numId="19" w16cid:durableId="993752569">
    <w:abstractNumId w:val="22"/>
  </w:num>
  <w:num w:numId="20" w16cid:durableId="976759645">
    <w:abstractNumId w:val="17"/>
  </w:num>
  <w:num w:numId="21" w16cid:durableId="1472865574">
    <w:abstractNumId w:val="12"/>
  </w:num>
  <w:num w:numId="22" w16cid:durableId="1587959672">
    <w:abstractNumId w:val="13"/>
  </w:num>
  <w:num w:numId="23" w16cid:durableId="570584922">
    <w:abstractNumId w:val="7"/>
  </w:num>
  <w:num w:numId="24" w16cid:durableId="1992174106">
    <w:abstractNumId w:val="18"/>
  </w:num>
  <w:num w:numId="25" w16cid:durableId="2117865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72FB4"/>
    <w:rsid w:val="00092542"/>
    <w:rsid w:val="0009382A"/>
    <w:rsid w:val="000C39E8"/>
    <w:rsid w:val="000E4993"/>
    <w:rsid w:val="00100FBA"/>
    <w:rsid w:val="0011516D"/>
    <w:rsid w:val="00122173"/>
    <w:rsid w:val="001422A1"/>
    <w:rsid w:val="00143FBB"/>
    <w:rsid w:val="00145683"/>
    <w:rsid w:val="00154669"/>
    <w:rsid w:val="001B0DC6"/>
    <w:rsid w:val="001B6526"/>
    <w:rsid w:val="001C0F37"/>
    <w:rsid w:val="001C3A8A"/>
    <w:rsid w:val="001D055B"/>
    <w:rsid w:val="001D143D"/>
    <w:rsid w:val="001D78BD"/>
    <w:rsid w:val="001F5007"/>
    <w:rsid w:val="001F64FB"/>
    <w:rsid w:val="00203C27"/>
    <w:rsid w:val="00205998"/>
    <w:rsid w:val="00210167"/>
    <w:rsid w:val="0021386C"/>
    <w:rsid w:val="00221DD9"/>
    <w:rsid w:val="00230EF8"/>
    <w:rsid w:val="0026225F"/>
    <w:rsid w:val="0026564F"/>
    <w:rsid w:val="002777E1"/>
    <w:rsid w:val="00282B3E"/>
    <w:rsid w:val="002901A7"/>
    <w:rsid w:val="002A227C"/>
    <w:rsid w:val="002D643D"/>
    <w:rsid w:val="002F093B"/>
    <w:rsid w:val="003161E4"/>
    <w:rsid w:val="0032135D"/>
    <w:rsid w:val="0032506C"/>
    <w:rsid w:val="00333850"/>
    <w:rsid w:val="00346194"/>
    <w:rsid w:val="003476F6"/>
    <w:rsid w:val="003544BE"/>
    <w:rsid w:val="003655BD"/>
    <w:rsid w:val="0038207E"/>
    <w:rsid w:val="00393600"/>
    <w:rsid w:val="003B145A"/>
    <w:rsid w:val="003B4A7B"/>
    <w:rsid w:val="003B4D2E"/>
    <w:rsid w:val="003C6E49"/>
    <w:rsid w:val="003F3B90"/>
    <w:rsid w:val="00423437"/>
    <w:rsid w:val="00443E71"/>
    <w:rsid w:val="00453855"/>
    <w:rsid w:val="0046269A"/>
    <w:rsid w:val="00477EC9"/>
    <w:rsid w:val="004824B7"/>
    <w:rsid w:val="004A3DEF"/>
    <w:rsid w:val="004C4D61"/>
    <w:rsid w:val="004D26AF"/>
    <w:rsid w:val="004D28E5"/>
    <w:rsid w:val="004F6CC3"/>
    <w:rsid w:val="00502ED8"/>
    <w:rsid w:val="0052136C"/>
    <w:rsid w:val="0052153C"/>
    <w:rsid w:val="00532DB0"/>
    <w:rsid w:val="00532DBC"/>
    <w:rsid w:val="00543B84"/>
    <w:rsid w:val="0057296A"/>
    <w:rsid w:val="00577FA2"/>
    <w:rsid w:val="005970A3"/>
    <w:rsid w:val="005B2CED"/>
    <w:rsid w:val="005C5D2E"/>
    <w:rsid w:val="005D5686"/>
    <w:rsid w:val="005D7888"/>
    <w:rsid w:val="005F7B8A"/>
    <w:rsid w:val="006025BB"/>
    <w:rsid w:val="006100B4"/>
    <w:rsid w:val="00612E01"/>
    <w:rsid w:val="00625165"/>
    <w:rsid w:val="00645A7F"/>
    <w:rsid w:val="00661B35"/>
    <w:rsid w:val="00676667"/>
    <w:rsid w:val="006A2213"/>
    <w:rsid w:val="006C2B08"/>
    <w:rsid w:val="006C4384"/>
    <w:rsid w:val="006C67B2"/>
    <w:rsid w:val="006D3C11"/>
    <w:rsid w:val="006D53AC"/>
    <w:rsid w:val="006D76D9"/>
    <w:rsid w:val="006F1364"/>
    <w:rsid w:val="00705E55"/>
    <w:rsid w:val="00707254"/>
    <w:rsid w:val="00720CDB"/>
    <w:rsid w:val="007326D6"/>
    <w:rsid w:val="00755118"/>
    <w:rsid w:val="00763E54"/>
    <w:rsid w:val="0076527D"/>
    <w:rsid w:val="00785CF5"/>
    <w:rsid w:val="00791709"/>
    <w:rsid w:val="007A584D"/>
    <w:rsid w:val="007B19A7"/>
    <w:rsid w:val="007B4602"/>
    <w:rsid w:val="007C4722"/>
    <w:rsid w:val="007E38D9"/>
    <w:rsid w:val="007E3ED4"/>
    <w:rsid w:val="007F2439"/>
    <w:rsid w:val="00827127"/>
    <w:rsid w:val="00830506"/>
    <w:rsid w:val="00830CEA"/>
    <w:rsid w:val="008364EA"/>
    <w:rsid w:val="008509EA"/>
    <w:rsid w:val="00851EA0"/>
    <w:rsid w:val="008815E6"/>
    <w:rsid w:val="008972AD"/>
    <w:rsid w:val="008A2A51"/>
    <w:rsid w:val="008E1D0A"/>
    <w:rsid w:val="008E7725"/>
    <w:rsid w:val="00933A83"/>
    <w:rsid w:val="00953C1C"/>
    <w:rsid w:val="00953FE5"/>
    <w:rsid w:val="009628D6"/>
    <w:rsid w:val="0097286F"/>
    <w:rsid w:val="009752B2"/>
    <w:rsid w:val="009A20DA"/>
    <w:rsid w:val="009B6A6E"/>
    <w:rsid w:val="009C31F1"/>
    <w:rsid w:val="009C3B77"/>
    <w:rsid w:val="009F17AA"/>
    <w:rsid w:val="009F2B34"/>
    <w:rsid w:val="009F76EB"/>
    <w:rsid w:val="00A40218"/>
    <w:rsid w:val="00A465C7"/>
    <w:rsid w:val="00A523F2"/>
    <w:rsid w:val="00A53176"/>
    <w:rsid w:val="00A565CA"/>
    <w:rsid w:val="00A62B89"/>
    <w:rsid w:val="00A6604A"/>
    <w:rsid w:val="00A66B74"/>
    <w:rsid w:val="00A701D2"/>
    <w:rsid w:val="00A718A1"/>
    <w:rsid w:val="00A72072"/>
    <w:rsid w:val="00AB15B0"/>
    <w:rsid w:val="00AC7AB2"/>
    <w:rsid w:val="00AD651F"/>
    <w:rsid w:val="00AE0F5B"/>
    <w:rsid w:val="00B66F1A"/>
    <w:rsid w:val="00B7175A"/>
    <w:rsid w:val="00B73189"/>
    <w:rsid w:val="00B808CA"/>
    <w:rsid w:val="00B84671"/>
    <w:rsid w:val="00BA2584"/>
    <w:rsid w:val="00BA32BD"/>
    <w:rsid w:val="00BC2806"/>
    <w:rsid w:val="00BC3F5E"/>
    <w:rsid w:val="00BC71BD"/>
    <w:rsid w:val="00BD6EAA"/>
    <w:rsid w:val="00BE5FD0"/>
    <w:rsid w:val="00BF08B8"/>
    <w:rsid w:val="00BF11CF"/>
    <w:rsid w:val="00BF48EF"/>
    <w:rsid w:val="00C13AE3"/>
    <w:rsid w:val="00C33903"/>
    <w:rsid w:val="00C41BBC"/>
    <w:rsid w:val="00C65E3F"/>
    <w:rsid w:val="00C76AE2"/>
    <w:rsid w:val="00CA201A"/>
    <w:rsid w:val="00CA5618"/>
    <w:rsid w:val="00D108F7"/>
    <w:rsid w:val="00D146A3"/>
    <w:rsid w:val="00D16A5A"/>
    <w:rsid w:val="00D16F64"/>
    <w:rsid w:val="00D21A0F"/>
    <w:rsid w:val="00D2405E"/>
    <w:rsid w:val="00D26023"/>
    <w:rsid w:val="00D26991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C3A6F"/>
    <w:rsid w:val="00DC3C45"/>
    <w:rsid w:val="00DC53C8"/>
    <w:rsid w:val="00DD7B2D"/>
    <w:rsid w:val="00DF5C0E"/>
    <w:rsid w:val="00E030FA"/>
    <w:rsid w:val="00E042F2"/>
    <w:rsid w:val="00E2490E"/>
    <w:rsid w:val="00E255F6"/>
    <w:rsid w:val="00E54BD8"/>
    <w:rsid w:val="00E55292"/>
    <w:rsid w:val="00E6133B"/>
    <w:rsid w:val="00E70708"/>
    <w:rsid w:val="00E74F5D"/>
    <w:rsid w:val="00E8134D"/>
    <w:rsid w:val="00EA5FD4"/>
    <w:rsid w:val="00EB15B1"/>
    <w:rsid w:val="00ED39E6"/>
    <w:rsid w:val="00EE2D52"/>
    <w:rsid w:val="00F17D9B"/>
    <w:rsid w:val="00F303BA"/>
    <w:rsid w:val="00F422D4"/>
    <w:rsid w:val="00F43AB0"/>
    <w:rsid w:val="00F63003"/>
    <w:rsid w:val="00F82255"/>
    <w:rsid w:val="00F965A5"/>
    <w:rsid w:val="00FA1410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Agnieszka Juskowiak (STUDENT)</cp:lastModifiedBy>
  <cp:revision>4</cp:revision>
  <cp:lastPrinted>2022-10-27T15:25:00Z</cp:lastPrinted>
  <dcterms:created xsi:type="dcterms:W3CDTF">2022-12-14T21:04:00Z</dcterms:created>
  <dcterms:modified xsi:type="dcterms:W3CDTF">2022-12-14T21:04:00Z</dcterms:modified>
</cp:coreProperties>
</file>