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CE8" w14:textId="347F5591" w:rsidR="00532DBC" w:rsidRDefault="0021386C" w:rsidP="003936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F769CD" w14:textId="488C0753" w:rsidR="00393600" w:rsidRPr="00393600" w:rsidRDefault="006461F8" w:rsidP="00F43AB0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3600" w:rsidRPr="00393600">
        <w:rPr>
          <w:sz w:val="24"/>
          <w:szCs w:val="24"/>
        </w:rPr>
        <w:t>Śrem,</w:t>
      </w:r>
      <w:r w:rsidR="00A465C7">
        <w:rPr>
          <w:sz w:val="24"/>
          <w:szCs w:val="24"/>
        </w:rPr>
        <w:t xml:space="preserve"> </w:t>
      </w:r>
      <w:r w:rsidR="007D102E">
        <w:rPr>
          <w:sz w:val="24"/>
          <w:szCs w:val="24"/>
        </w:rPr>
        <w:t>3 kwietnia</w:t>
      </w:r>
      <w:r w:rsidR="00A465C7">
        <w:rPr>
          <w:sz w:val="24"/>
          <w:szCs w:val="24"/>
        </w:rPr>
        <w:t xml:space="preserve"> </w:t>
      </w:r>
      <w:r w:rsidR="00393600" w:rsidRPr="00393600">
        <w:rPr>
          <w:sz w:val="24"/>
          <w:szCs w:val="24"/>
        </w:rPr>
        <w:t>202</w:t>
      </w:r>
      <w:r w:rsidR="00D74D87">
        <w:rPr>
          <w:sz w:val="24"/>
          <w:szCs w:val="24"/>
        </w:rPr>
        <w:t xml:space="preserve">3 </w:t>
      </w:r>
      <w:r w:rsidR="00393600" w:rsidRPr="00393600">
        <w:rPr>
          <w:sz w:val="24"/>
          <w:szCs w:val="24"/>
        </w:rPr>
        <w:t>roku</w:t>
      </w:r>
    </w:p>
    <w:p w14:paraId="5CA2A088" w14:textId="77777777" w:rsidR="00393600" w:rsidRPr="00393600" w:rsidRDefault="00393600" w:rsidP="00393600">
      <w:pPr>
        <w:jc w:val="both"/>
        <w:rPr>
          <w:sz w:val="24"/>
          <w:szCs w:val="24"/>
        </w:rPr>
      </w:pPr>
    </w:p>
    <w:p w14:paraId="65F5710C" w14:textId="77777777" w:rsidR="00393600" w:rsidRPr="00393600" w:rsidRDefault="00393600" w:rsidP="00393600">
      <w:pPr>
        <w:jc w:val="center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KIEROWNIK OŚRODKA POMOCY SPOŁECZNEJ W ŚREMIE</w:t>
      </w:r>
      <w:r w:rsidRPr="00393600">
        <w:rPr>
          <w:b/>
          <w:bCs/>
          <w:sz w:val="24"/>
          <w:szCs w:val="24"/>
        </w:rPr>
        <w:br/>
        <w:t>ogłasza</w:t>
      </w:r>
      <w:r w:rsidRPr="00393600">
        <w:rPr>
          <w:b/>
          <w:bCs/>
          <w:sz w:val="24"/>
          <w:szCs w:val="24"/>
        </w:rPr>
        <w:br/>
        <w:t>NABÓR NA STANOWISKO: ASYSTENT RODZINY</w:t>
      </w:r>
    </w:p>
    <w:p w14:paraId="13FECBEE" w14:textId="65AB8F8A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sz w:val="24"/>
          <w:szCs w:val="24"/>
        </w:rPr>
        <w:br/>
      </w:r>
      <w:r w:rsidRPr="00393600">
        <w:rPr>
          <w:b/>
          <w:bCs/>
          <w:sz w:val="24"/>
          <w:szCs w:val="24"/>
        </w:rPr>
        <w:t>Nazwa i adres jednostki: Ośrodek Pomocy Społecznej w Śremie,</w:t>
      </w:r>
    </w:p>
    <w:p w14:paraId="30E21286" w14:textId="66CCCC8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ul. Stefana Grota Roweckiego 31</w:t>
      </w:r>
      <w:r w:rsidR="00A465C7">
        <w:rPr>
          <w:b/>
          <w:bCs/>
          <w:sz w:val="24"/>
          <w:szCs w:val="24"/>
        </w:rPr>
        <w:t>, tel. 61 28 36 107, e-mail:ops@ops.srem.pl</w:t>
      </w:r>
    </w:p>
    <w:p w14:paraId="6BED66D5" w14:textId="7777777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Stanowisko: Asystent rodziny.</w:t>
      </w:r>
    </w:p>
    <w:p w14:paraId="0D8EF683" w14:textId="7777777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Wymiar zatrudnienia: pełen etat.</w:t>
      </w:r>
    </w:p>
    <w:p w14:paraId="4093C041" w14:textId="77777777" w:rsidR="00393600" w:rsidRPr="00393600" w:rsidRDefault="00393600" w:rsidP="00393600">
      <w:pPr>
        <w:jc w:val="center"/>
        <w:rPr>
          <w:b/>
          <w:bCs/>
          <w:sz w:val="24"/>
          <w:szCs w:val="24"/>
        </w:rPr>
      </w:pPr>
    </w:p>
    <w:p w14:paraId="7F434E15" w14:textId="30848B4B" w:rsid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Wymagania niezbędne:</w:t>
      </w:r>
    </w:p>
    <w:p w14:paraId="67E094CF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</w:p>
    <w:p w14:paraId="54177EFA" w14:textId="77777777" w:rsidR="00393600" w:rsidRPr="00A523F2" w:rsidRDefault="00393600" w:rsidP="00393600">
      <w:pPr>
        <w:jc w:val="both"/>
        <w:rPr>
          <w:sz w:val="24"/>
          <w:szCs w:val="24"/>
        </w:rPr>
      </w:pPr>
      <w:r w:rsidRPr="00A523F2">
        <w:rPr>
          <w:sz w:val="24"/>
          <w:szCs w:val="24"/>
        </w:rPr>
        <w:t>Kandydatem na stanowisko może być osoba, która:</w:t>
      </w:r>
    </w:p>
    <w:p w14:paraId="6263F906" w14:textId="77777777" w:rsidR="00A523F2" w:rsidRPr="00A523F2" w:rsidRDefault="00393600" w:rsidP="0074127E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posiada obywatelstwo polskie,</w:t>
      </w:r>
    </w:p>
    <w:p w14:paraId="295C6E13" w14:textId="77777777" w:rsidR="00A523F2" w:rsidRPr="00A523F2" w:rsidRDefault="00393600" w:rsidP="00AC7AB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ma pełną zdolność do czynności prawnych oraz korzysta z pełni praw publicznych,</w:t>
      </w:r>
    </w:p>
    <w:p w14:paraId="4600183C" w14:textId="77777777" w:rsidR="00A523F2" w:rsidRPr="00A523F2" w:rsidRDefault="00393600" w:rsidP="0039360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cieszy się nieposzlakowaną opinią,</w:t>
      </w:r>
    </w:p>
    <w:p w14:paraId="14424B00" w14:textId="77777777" w:rsidR="00A523F2" w:rsidRPr="00A523F2" w:rsidRDefault="00393600" w:rsidP="0039360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nie była skazana prawomocnym wyrokiem sądu za umyślne przestępstwo ścigane</w:t>
      </w:r>
      <w:r w:rsidR="00AC7AB2" w:rsidRPr="00A523F2">
        <w:rPr>
          <w:rFonts w:ascii="Times New Roman" w:hAnsi="Times New Roman" w:cs="Times New Roman"/>
          <w:sz w:val="24"/>
          <w:szCs w:val="24"/>
        </w:rPr>
        <w:t xml:space="preserve"> </w:t>
      </w:r>
      <w:r w:rsidRPr="00A523F2">
        <w:rPr>
          <w:rFonts w:ascii="Times New Roman" w:hAnsi="Times New Roman" w:cs="Times New Roman"/>
          <w:sz w:val="24"/>
          <w:szCs w:val="24"/>
        </w:rPr>
        <w:t>z oskarżenia publicznego lub umyślne przestępstwo skarbowe,</w:t>
      </w:r>
    </w:p>
    <w:p w14:paraId="3122C04B" w14:textId="1AA5B757" w:rsidR="00393600" w:rsidRPr="00A523F2" w:rsidRDefault="00393600" w:rsidP="00393600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posiada wykształcenie:</w:t>
      </w:r>
    </w:p>
    <w:p w14:paraId="62774591" w14:textId="304D51D9" w:rsidR="00A523F2" w:rsidRPr="00A523F2" w:rsidRDefault="00A523F2" w:rsidP="00A523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wyższe na kierunku pedagogika, psychologia, socjologia, nauki o rodzinie lub praca socjalna lub,</w:t>
      </w:r>
    </w:p>
    <w:p w14:paraId="2149CCCC" w14:textId="4240D13D" w:rsidR="00A523F2" w:rsidRPr="00A523F2" w:rsidRDefault="00A523F2" w:rsidP="00A523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wyższe na dowolnym kierunku uzupełnione szkoleniem z zakresu pracy z dziećmi lub rodziną o którym mowa w art. 12 ust. 3 ustawy o wspieraniu rodziny i systemie pieczy zastępczej i udokumentuje co najmniej roczny staż pracy z dziećmi lub rodziną lub studiami podyplomowymi obejmującymi zakres programowy szkolenia określonego na podstawie art. 12 ust. 3 ustawy o wspieraniu rodziny i systemie pieczy zastępczej i udokumentuje co najmniej roczny staż pracy z dziećmi lub rodziną lub,</w:t>
      </w:r>
    </w:p>
    <w:p w14:paraId="43568623" w14:textId="77777777" w:rsidR="00A523F2" w:rsidRDefault="00A523F2" w:rsidP="00A523F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wykształcenie średnie lub średnie branżowe i szkolenie z zakresu pracy</w:t>
      </w:r>
      <w:r w:rsidRPr="00A523F2">
        <w:rPr>
          <w:rFonts w:ascii="Times New Roman" w:hAnsi="Times New Roman" w:cs="Times New Roman"/>
          <w:sz w:val="24"/>
          <w:szCs w:val="24"/>
        </w:rPr>
        <w:br/>
        <w:t xml:space="preserve">z dziećmi lub rodziną określonego na podstawie art. 12 ust. 3 ustawy o wspieraniu rodziny </w:t>
      </w:r>
      <w:r w:rsidRPr="00A523F2">
        <w:rPr>
          <w:rFonts w:ascii="Times New Roman" w:hAnsi="Times New Roman" w:cs="Times New Roman"/>
          <w:sz w:val="24"/>
          <w:szCs w:val="24"/>
        </w:rPr>
        <w:br/>
        <w:t>i systemie pieczy zastępczej, a także udokumentuje co najmniej 3-letni staż pracy z dziećmi lub rodziną,</w:t>
      </w:r>
    </w:p>
    <w:p w14:paraId="5751AD5B" w14:textId="77777777" w:rsidR="00A523F2" w:rsidRPr="00A523F2" w:rsidRDefault="00393600" w:rsidP="00A523F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</w:t>
      </w:r>
      <w:r w:rsidR="00AC7AB2" w:rsidRPr="00A523F2">
        <w:rPr>
          <w:rFonts w:ascii="Times New Roman" w:hAnsi="Times New Roman" w:cs="Times New Roman"/>
          <w:sz w:val="24"/>
          <w:szCs w:val="24"/>
        </w:rPr>
        <w:t xml:space="preserve"> </w:t>
      </w:r>
      <w:r w:rsidRPr="00A523F2">
        <w:rPr>
          <w:rFonts w:ascii="Times New Roman" w:hAnsi="Times New Roman" w:cs="Times New Roman"/>
          <w:sz w:val="24"/>
          <w:szCs w:val="24"/>
        </w:rPr>
        <w:t>jest jej zawieszona ani ograniczona,</w:t>
      </w:r>
    </w:p>
    <w:p w14:paraId="0ED32B55" w14:textId="77777777" w:rsidR="00A523F2" w:rsidRPr="00A523F2" w:rsidRDefault="00393600" w:rsidP="00A523F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wypełnia obowiązek alimentacyjny – w przypadku gdy taki obowiązek</w:t>
      </w:r>
      <w:r w:rsidR="00AC7AB2" w:rsidRPr="00A523F2">
        <w:rPr>
          <w:rFonts w:ascii="Times New Roman" w:hAnsi="Times New Roman" w:cs="Times New Roman"/>
          <w:sz w:val="24"/>
          <w:szCs w:val="24"/>
        </w:rPr>
        <w:t xml:space="preserve"> </w:t>
      </w:r>
      <w:r w:rsidRPr="00A523F2">
        <w:rPr>
          <w:rFonts w:ascii="Times New Roman" w:hAnsi="Times New Roman" w:cs="Times New Roman"/>
          <w:sz w:val="24"/>
          <w:szCs w:val="24"/>
        </w:rPr>
        <w:t>w stosunku do niej wynika z tytułu egzekucyjnego,</w:t>
      </w:r>
    </w:p>
    <w:p w14:paraId="036AC844" w14:textId="77777777" w:rsidR="00A523F2" w:rsidRPr="00A523F2" w:rsidRDefault="00393600" w:rsidP="00A523F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</w:t>
      </w:r>
      <w:r w:rsidR="00AC7AB2" w:rsidRPr="00A523F2">
        <w:rPr>
          <w:rFonts w:ascii="Times New Roman" w:hAnsi="Times New Roman" w:cs="Times New Roman"/>
          <w:sz w:val="24"/>
          <w:szCs w:val="24"/>
        </w:rPr>
        <w:t xml:space="preserve"> </w:t>
      </w:r>
      <w:r w:rsidRPr="00A523F2">
        <w:rPr>
          <w:rFonts w:ascii="Times New Roman" w:hAnsi="Times New Roman" w:cs="Times New Roman"/>
          <w:sz w:val="24"/>
          <w:szCs w:val="24"/>
        </w:rPr>
        <w:t>przestępstwo skarbowe,</w:t>
      </w:r>
    </w:p>
    <w:p w14:paraId="7BC15034" w14:textId="18EAD143" w:rsidR="00393600" w:rsidRPr="00A523F2" w:rsidRDefault="00393600" w:rsidP="00A523F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3F2">
        <w:rPr>
          <w:rFonts w:ascii="Times New Roman" w:hAnsi="Times New Roman" w:cs="Times New Roman"/>
          <w:sz w:val="24"/>
          <w:szCs w:val="24"/>
        </w:rPr>
        <w:t>nie figuruje</w:t>
      </w:r>
      <w:r w:rsidR="00AC7AB2" w:rsidRPr="00A523F2">
        <w:rPr>
          <w:rFonts w:ascii="Times New Roman" w:hAnsi="Times New Roman" w:cs="Times New Roman"/>
          <w:sz w:val="24"/>
          <w:szCs w:val="24"/>
        </w:rPr>
        <w:t xml:space="preserve"> w</w:t>
      </w:r>
      <w:r w:rsidRPr="00A523F2">
        <w:rPr>
          <w:rFonts w:ascii="Times New Roman" w:hAnsi="Times New Roman" w:cs="Times New Roman"/>
          <w:sz w:val="24"/>
          <w:szCs w:val="24"/>
        </w:rPr>
        <w:t xml:space="preserve"> bazie danych </w:t>
      </w:r>
      <w:bookmarkStart w:id="0" w:name="_Hlk117772901"/>
      <w:r w:rsidRPr="00A523F2">
        <w:rPr>
          <w:rFonts w:ascii="Times New Roman" w:hAnsi="Times New Roman" w:cs="Times New Roman"/>
          <w:sz w:val="24"/>
          <w:szCs w:val="24"/>
        </w:rPr>
        <w:t>Rejestru Sprawców Przestępstw na Tle Seksualnym z dostępem ograniczonym.</w:t>
      </w:r>
    </w:p>
    <w:bookmarkEnd w:id="0"/>
    <w:p w14:paraId="70064C3B" w14:textId="372A2F93" w:rsidR="00393600" w:rsidRDefault="00393600" w:rsidP="00393600">
      <w:pPr>
        <w:jc w:val="both"/>
        <w:rPr>
          <w:sz w:val="24"/>
          <w:szCs w:val="24"/>
        </w:rPr>
      </w:pPr>
    </w:p>
    <w:p w14:paraId="18DA6D70" w14:textId="53B20622" w:rsid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Wymagania dodatkowe:</w:t>
      </w:r>
    </w:p>
    <w:p w14:paraId="6FA2188C" w14:textId="77777777" w:rsidR="00E255F6" w:rsidRPr="00393600" w:rsidRDefault="00E255F6" w:rsidP="00393600">
      <w:pPr>
        <w:jc w:val="both"/>
        <w:rPr>
          <w:b/>
          <w:bCs/>
          <w:sz w:val="24"/>
          <w:szCs w:val="24"/>
        </w:rPr>
      </w:pPr>
    </w:p>
    <w:p w14:paraId="463219DC" w14:textId="64E81D0A" w:rsidR="00707254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znajomość przepisów prawa z zakresu: wspierania rodziny i systemu pieczy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zastępczej, pomocy społecznej, przeciwdziałania przemocy w rodzinie,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wychowywania w trzeźwości </w:t>
      </w:r>
      <w:r w:rsidR="00D45E9A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>i przeciwdziałania alkoholizmowi, przeciwdziałania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narkomanii, przepisów o ochronie danych osobowych,</w:t>
      </w:r>
    </w:p>
    <w:p w14:paraId="3AD501B5" w14:textId="4EBFD8CB" w:rsidR="00AC7AB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znajomość obsługi komputera oraz innych urządzeń biurowych,</w:t>
      </w:r>
    </w:p>
    <w:p w14:paraId="7FB7A9FE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posiadanie wiedzy i doświadczenia w zakresie prawidłowego funkcjonowania rodziny,</w:t>
      </w:r>
    </w:p>
    <w:p w14:paraId="770249E7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znajomość lokalnego środowiska oraz umiejętność nawiązywania współpracy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z jednostkami </w:t>
      </w:r>
      <w:r w:rsidR="00AC7AB2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>i instytucjami pomocy społecznej,</w:t>
      </w:r>
    </w:p>
    <w:p w14:paraId="79752188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umiejętność samodzielnej organizacji pracy oraz wykazywanie własnej inicjatywy,</w:t>
      </w:r>
    </w:p>
    <w:p w14:paraId="58C1C456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komunikatywność, empatia, zaangażowanie, asertywność,</w:t>
      </w:r>
    </w:p>
    <w:p w14:paraId="3CC1BB97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umiejętność współpracy w zespole,</w:t>
      </w:r>
    </w:p>
    <w:p w14:paraId="684D36A5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odporność na sytuacje stresowe,</w:t>
      </w:r>
    </w:p>
    <w:p w14:paraId="7FD11318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umiejętność zachowania bezstronności w kontakcie z rodziną,</w:t>
      </w:r>
    </w:p>
    <w:p w14:paraId="6977ABDA" w14:textId="4EEA42CC" w:rsidR="00393600" w:rsidRPr="00E255F6" w:rsidRDefault="006F2AB3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3600" w:rsidRPr="00E255F6">
        <w:rPr>
          <w:rFonts w:ascii="Times New Roman" w:hAnsi="Times New Roman" w:cs="Times New Roman"/>
          <w:sz w:val="24"/>
          <w:szCs w:val="24"/>
        </w:rPr>
        <w:t>osiadanie własnego samochodu i prawa jazdy kat. B.</w:t>
      </w:r>
    </w:p>
    <w:p w14:paraId="2F08C1B5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</w:p>
    <w:p w14:paraId="7DFC0BBA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Zakres wykonywanych zadań na stanowisku:</w:t>
      </w:r>
    </w:p>
    <w:p w14:paraId="495AC9A5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</w:p>
    <w:p w14:paraId="5112809C" w14:textId="77777777" w:rsidR="00E255F6" w:rsidRPr="00E255F6" w:rsidRDefault="00393600" w:rsidP="00AC7AB2">
      <w:pPr>
        <w:jc w:val="both"/>
        <w:rPr>
          <w:sz w:val="24"/>
          <w:szCs w:val="24"/>
        </w:rPr>
      </w:pPr>
      <w:r w:rsidRPr="00E255F6">
        <w:rPr>
          <w:sz w:val="24"/>
          <w:szCs w:val="24"/>
        </w:rPr>
        <w:t>Do zadań osoby zatrudnionej na stanowisku asystenta rodziny będzie należało między</w:t>
      </w:r>
      <w:r w:rsidRPr="00E255F6">
        <w:rPr>
          <w:sz w:val="24"/>
          <w:szCs w:val="24"/>
        </w:rPr>
        <w:br/>
        <w:t>innymi:</w:t>
      </w:r>
    </w:p>
    <w:p w14:paraId="4DAC540E" w14:textId="77777777" w:rsidR="00E255F6" w:rsidRPr="00E255F6" w:rsidRDefault="00393600" w:rsidP="00E255F6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opracowanie i realizacja planu pracy z rodziną we współpracy z członkami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rodziny </w:t>
      </w:r>
      <w:r w:rsidR="00AC7AB2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 xml:space="preserve">i w konsultacji z pracownikiem socjalnym, </w:t>
      </w:r>
    </w:p>
    <w:p w14:paraId="167FB94D" w14:textId="77777777" w:rsidR="00E255F6" w:rsidRPr="00E255F6" w:rsidRDefault="00393600" w:rsidP="00E255F6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opracowanie, we współpracy z członkami rodziny i koordynatorem rodzinnej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pieczy</w:t>
      </w:r>
      <w:r w:rsidR="00D45E9A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zastępczej, planu pracy z rodziną, który jest skoordynowany z planem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pomocy dziecku umieszczonemu w pieczy zastępczej,</w:t>
      </w:r>
    </w:p>
    <w:p w14:paraId="4533A8D5" w14:textId="77777777" w:rsidR="00E255F6" w:rsidRPr="00E255F6" w:rsidRDefault="00393600" w:rsidP="00AC7AB2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udzielanie pomocy rodzinom w poprawie ich sytuacji życiowej, w tym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w zdobywaniu umiejętności prawidłowego prowadzenia gospodarstwa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domowego,</w:t>
      </w:r>
    </w:p>
    <w:p w14:paraId="180C920E" w14:textId="77777777" w:rsidR="00E255F6" w:rsidRPr="00E255F6" w:rsidRDefault="00393600" w:rsidP="00AC7AB2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udzielanie pomocy rodzinom w rozwiązywaniu problemów socjalnych,</w:t>
      </w:r>
    </w:p>
    <w:p w14:paraId="1E523238" w14:textId="77777777" w:rsidR="00E255F6" w:rsidRPr="00E255F6" w:rsidRDefault="00393600" w:rsidP="00AC7AB2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udzielanie pomocy rodzinom w rozwiązywaniu problemów psychologicznych,</w:t>
      </w:r>
    </w:p>
    <w:p w14:paraId="5B7D2E59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udzielanie pomocy rodzinom w rozwiązywaniu problemów wychowawczych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z dziećmi,</w:t>
      </w:r>
    </w:p>
    <w:p w14:paraId="70B0B6BB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wspieranie aktywności społecznej rodzin,</w:t>
      </w:r>
    </w:p>
    <w:p w14:paraId="2A20F639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motywowanie członków rodzin do podnoszenia kwalifikacji zawodowych,</w:t>
      </w:r>
    </w:p>
    <w:p w14:paraId="3BDC8AE7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udzielanie pomocy w poszukiwaniu, podejmowaniu i utrzymywaniu pracy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zarobkowej,</w:t>
      </w:r>
    </w:p>
    <w:p w14:paraId="5885AA8A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motywowanie do udziału w zajęciach grupowych dla rodziców, mających na celu</w:t>
      </w:r>
      <w:r w:rsidRPr="00E255F6">
        <w:rPr>
          <w:rFonts w:ascii="Times New Roman" w:hAnsi="Times New Roman" w:cs="Times New Roman"/>
          <w:sz w:val="24"/>
          <w:szCs w:val="24"/>
        </w:rPr>
        <w:br/>
        <w:t>kształtowanie prawidłowych wzorców rodzicielskich i umiejętności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psychospołecznych,</w:t>
      </w:r>
    </w:p>
    <w:p w14:paraId="6F330920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udzielanie wsparcia dzieciom, w szczególności poprzez udział w zajęciach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5F6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E255F6">
        <w:rPr>
          <w:rFonts w:ascii="Times New Roman" w:hAnsi="Times New Roman" w:cs="Times New Roman"/>
          <w:sz w:val="24"/>
          <w:szCs w:val="24"/>
        </w:rPr>
        <w:t>,</w:t>
      </w:r>
    </w:p>
    <w:p w14:paraId="203D2403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podejmowanie działań interwencyjnych i zaradczych w sytuacji zagrożenia</w:t>
      </w:r>
      <w:r w:rsidRPr="00E255F6">
        <w:rPr>
          <w:rFonts w:ascii="Times New Roman" w:hAnsi="Times New Roman" w:cs="Times New Roman"/>
          <w:sz w:val="24"/>
          <w:szCs w:val="24"/>
        </w:rPr>
        <w:br/>
        <w:t>bezpieczeństwa dzieci i rodzin,</w:t>
      </w:r>
    </w:p>
    <w:p w14:paraId="0D4C3778" w14:textId="77777777" w:rsidR="00E255F6" w:rsidRDefault="00393600" w:rsidP="00E255F6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prowadzenie indywidualnych konsultacji wychowawczych dla rodziców i dzieci,</w:t>
      </w:r>
    </w:p>
    <w:p w14:paraId="40F4F43A" w14:textId="24BBFF74" w:rsidR="00E255F6" w:rsidRPr="00E255F6" w:rsidRDefault="00393600" w:rsidP="00E255F6">
      <w:pPr>
        <w:jc w:val="both"/>
        <w:rPr>
          <w:sz w:val="24"/>
          <w:szCs w:val="24"/>
        </w:rPr>
      </w:pPr>
      <w:r w:rsidRPr="00E255F6">
        <w:rPr>
          <w:sz w:val="24"/>
          <w:szCs w:val="24"/>
        </w:rPr>
        <w:t>13a) realizacja zadań określonych w ustawie z dnia 4 listopada 2016 r. o wsparciu</w:t>
      </w:r>
      <w:r w:rsidRPr="00E255F6">
        <w:rPr>
          <w:sz w:val="24"/>
          <w:szCs w:val="24"/>
        </w:rPr>
        <w:br/>
      </w:r>
      <w:r w:rsidR="00E255F6">
        <w:rPr>
          <w:sz w:val="24"/>
          <w:szCs w:val="24"/>
        </w:rPr>
        <w:t xml:space="preserve">        </w:t>
      </w:r>
      <w:r w:rsidRPr="00E255F6">
        <w:rPr>
          <w:sz w:val="24"/>
          <w:szCs w:val="24"/>
        </w:rPr>
        <w:t>kobiet w ciąży i rodzin „Za życiem”,</w:t>
      </w:r>
    </w:p>
    <w:p w14:paraId="44C67C61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prowadzenie dokumentacji dotyczącej pracy z rodziną,</w:t>
      </w:r>
    </w:p>
    <w:p w14:paraId="0B9047B7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dokonywanie okresowej oceny sytuacji rodziny, nie rzadziej niż co pół roku,</w:t>
      </w:r>
    </w:p>
    <w:p w14:paraId="22D23590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monitorowanie funkcjonowania rodziny po zakończeniu pracy z rodziną,</w:t>
      </w:r>
    </w:p>
    <w:p w14:paraId="57FD6B40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sporządzanie, na wniosek sądu, opinii o rodzinie i jej członkach,</w:t>
      </w:r>
    </w:p>
    <w:p w14:paraId="70266667" w14:textId="77777777" w:rsidR="00E255F6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lastRenderedPageBreak/>
        <w:t>współpraca z jednostkami administracji rządowej i samorządowej, właściwymi</w:t>
      </w:r>
      <w:r w:rsidRPr="00E255F6">
        <w:rPr>
          <w:rFonts w:ascii="Times New Roman" w:hAnsi="Times New Roman" w:cs="Times New Roman"/>
          <w:sz w:val="24"/>
          <w:szCs w:val="24"/>
        </w:rPr>
        <w:br/>
        <w:t>organizacjami pozarządowymi oraz innymi podmiotami i osobami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specjalizującymi się </w:t>
      </w:r>
      <w:r w:rsidR="00AC7AB2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>w działaniach na rzecz dziecka i rodziny,</w:t>
      </w:r>
    </w:p>
    <w:p w14:paraId="632200AC" w14:textId="76E9BEF3" w:rsidR="00393600" w:rsidRPr="00E255F6" w:rsidRDefault="00393600" w:rsidP="0039360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współpraca z zespołem interdyscyplinarnym lub grupą roboczą, o których mowa</w:t>
      </w:r>
      <w:r w:rsidRPr="00E255F6">
        <w:rPr>
          <w:rFonts w:ascii="Times New Roman" w:hAnsi="Times New Roman" w:cs="Times New Roman"/>
          <w:sz w:val="24"/>
          <w:szCs w:val="24"/>
        </w:rPr>
        <w:br/>
        <w:t>w art. 9a ustawy z dnia 29 lipca 2005 r. o przeciwdziałaniu przemocy w rodzini</w:t>
      </w:r>
      <w:r w:rsidR="006F2AB3">
        <w:rPr>
          <w:rFonts w:ascii="Times New Roman" w:hAnsi="Times New Roman" w:cs="Times New Roman"/>
          <w:sz w:val="24"/>
          <w:szCs w:val="24"/>
        </w:rPr>
        <w:t>e</w:t>
      </w:r>
      <w:r w:rsidRPr="00E255F6">
        <w:rPr>
          <w:rFonts w:ascii="Times New Roman" w:hAnsi="Times New Roman" w:cs="Times New Roman"/>
          <w:sz w:val="24"/>
          <w:szCs w:val="24"/>
        </w:rPr>
        <w:t xml:space="preserve"> lub innymi podmiotami, których pomoc przy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wykonywaniu zadań uzna za niezbędną.</w:t>
      </w:r>
    </w:p>
    <w:p w14:paraId="2A80A56C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</w:p>
    <w:p w14:paraId="2456D908" w14:textId="4AAE562C" w:rsid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Informacje dodatkowe:</w:t>
      </w:r>
    </w:p>
    <w:p w14:paraId="1D2CBB71" w14:textId="77777777" w:rsidR="00E255F6" w:rsidRPr="00393600" w:rsidRDefault="00E255F6" w:rsidP="00393600">
      <w:pPr>
        <w:jc w:val="both"/>
        <w:rPr>
          <w:b/>
          <w:bCs/>
          <w:sz w:val="24"/>
          <w:szCs w:val="24"/>
        </w:rPr>
      </w:pPr>
    </w:p>
    <w:p w14:paraId="7D7BC231" w14:textId="77777777" w:rsidR="00E255F6" w:rsidRPr="00E255F6" w:rsidRDefault="00393600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praca asystenta rodziny będzie wykonywana w ramach stosunku pracy w systemie</w:t>
      </w:r>
      <w:r w:rsidRPr="00E255F6">
        <w:rPr>
          <w:rFonts w:ascii="Times New Roman" w:hAnsi="Times New Roman" w:cs="Times New Roman"/>
          <w:sz w:val="24"/>
          <w:szCs w:val="24"/>
        </w:rPr>
        <w:br/>
        <w:t>zadaniowego czasu pracy w wymiarze 40 godzin tygodniowo,</w:t>
      </w:r>
    </w:p>
    <w:p w14:paraId="68B21EB5" w14:textId="77777777" w:rsidR="00E255F6" w:rsidRPr="00E255F6" w:rsidRDefault="00393600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praca asystenta nie może być łączona z wykonywaniem obowiązków pracownika</w:t>
      </w:r>
      <w:r w:rsidRPr="00E255F6">
        <w:rPr>
          <w:rFonts w:ascii="Times New Roman" w:hAnsi="Times New Roman" w:cs="Times New Roman"/>
          <w:sz w:val="24"/>
          <w:szCs w:val="24"/>
        </w:rPr>
        <w:br/>
        <w:t>socjalnego na terenie gminy, w której praca ta jest prowadzona,</w:t>
      </w:r>
    </w:p>
    <w:p w14:paraId="398E2E0A" w14:textId="77777777" w:rsidR="00E255F6" w:rsidRPr="00E255F6" w:rsidRDefault="00393600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asystent rodziny nie może prowadzić postępowań z zakresu świadczeń realizowanych przez gminę,</w:t>
      </w:r>
    </w:p>
    <w:p w14:paraId="6C56B133" w14:textId="77777777" w:rsidR="00E255F6" w:rsidRPr="00E255F6" w:rsidRDefault="00393600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asystent rodziny jest obowiązany do systematycznego podnoszenia swoich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kwalifikacji </w:t>
      </w:r>
      <w:r w:rsidR="00AC7AB2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>w zakresie pracy z dziećmi lub rodziną, w szczególności przez udział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w szkoleniach oraz samokształcenie,</w:t>
      </w:r>
    </w:p>
    <w:p w14:paraId="7ECA702A" w14:textId="77777777" w:rsidR="00E255F6" w:rsidRPr="00E255F6" w:rsidRDefault="00393600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asystent rodziny prowadzi pracę z rodziną w miejscu jej zamieszkania</w:t>
      </w:r>
      <w:r w:rsidR="00D45E9A" w:rsidRPr="00E255F6">
        <w:rPr>
          <w:rFonts w:ascii="Times New Roman" w:hAnsi="Times New Roman" w:cs="Times New Roman"/>
          <w:sz w:val="24"/>
          <w:szCs w:val="24"/>
        </w:rPr>
        <w:t xml:space="preserve"> lub w miejscu wskazanym przez rodzinę,</w:t>
      </w:r>
    </w:p>
    <w:p w14:paraId="6EB99E41" w14:textId="2C4A8CFC" w:rsidR="00E255F6" w:rsidRPr="00E255F6" w:rsidRDefault="00393600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w miesiącu poprzedzającym ogłoszenie, wskaźnik zatrudnienia osób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="00AC7AB2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>w jednostce, w rozumieniu przepisów o rehabilitacji zawodowej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i społecznej oraz zatrudnieniu osób niepełnosprawnych, był wyższy niż 6 %</w:t>
      </w:r>
      <w:r w:rsidR="00E255F6" w:rsidRPr="00E255F6">
        <w:rPr>
          <w:rFonts w:ascii="Times New Roman" w:hAnsi="Times New Roman" w:cs="Times New Roman"/>
          <w:sz w:val="24"/>
          <w:szCs w:val="24"/>
        </w:rPr>
        <w:t>,</w:t>
      </w:r>
    </w:p>
    <w:p w14:paraId="016CE7E9" w14:textId="0391CD21" w:rsidR="00A465C7" w:rsidRDefault="00A465C7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 xml:space="preserve">przewidywany </w:t>
      </w:r>
      <w:r w:rsidR="007D102E">
        <w:rPr>
          <w:rFonts w:ascii="Times New Roman" w:hAnsi="Times New Roman" w:cs="Times New Roman"/>
          <w:sz w:val="24"/>
          <w:szCs w:val="24"/>
        </w:rPr>
        <w:t>okres</w:t>
      </w:r>
      <w:r w:rsidRPr="00E255F6">
        <w:rPr>
          <w:rFonts w:ascii="Times New Roman" w:hAnsi="Times New Roman" w:cs="Times New Roman"/>
          <w:sz w:val="24"/>
          <w:szCs w:val="24"/>
        </w:rPr>
        <w:t xml:space="preserve"> zatrudnienia: </w:t>
      </w:r>
      <w:r w:rsidR="00E92493">
        <w:rPr>
          <w:rFonts w:ascii="Times New Roman" w:hAnsi="Times New Roman" w:cs="Times New Roman"/>
          <w:sz w:val="24"/>
          <w:szCs w:val="24"/>
        </w:rPr>
        <w:t>24</w:t>
      </w:r>
      <w:r w:rsidR="007D102E">
        <w:rPr>
          <w:rFonts w:ascii="Times New Roman" w:hAnsi="Times New Roman" w:cs="Times New Roman"/>
          <w:sz w:val="24"/>
          <w:szCs w:val="24"/>
        </w:rPr>
        <w:t xml:space="preserve"> </w:t>
      </w:r>
      <w:r w:rsidR="00311704">
        <w:rPr>
          <w:rFonts w:ascii="Times New Roman" w:hAnsi="Times New Roman" w:cs="Times New Roman"/>
          <w:sz w:val="24"/>
          <w:szCs w:val="24"/>
        </w:rPr>
        <w:t>kwie</w:t>
      </w:r>
      <w:r w:rsidR="007D102E">
        <w:rPr>
          <w:rFonts w:ascii="Times New Roman" w:hAnsi="Times New Roman" w:cs="Times New Roman"/>
          <w:sz w:val="24"/>
          <w:szCs w:val="24"/>
        </w:rPr>
        <w:t>tnia</w:t>
      </w:r>
      <w:r w:rsidR="00311704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202</w:t>
      </w:r>
      <w:r w:rsidR="00851EA0">
        <w:rPr>
          <w:rFonts w:ascii="Times New Roman" w:hAnsi="Times New Roman" w:cs="Times New Roman"/>
          <w:sz w:val="24"/>
          <w:szCs w:val="24"/>
        </w:rPr>
        <w:t>3</w:t>
      </w:r>
      <w:r w:rsidR="007D102E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r.</w:t>
      </w:r>
      <w:r w:rsidR="007D102E">
        <w:rPr>
          <w:rFonts w:ascii="Times New Roman" w:hAnsi="Times New Roman" w:cs="Times New Roman"/>
          <w:sz w:val="24"/>
          <w:szCs w:val="24"/>
        </w:rPr>
        <w:t xml:space="preserve"> – 31.12.2023 r.</w:t>
      </w:r>
    </w:p>
    <w:p w14:paraId="5E3E487B" w14:textId="3224BE8E" w:rsidR="007D102E" w:rsidRPr="00E255F6" w:rsidRDefault="007D102E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 okresie od </w:t>
      </w:r>
      <w:r w:rsidR="007E1DC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kwietnia 2023 r. do 30 czerwca 2023 r. </w:t>
      </w:r>
      <w:r w:rsidR="0030679B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współfinansowane ze środków Europejskiego Funduszu Społecznego w ramach</w:t>
      </w:r>
      <w:r w:rsidR="00AC646C">
        <w:rPr>
          <w:rFonts w:ascii="Times New Roman" w:hAnsi="Times New Roman" w:cs="Times New Roman"/>
          <w:sz w:val="24"/>
          <w:szCs w:val="24"/>
        </w:rPr>
        <w:t xml:space="preserve"> projektu „</w:t>
      </w:r>
      <w:r w:rsidR="00AC646C" w:rsidRPr="00AC646C">
        <w:rPr>
          <w:rFonts w:ascii="Times New Roman" w:hAnsi="Times New Roman" w:cs="Times New Roman"/>
          <w:b/>
          <w:sz w:val="24"/>
          <w:szCs w:val="24"/>
        </w:rPr>
        <w:t>Poprawa dostępu do usług społecznych wspierających rodzinę i rodziną pieczę zastępczą na terenie MOF Poznania - Edycja II</w:t>
      </w:r>
      <w:r w:rsidR="00AC646C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a w okresie od 1lipca 2023 roku do </w:t>
      </w:r>
      <w:r w:rsidR="00F466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31 grudnia 2023 roku</w:t>
      </w:r>
      <w:r w:rsidR="00F46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środków gminy Śrem</w:t>
      </w:r>
      <w:r w:rsidR="00AC6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11B7B" w14:textId="77777777" w:rsidR="00393600" w:rsidRPr="00393600" w:rsidRDefault="00393600" w:rsidP="00393600">
      <w:pPr>
        <w:jc w:val="both"/>
        <w:rPr>
          <w:sz w:val="24"/>
          <w:szCs w:val="24"/>
        </w:rPr>
      </w:pPr>
    </w:p>
    <w:p w14:paraId="75482ADA" w14:textId="73626DD3" w:rsid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Oferta powinna zawierać następujące dokumenty:</w:t>
      </w:r>
    </w:p>
    <w:p w14:paraId="221C3FE0" w14:textId="77777777" w:rsidR="00E255F6" w:rsidRPr="00393600" w:rsidRDefault="00E255F6" w:rsidP="00393600">
      <w:pPr>
        <w:jc w:val="both"/>
        <w:rPr>
          <w:sz w:val="24"/>
          <w:szCs w:val="24"/>
        </w:rPr>
      </w:pPr>
    </w:p>
    <w:p w14:paraId="30BE79CD" w14:textId="77777777" w:rsidR="00E255F6" w:rsidRPr="00E255F6" w:rsidRDefault="00F43AB0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Kwestionariusz osobowy</w:t>
      </w:r>
      <w:r w:rsidR="006D53AC" w:rsidRPr="00E255F6">
        <w:rPr>
          <w:rFonts w:ascii="Times New Roman" w:hAnsi="Times New Roman" w:cs="Times New Roman"/>
          <w:sz w:val="24"/>
          <w:szCs w:val="24"/>
        </w:rPr>
        <w:t>.</w:t>
      </w:r>
    </w:p>
    <w:p w14:paraId="49E0540C" w14:textId="77777777" w:rsidR="00E255F6" w:rsidRPr="00E255F6" w:rsidRDefault="00393600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List motywacyjny.</w:t>
      </w:r>
    </w:p>
    <w:p w14:paraId="0BE60D3A" w14:textId="77777777" w:rsidR="00E255F6" w:rsidRPr="00E255F6" w:rsidRDefault="00393600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Potwierdzone za zgodność z oryginałem przez kandydata kserokopie dyplomów</w:t>
      </w:r>
      <w:r w:rsidR="00D45E9A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oraz innych dokumentów potwierdzających posiadane wykształcenie i kwalifikacje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zawodowe.</w:t>
      </w:r>
    </w:p>
    <w:p w14:paraId="63699355" w14:textId="77777777" w:rsidR="00E255F6" w:rsidRPr="00E255F6" w:rsidRDefault="00393600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Potwierdzone za zgodność z oryginałem przez kandydata kserokopie świadectw</w:t>
      </w:r>
      <w:r w:rsidR="00D45E9A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pracy, </w:t>
      </w:r>
      <w:r w:rsidR="00D45E9A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>a w przypadku pozostawania aktualnie w stosunku pracy, dodatkowo</w:t>
      </w:r>
      <w:r w:rsidR="006D53AC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E255F6">
        <w:rPr>
          <w:rFonts w:ascii="Times New Roman" w:hAnsi="Times New Roman" w:cs="Times New Roman"/>
          <w:sz w:val="24"/>
          <w:szCs w:val="24"/>
        </w:rPr>
        <w:br/>
        <w:t>o okresie zatrudnienia, zajmowanym stanowisku i pracodawcy</w:t>
      </w:r>
      <w:r w:rsidR="00DC53C8" w:rsidRPr="00E255F6">
        <w:rPr>
          <w:rFonts w:ascii="Times New Roman" w:hAnsi="Times New Roman" w:cs="Times New Roman"/>
          <w:sz w:val="24"/>
          <w:szCs w:val="24"/>
        </w:rPr>
        <w:t>.</w:t>
      </w:r>
    </w:p>
    <w:p w14:paraId="3E5B1852" w14:textId="77777777" w:rsidR="00E255F6" w:rsidRPr="00E255F6" w:rsidRDefault="00393600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 xml:space="preserve">Zaświadczenie o niefigurowaniu w Rejestrze Sprawców Przestępstw na Tle Seksualnym </w:t>
      </w:r>
      <w:r w:rsidRPr="00E255F6">
        <w:rPr>
          <w:rFonts w:ascii="Times New Roman" w:hAnsi="Times New Roman" w:cs="Times New Roman"/>
          <w:sz w:val="24"/>
          <w:szCs w:val="24"/>
        </w:rPr>
        <w:br/>
        <w:t>z dostępem ograniczonym.</w:t>
      </w:r>
    </w:p>
    <w:p w14:paraId="45151456" w14:textId="17962AA6" w:rsidR="00393600" w:rsidRPr="00E255F6" w:rsidRDefault="00393600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Podpisane własnoręcznie przez kandydata oświadczenia:</w:t>
      </w:r>
    </w:p>
    <w:p w14:paraId="76EEF0AD" w14:textId="446B839A" w:rsidR="00E255F6" w:rsidRPr="00E255F6" w:rsidRDefault="00E255F6" w:rsidP="00E255F6">
      <w:pPr>
        <w:pStyle w:val="Akapitzlist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o pełnej zdolności do czynności prawnych oraz o korzystaniu z pełni praw publicznych,</w:t>
      </w:r>
    </w:p>
    <w:p w14:paraId="6BA481F9" w14:textId="0A533397" w:rsidR="00E255F6" w:rsidRPr="00E255F6" w:rsidRDefault="00E255F6" w:rsidP="00E255F6">
      <w:pPr>
        <w:pStyle w:val="Akapitzlist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 xml:space="preserve">o braku skazania prawomocnym wyrokiem sądu za umyślne przestępstwo ścigane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55F6">
        <w:rPr>
          <w:rFonts w:ascii="Times New Roman" w:hAnsi="Times New Roman" w:cs="Times New Roman"/>
          <w:sz w:val="24"/>
          <w:szCs w:val="24"/>
        </w:rPr>
        <w:t>z oskarżenia publicznego lub umyślne przestępstwo skarbowe.</w:t>
      </w:r>
    </w:p>
    <w:p w14:paraId="26BA24DD" w14:textId="77777777" w:rsidR="00E255F6" w:rsidRPr="00E255F6" w:rsidRDefault="00393600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Potwierdzon</w:t>
      </w:r>
      <w:r w:rsidR="00D45E9A" w:rsidRPr="00E255F6">
        <w:rPr>
          <w:rFonts w:ascii="Times New Roman" w:hAnsi="Times New Roman" w:cs="Times New Roman"/>
          <w:sz w:val="24"/>
          <w:szCs w:val="24"/>
        </w:rPr>
        <w:t>a</w:t>
      </w:r>
      <w:r w:rsidRPr="00E255F6">
        <w:rPr>
          <w:rFonts w:ascii="Times New Roman" w:hAnsi="Times New Roman" w:cs="Times New Roman"/>
          <w:sz w:val="24"/>
          <w:szCs w:val="24"/>
        </w:rPr>
        <w:t xml:space="preserve"> za zgodność z oryginałem przez kandydata kserokopi</w:t>
      </w:r>
      <w:r w:rsidR="00D45E9A" w:rsidRPr="00E255F6">
        <w:rPr>
          <w:rFonts w:ascii="Times New Roman" w:hAnsi="Times New Roman" w:cs="Times New Roman"/>
          <w:sz w:val="24"/>
          <w:szCs w:val="24"/>
        </w:rPr>
        <w:t>a</w:t>
      </w:r>
      <w:r w:rsidRPr="00E255F6">
        <w:rPr>
          <w:rFonts w:ascii="Times New Roman" w:hAnsi="Times New Roman" w:cs="Times New Roman"/>
          <w:sz w:val="24"/>
          <w:szCs w:val="24"/>
        </w:rPr>
        <w:t xml:space="preserve"> dokumentu</w:t>
      </w:r>
      <w:r w:rsidRPr="00E255F6">
        <w:rPr>
          <w:rFonts w:ascii="Times New Roman" w:hAnsi="Times New Roman" w:cs="Times New Roman"/>
          <w:sz w:val="24"/>
          <w:szCs w:val="24"/>
        </w:rPr>
        <w:br/>
      </w:r>
      <w:r w:rsidR="00D45E9A" w:rsidRPr="00E255F6">
        <w:rPr>
          <w:rFonts w:ascii="Times New Roman" w:hAnsi="Times New Roman" w:cs="Times New Roman"/>
          <w:sz w:val="24"/>
          <w:szCs w:val="24"/>
        </w:rPr>
        <w:t>stwierdzającego</w:t>
      </w:r>
      <w:r w:rsidRPr="00E255F6">
        <w:rPr>
          <w:rFonts w:ascii="Times New Roman" w:hAnsi="Times New Roman" w:cs="Times New Roman"/>
          <w:sz w:val="24"/>
          <w:szCs w:val="24"/>
        </w:rPr>
        <w:t xml:space="preserve"> niepełnosprawność - w przypadku kandydatów, którzy zamierzają</w:t>
      </w:r>
      <w:r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lastRenderedPageBreak/>
        <w:t>skorzystać z uprawnienia, o którym mowa w art. 13a ust. 2 ustawy o pracownikach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samorządowych.</w:t>
      </w:r>
    </w:p>
    <w:p w14:paraId="2DD1FB52" w14:textId="77777777" w:rsidR="00E255F6" w:rsidRPr="00E255F6" w:rsidRDefault="00393600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Podpisane oświadczenie, że kandydat nie jest i nie był pozbawiony władzy</w:t>
      </w:r>
      <w:r w:rsidRPr="00E255F6">
        <w:rPr>
          <w:rFonts w:ascii="Times New Roman" w:hAnsi="Times New Roman" w:cs="Times New Roman"/>
          <w:sz w:val="24"/>
          <w:szCs w:val="24"/>
        </w:rPr>
        <w:br/>
        <w:t>rodzicielskiej oraz władza rodzicielska nie została mu zawieszona ani ograniczona.</w:t>
      </w:r>
    </w:p>
    <w:p w14:paraId="6450E631" w14:textId="4D82CBD1" w:rsidR="00393600" w:rsidRPr="00E255F6" w:rsidRDefault="00393600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Podpisane oświadczenie, że kandydat wypełnia obowiązek alimentacyjny,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w przypadku, gdy taki obowiązek został mu nałożony na podstawie tytułu wykonawczego pochodzącego lub zatwierdzonego przez sąd.</w:t>
      </w:r>
    </w:p>
    <w:p w14:paraId="7F06C9EB" w14:textId="77777777" w:rsidR="00707254" w:rsidRPr="00393600" w:rsidRDefault="00707254" w:rsidP="00393600">
      <w:pPr>
        <w:jc w:val="both"/>
        <w:rPr>
          <w:b/>
          <w:bCs/>
          <w:sz w:val="24"/>
          <w:szCs w:val="24"/>
        </w:rPr>
      </w:pPr>
    </w:p>
    <w:p w14:paraId="19806DA9" w14:textId="3BCA6BF3" w:rsidR="00F43AB0" w:rsidRDefault="00F43AB0" w:rsidP="00F43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składania dokumentów:</w:t>
      </w:r>
    </w:p>
    <w:p w14:paraId="4BC272DD" w14:textId="7DBD62F2" w:rsidR="00F43AB0" w:rsidRDefault="00F43AB0" w:rsidP="00F43AB0">
      <w:pPr>
        <w:rPr>
          <w:b/>
          <w:bCs/>
          <w:sz w:val="24"/>
          <w:szCs w:val="24"/>
        </w:rPr>
      </w:pPr>
    </w:p>
    <w:p w14:paraId="6589D5DF" w14:textId="4ABBB474" w:rsidR="00F43AB0" w:rsidRDefault="00F43AB0" w:rsidP="00F43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14:paraId="46EECE27" w14:textId="77777777" w:rsidR="00F43AB0" w:rsidRDefault="00F43AB0" w:rsidP="00F43AB0">
      <w:pPr>
        <w:rPr>
          <w:b/>
          <w:bCs/>
          <w:sz w:val="24"/>
          <w:szCs w:val="24"/>
        </w:rPr>
      </w:pPr>
    </w:p>
    <w:p w14:paraId="291004A3" w14:textId="0AF1A53D" w:rsidR="00393600" w:rsidRPr="00F43AB0" w:rsidRDefault="00393600" w:rsidP="00F43AB0">
      <w:pPr>
        <w:jc w:val="both"/>
        <w:rPr>
          <w:sz w:val="24"/>
          <w:szCs w:val="24"/>
        </w:rPr>
      </w:pPr>
      <w:r w:rsidRPr="00F43AB0">
        <w:rPr>
          <w:sz w:val="24"/>
          <w:szCs w:val="24"/>
        </w:rPr>
        <w:t xml:space="preserve">Dokumenty </w:t>
      </w:r>
      <w:r w:rsidR="00F43AB0" w:rsidRPr="00F43AB0">
        <w:rPr>
          <w:sz w:val="24"/>
          <w:szCs w:val="24"/>
        </w:rPr>
        <w:t>należy</w:t>
      </w:r>
      <w:r w:rsidRPr="00F43AB0">
        <w:rPr>
          <w:sz w:val="24"/>
          <w:szCs w:val="24"/>
        </w:rPr>
        <w:t xml:space="preserve"> składać osobiście w siedzibie Ośrodka Pomocy Społecznej lub przesłać </w:t>
      </w:r>
      <w:r w:rsidR="00E255F6">
        <w:rPr>
          <w:sz w:val="24"/>
          <w:szCs w:val="24"/>
        </w:rPr>
        <w:t xml:space="preserve">                          </w:t>
      </w:r>
      <w:r w:rsidRPr="00F43AB0">
        <w:rPr>
          <w:sz w:val="24"/>
          <w:szCs w:val="24"/>
        </w:rPr>
        <w:t>za pośrednictwem poczty w terminie do dnia</w:t>
      </w:r>
      <w:r w:rsidR="00F43AB0">
        <w:rPr>
          <w:sz w:val="24"/>
          <w:szCs w:val="24"/>
        </w:rPr>
        <w:t xml:space="preserve"> </w:t>
      </w:r>
      <w:r w:rsidR="00E92493">
        <w:rPr>
          <w:sz w:val="24"/>
          <w:szCs w:val="24"/>
        </w:rPr>
        <w:t>14</w:t>
      </w:r>
      <w:r w:rsidR="007D102E">
        <w:rPr>
          <w:sz w:val="24"/>
          <w:szCs w:val="24"/>
        </w:rPr>
        <w:t xml:space="preserve"> </w:t>
      </w:r>
      <w:r w:rsidR="00D74D87">
        <w:rPr>
          <w:sz w:val="24"/>
          <w:szCs w:val="24"/>
        </w:rPr>
        <w:t xml:space="preserve">kwietnia 2023 </w:t>
      </w:r>
      <w:r w:rsidRPr="00F43AB0">
        <w:rPr>
          <w:sz w:val="24"/>
          <w:szCs w:val="24"/>
        </w:rPr>
        <w:t>r</w:t>
      </w:r>
      <w:r w:rsidR="00D74D87">
        <w:rPr>
          <w:sz w:val="24"/>
          <w:szCs w:val="24"/>
        </w:rPr>
        <w:t>oku</w:t>
      </w:r>
      <w:r w:rsidRPr="00F43AB0">
        <w:rPr>
          <w:sz w:val="24"/>
          <w:szCs w:val="24"/>
        </w:rPr>
        <w:t xml:space="preserve">  (liczy się data wpływu do Ośrodka), na adres:</w:t>
      </w:r>
      <w:r w:rsidR="00F43AB0">
        <w:rPr>
          <w:sz w:val="24"/>
          <w:szCs w:val="24"/>
        </w:rPr>
        <w:t xml:space="preserve"> </w:t>
      </w:r>
      <w:r w:rsidRPr="00F43AB0">
        <w:rPr>
          <w:sz w:val="24"/>
          <w:szCs w:val="24"/>
        </w:rPr>
        <w:t>Ośrodek Pomocy Społecznej</w:t>
      </w:r>
      <w:r w:rsidR="00F43AB0">
        <w:rPr>
          <w:sz w:val="24"/>
          <w:szCs w:val="24"/>
        </w:rPr>
        <w:t xml:space="preserve">, </w:t>
      </w:r>
      <w:r w:rsidRPr="00F43AB0">
        <w:rPr>
          <w:sz w:val="24"/>
          <w:szCs w:val="24"/>
        </w:rPr>
        <w:t>ul. Stefana Grota Roweckiego 31</w:t>
      </w:r>
      <w:r w:rsidR="00F43AB0">
        <w:rPr>
          <w:sz w:val="24"/>
          <w:szCs w:val="24"/>
        </w:rPr>
        <w:t xml:space="preserve">, </w:t>
      </w:r>
      <w:r w:rsidRPr="00F43AB0">
        <w:rPr>
          <w:sz w:val="24"/>
          <w:szCs w:val="24"/>
        </w:rPr>
        <w:t>63 -100 Śrem</w:t>
      </w:r>
    </w:p>
    <w:p w14:paraId="3C181120" w14:textId="77777777" w:rsidR="009F17AA" w:rsidRDefault="009F17AA" w:rsidP="00F43AB0">
      <w:pPr>
        <w:jc w:val="both"/>
        <w:rPr>
          <w:sz w:val="24"/>
          <w:szCs w:val="24"/>
        </w:rPr>
      </w:pPr>
    </w:p>
    <w:p w14:paraId="0C4BFE07" w14:textId="325956C9" w:rsidR="00393600" w:rsidRPr="00F43AB0" w:rsidRDefault="00393600" w:rsidP="00F43AB0">
      <w:pPr>
        <w:jc w:val="both"/>
        <w:rPr>
          <w:b/>
          <w:bCs/>
          <w:sz w:val="24"/>
          <w:szCs w:val="24"/>
        </w:rPr>
      </w:pPr>
      <w:r w:rsidRPr="00393600">
        <w:rPr>
          <w:sz w:val="24"/>
          <w:szCs w:val="24"/>
        </w:rPr>
        <w:t>Dokumenty powinny być złożone w zamkniętych kopertach z dopiskiem:</w:t>
      </w:r>
      <w:r w:rsidR="00F43AB0">
        <w:rPr>
          <w:sz w:val="24"/>
          <w:szCs w:val="24"/>
        </w:rPr>
        <w:t xml:space="preserve"> </w:t>
      </w:r>
      <w:r w:rsidRPr="00393600">
        <w:rPr>
          <w:b/>
          <w:bCs/>
          <w:sz w:val="24"/>
          <w:szCs w:val="24"/>
        </w:rPr>
        <w:t>Nabór na stanowisko ASYSTENTA RODZINY.</w:t>
      </w:r>
      <w:r w:rsidR="00F43AB0">
        <w:rPr>
          <w:b/>
          <w:bCs/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Dokumenty, które </w:t>
      </w:r>
      <w:r w:rsidR="0030679B">
        <w:rPr>
          <w:sz w:val="24"/>
          <w:szCs w:val="24"/>
        </w:rPr>
        <w:t xml:space="preserve">wpłyną </w:t>
      </w:r>
      <w:r w:rsidRPr="00393600">
        <w:rPr>
          <w:sz w:val="24"/>
          <w:szCs w:val="24"/>
        </w:rPr>
        <w:t xml:space="preserve"> do Ośrodka Pomocy Społecznej w Śremie po upływie wyżej określonego terminu nie będą rozpatrywane.</w:t>
      </w:r>
    </w:p>
    <w:p w14:paraId="5A5D1A79" w14:textId="21A8976B" w:rsidR="00393600" w:rsidRPr="00250DDF" w:rsidRDefault="00F43AB0" w:rsidP="00F43AB0">
      <w:pPr>
        <w:jc w:val="both"/>
        <w:rPr>
          <w:sz w:val="24"/>
          <w:szCs w:val="24"/>
        </w:rPr>
      </w:pPr>
      <w:r w:rsidRPr="00250DDF">
        <w:rPr>
          <w:sz w:val="24"/>
          <w:szCs w:val="24"/>
        </w:rPr>
        <w:t xml:space="preserve">Komisja powołana </w:t>
      </w:r>
      <w:r w:rsidR="009F17AA" w:rsidRPr="00250DDF">
        <w:rPr>
          <w:sz w:val="24"/>
          <w:szCs w:val="24"/>
        </w:rPr>
        <w:t>do zaopiniowania kandydatów, na podstawie złożonych ofert dokona oceny spełnienia przez kandydatów wymagań niezbędnych na st</w:t>
      </w:r>
      <w:r w:rsidR="00851EA0" w:rsidRPr="00250DDF">
        <w:rPr>
          <w:sz w:val="24"/>
          <w:szCs w:val="24"/>
        </w:rPr>
        <w:t>a</w:t>
      </w:r>
      <w:r w:rsidR="009F17AA" w:rsidRPr="00250DDF">
        <w:rPr>
          <w:sz w:val="24"/>
          <w:szCs w:val="24"/>
        </w:rPr>
        <w:t>n</w:t>
      </w:r>
      <w:r w:rsidR="00851EA0" w:rsidRPr="00250DDF">
        <w:rPr>
          <w:sz w:val="24"/>
          <w:szCs w:val="24"/>
        </w:rPr>
        <w:t>o</w:t>
      </w:r>
      <w:r w:rsidR="009F17AA" w:rsidRPr="00250DDF">
        <w:rPr>
          <w:sz w:val="24"/>
          <w:szCs w:val="24"/>
        </w:rPr>
        <w:t>wisko asystenta rodziny.</w:t>
      </w:r>
    </w:p>
    <w:p w14:paraId="3D27E17C" w14:textId="3E021A47" w:rsidR="009F17AA" w:rsidRPr="00250DDF" w:rsidRDefault="009F17AA" w:rsidP="00F43AB0">
      <w:pPr>
        <w:jc w:val="both"/>
        <w:rPr>
          <w:sz w:val="24"/>
          <w:szCs w:val="24"/>
        </w:rPr>
      </w:pPr>
    </w:p>
    <w:p w14:paraId="533C1D6A" w14:textId="48F46958" w:rsidR="00F43AB0" w:rsidRDefault="009F17AA" w:rsidP="00F43AB0">
      <w:pPr>
        <w:jc w:val="both"/>
        <w:rPr>
          <w:b/>
          <w:bCs/>
          <w:sz w:val="24"/>
          <w:szCs w:val="24"/>
        </w:rPr>
      </w:pPr>
      <w:r w:rsidRPr="009F17AA">
        <w:rPr>
          <w:b/>
          <w:bCs/>
          <w:sz w:val="24"/>
          <w:szCs w:val="24"/>
        </w:rPr>
        <w:t>Etap II</w:t>
      </w:r>
    </w:p>
    <w:p w14:paraId="637A3A32" w14:textId="63177936" w:rsidR="009F17AA" w:rsidRDefault="009F17AA" w:rsidP="00F43AB0">
      <w:pPr>
        <w:jc w:val="both"/>
        <w:rPr>
          <w:b/>
          <w:bCs/>
          <w:sz w:val="24"/>
          <w:szCs w:val="24"/>
        </w:rPr>
      </w:pPr>
    </w:p>
    <w:p w14:paraId="1691FFC9" w14:textId="4FFB4515" w:rsidR="009F17AA" w:rsidRDefault="009F17AA" w:rsidP="00F43AB0">
      <w:pPr>
        <w:jc w:val="both"/>
        <w:rPr>
          <w:sz w:val="24"/>
          <w:szCs w:val="24"/>
        </w:rPr>
      </w:pPr>
      <w:r w:rsidRPr="009F17AA">
        <w:rPr>
          <w:sz w:val="24"/>
          <w:szCs w:val="24"/>
        </w:rPr>
        <w:t xml:space="preserve">Z każdym z kandydatów spełniających wymagania niezbędne Komisja przeprowadzi, </w:t>
      </w:r>
      <w:r w:rsidR="00851EA0">
        <w:rPr>
          <w:sz w:val="24"/>
          <w:szCs w:val="24"/>
        </w:rPr>
        <w:t xml:space="preserve">                                    </w:t>
      </w:r>
      <w:r w:rsidRPr="009F17AA">
        <w:rPr>
          <w:sz w:val="24"/>
          <w:szCs w:val="24"/>
        </w:rPr>
        <w:t xml:space="preserve">w uzgodnionym terminie rozmowę kwalifikacyjną. Z I </w:t>
      </w:r>
      <w:proofErr w:type="spellStart"/>
      <w:r w:rsidRPr="009F17AA">
        <w:rPr>
          <w:sz w:val="24"/>
          <w:szCs w:val="24"/>
        </w:rPr>
        <w:t>i</w:t>
      </w:r>
      <w:proofErr w:type="spellEnd"/>
      <w:r w:rsidRPr="009F17AA">
        <w:rPr>
          <w:sz w:val="24"/>
          <w:szCs w:val="24"/>
        </w:rPr>
        <w:t xml:space="preserve"> II Etapu konkursu Komisja przedstawi punktację z uzyskanych dokumentów i rozmowy kwalifikacyjnej oraz wybór najlepszego kandydata.</w:t>
      </w:r>
    </w:p>
    <w:p w14:paraId="3A0A4C88" w14:textId="61E8049F" w:rsidR="009F17AA" w:rsidRDefault="009F17AA" w:rsidP="00F43AB0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przeprowadzenia procedury konkursowej powołana przez Kierownika Ośrodka Pomocy Społecznej w Śremie Komisja wyłania kandydata spełniającego w najwyższym stopniu wymagania o</w:t>
      </w:r>
      <w:r w:rsidR="008972AD">
        <w:rPr>
          <w:sz w:val="24"/>
          <w:szCs w:val="24"/>
        </w:rPr>
        <w:t xml:space="preserve">kreślone w ogłoszeniu o naborze. Kierownik Ośrodka Pomocy Społecznej </w:t>
      </w:r>
      <w:r w:rsidR="007C4722">
        <w:rPr>
          <w:sz w:val="24"/>
          <w:szCs w:val="24"/>
        </w:rPr>
        <w:t xml:space="preserve">w Śremie dokona wyboru na stanowisko będące przedmiotem naboru </w:t>
      </w:r>
      <w:r w:rsidR="00851EA0">
        <w:rPr>
          <w:sz w:val="24"/>
          <w:szCs w:val="24"/>
        </w:rPr>
        <w:t xml:space="preserve">lub </w:t>
      </w:r>
      <w:r w:rsidR="007C4722">
        <w:rPr>
          <w:sz w:val="24"/>
          <w:szCs w:val="24"/>
        </w:rPr>
        <w:t>rozstrzyga o zakończeniu naboru bez wyboru żadnego z uczestniczących w nim kandydatów.</w:t>
      </w:r>
    </w:p>
    <w:p w14:paraId="2087D8F0" w14:textId="6A60C955" w:rsidR="007C4722" w:rsidRPr="00250DDF" w:rsidRDefault="007C4722" w:rsidP="00F43AB0">
      <w:pPr>
        <w:jc w:val="both"/>
        <w:rPr>
          <w:sz w:val="24"/>
          <w:szCs w:val="24"/>
        </w:rPr>
      </w:pPr>
      <w:r w:rsidRPr="00250DDF">
        <w:rPr>
          <w:sz w:val="24"/>
          <w:szCs w:val="24"/>
        </w:rPr>
        <w:t>Informacja o wynikach naboru będzie umieszczona na stronie internetowej Ośrodka Pomocy Społecznej w Śremie – www. ops.srem.pl oraz tablicy informacyjnej Ośrodka Pomocy Społecznej w Śremie.</w:t>
      </w:r>
    </w:p>
    <w:p w14:paraId="1E18C262" w14:textId="77777777" w:rsidR="007C4722" w:rsidRPr="009F17AA" w:rsidRDefault="007C4722" w:rsidP="00F43AB0">
      <w:pPr>
        <w:jc w:val="both"/>
        <w:rPr>
          <w:sz w:val="24"/>
          <w:szCs w:val="24"/>
        </w:rPr>
      </w:pPr>
    </w:p>
    <w:p w14:paraId="1628435A" w14:textId="481D0D31" w:rsidR="00F43AB0" w:rsidRDefault="006D53AC" w:rsidP="00F43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</w:t>
      </w:r>
      <w:r w:rsidR="00DD7B2D">
        <w:rPr>
          <w:sz w:val="24"/>
          <w:szCs w:val="24"/>
        </w:rPr>
        <w:t>procedury naboru, osoby które nie zostały zatrudnione będą mogły odebrać swoje dokumenty w godzinach pracy Ośrodka Pomocy Społecznej w Śremie.</w:t>
      </w:r>
    </w:p>
    <w:p w14:paraId="76230E1D" w14:textId="77777777" w:rsidR="00F43AB0" w:rsidRDefault="00F43AB0" w:rsidP="00F43AB0">
      <w:pPr>
        <w:jc w:val="both"/>
        <w:rPr>
          <w:sz w:val="24"/>
          <w:szCs w:val="24"/>
        </w:rPr>
      </w:pPr>
    </w:p>
    <w:p w14:paraId="40CD7C2F" w14:textId="0ADC2E5F" w:rsidR="00393600" w:rsidRPr="00393600" w:rsidRDefault="00393600" w:rsidP="00F43AB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Szczegółowe informacje na temat naboru na stanowisko asystenta rodziny udziela</w:t>
      </w:r>
      <w:r w:rsidR="00DD7B2D">
        <w:rPr>
          <w:sz w:val="24"/>
          <w:szCs w:val="24"/>
        </w:rPr>
        <w:t xml:space="preserve"> – Pani </w:t>
      </w:r>
      <w:r w:rsidR="00D74D87">
        <w:rPr>
          <w:sz w:val="24"/>
          <w:szCs w:val="24"/>
        </w:rPr>
        <w:t>Anna Ślipko-Rewers</w:t>
      </w:r>
      <w:r w:rsidR="00DD7B2D">
        <w:rPr>
          <w:sz w:val="24"/>
          <w:szCs w:val="24"/>
        </w:rPr>
        <w:t xml:space="preserve"> Koordynator</w:t>
      </w:r>
      <w:r w:rsidR="00D74D87">
        <w:rPr>
          <w:sz w:val="24"/>
          <w:szCs w:val="24"/>
        </w:rPr>
        <w:t xml:space="preserve"> Działu Wspierania Rodziny </w:t>
      </w:r>
      <w:r w:rsidR="00DD7B2D">
        <w:rPr>
          <w:sz w:val="24"/>
          <w:szCs w:val="24"/>
        </w:rPr>
        <w:t xml:space="preserve"> – </w:t>
      </w:r>
      <w:r w:rsidRPr="00393600">
        <w:rPr>
          <w:sz w:val="24"/>
          <w:szCs w:val="24"/>
        </w:rPr>
        <w:t xml:space="preserve">nr telefonu </w:t>
      </w:r>
      <w:r w:rsidR="00D74D87">
        <w:rPr>
          <w:sz w:val="24"/>
          <w:szCs w:val="24"/>
        </w:rPr>
        <w:t>577522123</w:t>
      </w:r>
      <w:r w:rsidRPr="00393600">
        <w:rPr>
          <w:sz w:val="24"/>
          <w:szCs w:val="24"/>
        </w:rPr>
        <w:t>.</w:t>
      </w:r>
    </w:p>
    <w:p w14:paraId="718698E6" w14:textId="1D8FEFBD" w:rsidR="00393600" w:rsidRPr="00393600" w:rsidRDefault="00393600" w:rsidP="00DD7B2D">
      <w:pPr>
        <w:jc w:val="both"/>
        <w:rPr>
          <w:i/>
          <w:iCs/>
          <w:sz w:val="24"/>
          <w:szCs w:val="24"/>
        </w:rPr>
      </w:pPr>
      <w:r w:rsidRPr="00393600">
        <w:rPr>
          <w:sz w:val="24"/>
          <w:szCs w:val="24"/>
        </w:rPr>
        <w:br/>
      </w:r>
    </w:p>
    <w:p w14:paraId="7034C188" w14:textId="32F17C10" w:rsidR="00DD7B2D" w:rsidRDefault="00DD7B2D" w:rsidP="00707254">
      <w:pPr>
        <w:jc w:val="center"/>
        <w:rPr>
          <w:sz w:val="24"/>
          <w:szCs w:val="24"/>
        </w:rPr>
      </w:pPr>
    </w:p>
    <w:p w14:paraId="75313CD0" w14:textId="7CF6F0F1" w:rsidR="00DD7B2D" w:rsidRDefault="00DD7B2D" w:rsidP="00707254">
      <w:pPr>
        <w:jc w:val="center"/>
        <w:rPr>
          <w:sz w:val="24"/>
          <w:szCs w:val="24"/>
        </w:rPr>
      </w:pPr>
    </w:p>
    <w:p w14:paraId="29010718" w14:textId="77777777" w:rsidR="00F46684" w:rsidRDefault="00F46684" w:rsidP="00707254">
      <w:pPr>
        <w:jc w:val="center"/>
        <w:rPr>
          <w:sz w:val="24"/>
          <w:szCs w:val="24"/>
        </w:rPr>
      </w:pPr>
    </w:p>
    <w:p w14:paraId="3AA89F68" w14:textId="77777777" w:rsidR="00E92493" w:rsidRDefault="00E92493" w:rsidP="00707254">
      <w:pPr>
        <w:jc w:val="center"/>
        <w:rPr>
          <w:sz w:val="24"/>
          <w:szCs w:val="24"/>
        </w:rPr>
      </w:pPr>
    </w:p>
    <w:p w14:paraId="5AA514EE" w14:textId="77777777" w:rsidR="00E92493" w:rsidRDefault="00E92493" w:rsidP="00707254">
      <w:pPr>
        <w:jc w:val="center"/>
        <w:rPr>
          <w:sz w:val="24"/>
          <w:szCs w:val="24"/>
        </w:rPr>
      </w:pPr>
    </w:p>
    <w:p w14:paraId="288657A5" w14:textId="44DD25CA" w:rsidR="00DD7B2D" w:rsidRDefault="00DD7B2D" w:rsidP="00707254">
      <w:pPr>
        <w:jc w:val="center"/>
        <w:rPr>
          <w:sz w:val="24"/>
          <w:szCs w:val="24"/>
        </w:rPr>
      </w:pPr>
    </w:p>
    <w:p w14:paraId="10173D66" w14:textId="03ADD0A6" w:rsidR="00DD7B2D" w:rsidRDefault="00DD7B2D" w:rsidP="00DD7B2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KWESTIONARIUSZ </w:t>
      </w:r>
      <w:r w:rsidR="001B5C64">
        <w:rPr>
          <w:sz w:val="24"/>
          <w:szCs w:val="24"/>
        </w:rPr>
        <w:t>OSOBOWY</w:t>
      </w:r>
      <w:r>
        <w:rPr>
          <w:sz w:val="24"/>
          <w:szCs w:val="24"/>
        </w:rPr>
        <w:t xml:space="preserve"> DLA OSOBY UBIEGAJĄCEJ SIĘ O ZATRUDNIENIE</w:t>
      </w:r>
    </w:p>
    <w:p w14:paraId="50229CC1" w14:textId="3C8EA43A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1.Dane</w:t>
      </w:r>
    </w:p>
    <w:p w14:paraId="473F1192" w14:textId="33336D1C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(imiona) nazwisko……………………………………………………………………………..</w:t>
      </w:r>
    </w:p>
    <w:p w14:paraId="56ED8A1C" w14:textId="0109B0EB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Data urodzenia……………………………………………………………………………………</w:t>
      </w:r>
    </w:p>
    <w:p w14:paraId="6BD4DB4B" w14:textId="2A4062B9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Dane kontaktowe (telefon, e-mail) ………………………………………………………………</w:t>
      </w:r>
    </w:p>
    <w:p w14:paraId="03181F7D" w14:textId="6741E9E0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14:paraId="66B6274A" w14:textId="75F9F06D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4.Wykształcenie:</w:t>
      </w:r>
    </w:p>
    <w:p w14:paraId="3EB75B9D" w14:textId="34467F42" w:rsidR="0076527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średnie, wyższe</w:t>
      </w:r>
      <w:r w:rsidR="0076527D">
        <w:rPr>
          <w:sz w:val="24"/>
          <w:szCs w:val="24"/>
          <w:vertAlign w:val="superscript"/>
        </w:rPr>
        <w:t>*</w:t>
      </w:r>
      <w:r w:rsidR="0076527D">
        <w:rPr>
          <w:sz w:val="24"/>
          <w:szCs w:val="24"/>
        </w:rPr>
        <w:t xml:space="preserve"> - nazwa szkoły i rok ukończenia</w:t>
      </w:r>
    </w:p>
    <w:p w14:paraId="0F8CCF96" w14:textId="2ED52C36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0DF267" w14:textId="092F64B3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zawód, specjalność</w:t>
      </w:r>
    </w:p>
    <w:p w14:paraId="7A36EA89" w14:textId="2B344B78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7C685" w14:textId="406A9D92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Stopień (tytuł zawodowy – naukowy)</w:t>
      </w:r>
    </w:p>
    <w:p w14:paraId="552BB75D" w14:textId="72A52884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E92493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69230AB8" w14:textId="2AEE938B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Wykształcenie uzupełniające (kursy, studia podyplomowe, data ukończenia nauki lub data rozpoczęcia nauki w przypadku jej trwania) ………………………………………………………</w:t>
      </w:r>
    </w:p>
    <w:p w14:paraId="6498D11C" w14:textId="55D9EA0E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E92493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="00E92493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…………………………………………………………………………………………………………...</w:t>
      </w:r>
    </w:p>
    <w:p w14:paraId="48596F25" w14:textId="7BB41652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Przebieg dotychczasowego zatrudnienia 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(wskazać okresy zatrudnienia u kolejnych pracodawców oraz zajmowane stanowiska pracy)</w:t>
      </w:r>
    </w:p>
    <w:p w14:paraId="46C94764" w14:textId="4B11AE1E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E9249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E92493">
        <w:rPr>
          <w:sz w:val="24"/>
          <w:szCs w:val="24"/>
        </w:rPr>
        <w:t>..</w:t>
      </w:r>
    </w:p>
    <w:p w14:paraId="0F196EC1" w14:textId="38FFBD9C" w:rsidR="0076527D" w:rsidRP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Dodatkowe dane osobowe</w:t>
      </w:r>
      <w:r>
        <w:rPr>
          <w:sz w:val="24"/>
          <w:szCs w:val="24"/>
          <w:vertAlign w:val="superscript"/>
        </w:rPr>
        <w:t>**</w:t>
      </w:r>
    </w:p>
    <w:p w14:paraId="12A88798" w14:textId="41B355B5" w:rsidR="00DD7B2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F46684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……………………………………………………………………………………………………...</w:t>
      </w:r>
    </w:p>
    <w:p w14:paraId="3080B440" w14:textId="64793A55" w:rsidR="00830CEA" w:rsidRDefault="00830CEA" w:rsidP="00F46684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*gdy jest to niezbędne do wykonywania pracy określonego rodzaju lub na określonym stanowisku</w:t>
      </w:r>
    </w:p>
    <w:p w14:paraId="19BFA845" w14:textId="41A4595F" w:rsidR="00830CEA" w:rsidRDefault="00830CEA" w:rsidP="00F46684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**jeżeli prawo lub obowiązek ich podania wynika z przepisów szczególnych</w:t>
      </w:r>
    </w:p>
    <w:p w14:paraId="6E3F4F76" w14:textId="59056EB9" w:rsidR="00830CEA" w:rsidRDefault="00830CEA" w:rsidP="00830CEA">
      <w:pPr>
        <w:spacing w:line="360" w:lineRule="auto"/>
        <w:jc w:val="both"/>
        <w:rPr>
          <w:sz w:val="24"/>
          <w:szCs w:val="24"/>
          <w:vertAlign w:val="superscript"/>
        </w:rPr>
      </w:pPr>
    </w:p>
    <w:p w14:paraId="4075878C" w14:textId="59056EB9" w:rsidR="00830CEA" w:rsidRDefault="00830CEA" w:rsidP="00F4668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678D8F1F" w14:textId="1292B1A8" w:rsidR="00830CEA" w:rsidRPr="00830CEA" w:rsidRDefault="00E92493" w:rsidP="00F4668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30CEA" w:rsidRPr="00830CEA">
        <w:rPr>
          <w:sz w:val="20"/>
          <w:szCs w:val="20"/>
        </w:rPr>
        <w:t>(miejscowość i data)</w:t>
      </w:r>
      <w:r w:rsidR="00830CEA" w:rsidRPr="00830CEA">
        <w:rPr>
          <w:sz w:val="20"/>
          <w:szCs w:val="20"/>
        </w:rPr>
        <w:tab/>
      </w:r>
      <w:r w:rsidR="00830CEA" w:rsidRPr="00830CEA">
        <w:rPr>
          <w:sz w:val="20"/>
          <w:szCs w:val="20"/>
        </w:rPr>
        <w:tab/>
      </w:r>
      <w:r w:rsidR="00830CEA" w:rsidRPr="00830CEA">
        <w:rPr>
          <w:sz w:val="20"/>
          <w:szCs w:val="20"/>
        </w:rPr>
        <w:tab/>
      </w:r>
      <w:r w:rsidR="00830CEA" w:rsidRPr="00830CEA">
        <w:rPr>
          <w:sz w:val="20"/>
          <w:szCs w:val="20"/>
        </w:rPr>
        <w:tab/>
      </w:r>
      <w:r w:rsidR="00830CEA" w:rsidRPr="00830CEA">
        <w:rPr>
          <w:sz w:val="20"/>
          <w:szCs w:val="20"/>
        </w:rPr>
        <w:tab/>
        <w:t>(</w:t>
      </w:r>
      <w:r w:rsidR="00830CEA">
        <w:rPr>
          <w:sz w:val="20"/>
          <w:szCs w:val="20"/>
        </w:rPr>
        <w:t>podpis osoby ubiegającej się o zatrudnienie)</w:t>
      </w:r>
    </w:p>
    <w:p w14:paraId="0B1A5204" w14:textId="77777777" w:rsidR="00E92493" w:rsidRDefault="00E92493" w:rsidP="002F093B">
      <w:pPr>
        <w:spacing w:after="150" w:line="254" w:lineRule="atLeast"/>
        <w:rPr>
          <w:rFonts w:cstheme="minorHAnsi"/>
          <w:b/>
          <w:sz w:val="24"/>
          <w:szCs w:val="24"/>
        </w:rPr>
      </w:pPr>
    </w:p>
    <w:p w14:paraId="03E37087" w14:textId="20B6424D" w:rsidR="006D53AC" w:rsidRPr="002F093B" w:rsidRDefault="006D53AC" w:rsidP="002F093B">
      <w:pPr>
        <w:spacing w:after="150" w:line="254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Klauzula informacyjna dla kandydata do pracy dotycząca ochrony danych osobowych</w:t>
      </w:r>
    </w:p>
    <w:p w14:paraId="47609B4C" w14:textId="77777777" w:rsidR="006D53AC" w:rsidRDefault="006D53AC" w:rsidP="006D53AC">
      <w:pPr>
        <w:spacing w:after="150" w:line="254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</w:t>
      </w:r>
      <w:r>
        <w:rPr>
          <w:b/>
          <w:sz w:val="24"/>
          <w:szCs w:val="24"/>
        </w:rPr>
        <w:br/>
        <w:t>Nr 119), zwane dalej RODO,  informuję, że:</w:t>
      </w:r>
    </w:p>
    <w:p w14:paraId="60328B8C" w14:textId="611E601C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Administrator Danych Osobowych</w:t>
      </w:r>
    </w:p>
    <w:p w14:paraId="6559F513" w14:textId="77777777" w:rsidR="00851EA0" w:rsidRDefault="00851EA0" w:rsidP="006D53AC">
      <w:pPr>
        <w:jc w:val="both"/>
        <w:rPr>
          <w:b/>
          <w:sz w:val="24"/>
          <w:szCs w:val="24"/>
        </w:rPr>
      </w:pPr>
    </w:p>
    <w:p w14:paraId="0E206B01" w14:textId="77777777" w:rsidR="006D53AC" w:rsidRDefault="006D53AC" w:rsidP="006D53AC">
      <w:pPr>
        <w:spacing w:after="150" w:line="254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Administratorem Pani/Pana danych osobowych jest </w:t>
      </w:r>
      <w:r>
        <w:rPr>
          <w:b/>
          <w:sz w:val="24"/>
          <w:szCs w:val="24"/>
        </w:rPr>
        <w:t>Ośrodek Pomocy Społecznej w Śremie znajdujący się przy ul. Stefana Grota Roweckiego 31, 63-100 Śrem.</w:t>
      </w:r>
    </w:p>
    <w:p w14:paraId="0CB5C37B" w14:textId="03075F4F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Inspektor Ochrony Danych</w:t>
      </w:r>
    </w:p>
    <w:p w14:paraId="4CE01591" w14:textId="77777777" w:rsidR="00851EA0" w:rsidRDefault="00851EA0" w:rsidP="006D53AC">
      <w:pPr>
        <w:jc w:val="both"/>
        <w:rPr>
          <w:b/>
          <w:sz w:val="24"/>
          <w:szCs w:val="24"/>
        </w:rPr>
      </w:pPr>
    </w:p>
    <w:p w14:paraId="34190F6A" w14:textId="77777777" w:rsidR="006D53AC" w:rsidRDefault="006D53AC" w:rsidP="006D53AC">
      <w:pPr>
        <w:spacing w:after="150" w:line="254" w:lineRule="atLeast"/>
        <w:jc w:val="both"/>
        <w:rPr>
          <w:rFonts w:cstheme="minorHAnsi"/>
          <w:b/>
          <w:iCs/>
          <w:sz w:val="24"/>
          <w:szCs w:val="24"/>
        </w:rPr>
      </w:pPr>
      <w:r>
        <w:rPr>
          <w:sz w:val="24"/>
          <w:szCs w:val="24"/>
        </w:rPr>
        <w:t xml:space="preserve">Jeśli ma Pani/Pan pytania dotyczące sposobu i zakresu przetwarzania Pani/Pana danych osobowych w zakresie działania Ośrodka, a także przysługujących Pani/Panu uprawnień, może się Pani/Pan skontaktować się z naszym </w:t>
      </w:r>
      <w:r>
        <w:rPr>
          <w:b/>
          <w:sz w:val="24"/>
          <w:szCs w:val="24"/>
        </w:rPr>
        <w:t>Inspektorem Ochrony Danych – p. Adrianą Głuchowską za pomocą adresu e – mail: inspektor.iod@ops.srem.pl oraz numeru telefonu: 696 011 969.</w:t>
      </w:r>
      <w:r>
        <w:rPr>
          <w:rFonts w:cstheme="minorHAnsi"/>
          <w:b/>
          <w:iCs/>
          <w:sz w:val="24"/>
          <w:szCs w:val="24"/>
        </w:rPr>
        <w:t xml:space="preserve"> </w:t>
      </w:r>
    </w:p>
    <w:p w14:paraId="40712528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Cel oraz podstawa prawna przetwarzania</w:t>
      </w:r>
    </w:p>
    <w:p w14:paraId="4FAB4C97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będzie przetwarzać Pani/Pana dane osobowe:</w:t>
      </w:r>
    </w:p>
    <w:p w14:paraId="79A62D9F" w14:textId="0E691685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przeprowadzenia procesu rekrutacji, na podstawie uprawnienia pracodawcy wynikającego z art. 22 kodeksu pracy i w zakresie: imienia i nazwiska, imion rodziców, daty urodzenia, miejsca zamieszkania, adresu do korespondencji, wykształcenia i przebiegu dotychczasowego zatrudnienia. Podstawą przetwarzania wyżej wymienionych danych osobowych jest obowiązek prawny (art. 6 ust. 1 pkt c RODO),</w:t>
      </w:r>
    </w:p>
    <w:p w14:paraId="773114C2" w14:textId="1FB4A356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przeprowadzenia procesu rekrutacji, na podstawie Pani/Pana zgody na przetwarzanie Pani/Pana danych osobowych, tj. danych osobowych innych niż wskazane w punkcie powyżej, przekazanych w kwestionariuszu osobowym, liście motywacyjnym i innych dokumentach.  Podstawą przetwarzania jest ww. zgoda (art. 6 ust. 1 lit. a) RODO),</w:t>
      </w:r>
    </w:p>
    <w:p w14:paraId="30F65B2D" w14:textId="77777777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</w:t>
      </w:r>
      <w:r>
        <w:rPr>
          <w:rFonts w:cstheme="minorHAnsi"/>
          <w:sz w:val="24"/>
          <w:szCs w:val="24"/>
        </w:rPr>
        <w:br/>
        <w:t>(art. 6 ust. 1 lit. f RODO),</w:t>
      </w:r>
    </w:p>
    <w:p w14:paraId="76149B32" w14:textId="77777777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realizacji uzasadnionego interesu administratora na wypadek prawnej potrzeby wykazania faktów, wykazania wykonania obowiązków (podstawa z art. 6 ust. 1 lit. f RODO),</w:t>
      </w:r>
    </w:p>
    <w:p w14:paraId="0F92C2CE" w14:textId="77777777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14:paraId="44159ED6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b/>
          <w:sz w:val="24"/>
          <w:szCs w:val="24"/>
        </w:rPr>
        <w:t>4. Prawa osób, których dane są przetwarzane</w:t>
      </w:r>
    </w:p>
    <w:p w14:paraId="0C7B55A1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RODO, przysługuje</w:t>
      </w:r>
      <w:r>
        <w:rPr>
          <w:rFonts w:cstheme="minorHAnsi"/>
          <w:b/>
          <w:bCs/>
          <w:sz w:val="24"/>
          <w:szCs w:val="24"/>
        </w:rPr>
        <w:t xml:space="preserve"> Pani/Panu prawo żądania dostępu do swoich danych osobowych</w:t>
      </w:r>
      <w:r>
        <w:rPr>
          <w:rFonts w:cstheme="minorHAnsi"/>
          <w:sz w:val="24"/>
          <w:szCs w:val="24"/>
        </w:rPr>
        <w:t xml:space="preserve"> oraz otrzymania ich kopii, prawo żądania ich </w:t>
      </w:r>
      <w:r>
        <w:rPr>
          <w:rFonts w:cstheme="minorHAnsi"/>
          <w:b/>
          <w:bCs/>
          <w:sz w:val="24"/>
          <w:szCs w:val="24"/>
        </w:rPr>
        <w:t>sprostowania</w:t>
      </w:r>
      <w:r>
        <w:rPr>
          <w:rFonts w:cstheme="minorHAnsi"/>
          <w:sz w:val="24"/>
          <w:szCs w:val="24"/>
        </w:rPr>
        <w:t xml:space="preserve"> (poprawiania), </w:t>
      </w:r>
      <w:r>
        <w:rPr>
          <w:rFonts w:cstheme="minorHAnsi"/>
          <w:b/>
          <w:bCs/>
          <w:sz w:val="24"/>
          <w:szCs w:val="24"/>
        </w:rPr>
        <w:t>usunięcia lub ograniczenia przetwarzania</w:t>
      </w:r>
      <w:r>
        <w:rPr>
          <w:rFonts w:cstheme="minorHAnsi"/>
          <w:sz w:val="24"/>
          <w:szCs w:val="24"/>
        </w:rPr>
        <w:t xml:space="preserve"> swoich danych osobowych, a także prawo do </w:t>
      </w:r>
      <w:r>
        <w:rPr>
          <w:rFonts w:cstheme="minorHAnsi"/>
          <w:b/>
          <w:bCs/>
          <w:sz w:val="24"/>
          <w:szCs w:val="24"/>
        </w:rPr>
        <w:t xml:space="preserve">przenoszenia </w:t>
      </w:r>
      <w:r>
        <w:rPr>
          <w:rFonts w:cstheme="minorHAnsi"/>
          <w:sz w:val="24"/>
          <w:szCs w:val="24"/>
        </w:rPr>
        <w:t xml:space="preserve">swoich danych osobowych. W każdej chwili przysługuje Pani/Panu prawo do wniesienia </w:t>
      </w:r>
      <w:r>
        <w:rPr>
          <w:rFonts w:cstheme="minorHAnsi"/>
          <w:sz w:val="24"/>
          <w:szCs w:val="24"/>
        </w:rPr>
        <w:lastRenderedPageBreak/>
        <w:t>sprzeciwu wobec przetwarzania danych, przetwarzanych na podstawie art. 6 ust. 1</w:t>
      </w:r>
      <w:r>
        <w:rPr>
          <w:rFonts w:cstheme="minorHAnsi"/>
          <w:sz w:val="24"/>
          <w:szCs w:val="24"/>
        </w:rPr>
        <w:br/>
        <w:t>lit. f RODO, wskazanych powyżej w pkt 3.</w:t>
      </w:r>
    </w:p>
    <w:p w14:paraId="7290CBD0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Powyższe żądania można przesłać na adresy wskazane w pkt I. Ponadto, zgodnie z RODO przysługuje Pani/Panu prawo do </w:t>
      </w:r>
      <w:r>
        <w:rPr>
          <w:rFonts w:cstheme="minorHAnsi"/>
          <w:b/>
          <w:bCs/>
          <w:sz w:val="24"/>
          <w:szCs w:val="24"/>
        </w:rPr>
        <w:t>wniesienia skargi</w:t>
      </w:r>
      <w:r>
        <w:rPr>
          <w:rFonts w:cstheme="minorHAnsi"/>
          <w:sz w:val="24"/>
          <w:szCs w:val="24"/>
        </w:rPr>
        <w:t xml:space="preserve"> do Prezesa Urzędu Ochrony Danych Osobowych.</w:t>
      </w:r>
    </w:p>
    <w:p w14:paraId="37E7F1F5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Okres przechowywania </w:t>
      </w:r>
    </w:p>
    <w:p w14:paraId="583A2689" w14:textId="77777777" w:rsidR="006D53AC" w:rsidRDefault="006D53AC" w:rsidP="006D53A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wskazanym w pkt 3.1, 3.2 i 3.3 Pani/Pana dane będą przechowywane przez czas niezbędny do przeprowadzenia niniejszej  rekrutacji,</w:t>
      </w:r>
    </w:p>
    <w:p w14:paraId="49E52A23" w14:textId="77777777" w:rsidR="006D53AC" w:rsidRDefault="006D53AC" w:rsidP="006D53A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wskazanym w pkt 3.4 Pani/Pana dane będą przechowywane przez okres przedawnienia roszczeń wynikających z przepisów prawa, a także przez czas, w którym przepisy nakazują nam przechowywać dane,</w:t>
      </w:r>
    </w:p>
    <w:p w14:paraId="778E6EC8" w14:textId="77777777" w:rsidR="006D53AC" w:rsidRDefault="006D53AC" w:rsidP="006D53A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wskazanym w pkt 3.5 Pani/Pana dane osobowe będą przechowywane przez okres 12 miesięcy od daty wyrażenia zgody.</w:t>
      </w:r>
    </w:p>
    <w:p w14:paraId="2E3CE857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 Odbiorcy danych</w:t>
      </w:r>
    </w:p>
    <w:p w14:paraId="71AA2AD8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283A871F" w14:textId="28E6EFAD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Dobrowolność podania danych osobowych</w:t>
      </w:r>
    </w:p>
    <w:p w14:paraId="3E857A24" w14:textId="77777777" w:rsidR="00851EA0" w:rsidRDefault="00851EA0" w:rsidP="006D53AC">
      <w:pPr>
        <w:jc w:val="both"/>
        <w:rPr>
          <w:b/>
          <w:sz w:val="24"/>
          <w:szCs w:val="24"/>
        </w:rPr>
      </w:pPr>
    </w:p>
    <w:p w14:paraId="685E8467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14:paraId="0D0A62F3" w14:textId="480CAAD5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Profilowanie</w:t>
      </w:r>
    </w:p>
    <w:p w14:paraId="290287BF" w14:textId="77777777" w:rsidR="00851EA0" w:rsidRDefault="00851EA0" w:rsidP="006D53AC">
      <w:pPr>
        <w:jc w:val="both"/>
        <w:rPr>
          <w:b/>
          <w:sz w:val="24"/>
          <w:szCs w:val="24"/>
        </w:rPr>
      </w:pPr>
    </w:p>
    <w:p w14:paraId="6282BD99" w14:textId="77777777" w:rsidR="006D53AC" w:rsidRPr="00250DDF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 w:rsidRPr="00250DDF">
        <w:rPr>
          <w:rFonts w:cstheme="minorHAnsi"/>
          <w:sz w:val="24"/>
          <w:szCs w:val="24"/>
        </w:rPr>
        <w:t>Informujemy, że nie podejmujemy decyzji w sposób zautomatyzowany, w tym w formie profilowania.</w:t>
      </w:r>
    </w:p>
    <w:p w14:paraId="4CB06EB2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9. Zgoda oraz informacja o możliwości wycofania zgody</w:t>
      </w:r>
    </w:p>
    <w:p w14:paraId="279393E2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każdej chwili przysługuje Pani/Panu </w:t>
      </w:r>
      <w:r>
        <w:rPr>
          <w:rFonts w:cstheme="minorHAnsi"/>
          <w:bCs/>
          <w:sz w:val="24"/>
          <w:szCs w:val="24"/>
        </w:rPr>
        <w:t>prawo do wycofania zgody</w:t>
      </w:r>
      <w:r>
        <w:rPr>
          <w:rFonts w:cstheme="minorHAnsi"/>
          <w:sz w:val="24"/>
          <w:szCs w:val="24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 w14:paraId="639D0A2F" w14:textId="77777777" w:rsidR="006D53AC" w:rsidRDefault="006D53AC" w:rsidP="006D53AC">
      <w:pPr>
        <w:jc w:val="both"/>
        <w:rPr>
          <w:rFonts w:cstheme="minorHAnsi"/>
          <w:sz w:val="24"/>
          <w:szCs w:val="24"/>
        </w:rPr>
      </w:pPr>
    </w:p>
    <w:p w14:paraId="69D47294" w14:textId="77777777" w:rsidR="006D53AC" w:rsidRPr="0021386C" w:rsidRDefault="006D53AC" w:rsidP="00707254">
      <w:pPr>
        <w:jc w:val="center"/>
        <w:rPr>
          <w:sz w:val="24"/>
          <w:szCs w:val="24"/>
        </w:rPr>
      </w:pPr>
    </w:p>
    <w:sectPr w:rsidR="006D53AC" w:rsidRPr="0021386C" w:rsidSect="00FC5171"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418" w:header="62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591F" w14:textId="77777777" w:rsidR="00C175FD" w:rsidRDefault="00C175FD">
      <w:r>
        <w:separator/>
      </w:r>
    </w:p>
  </w:endnote>
  <w:endnote w:type="continuationSeparator" w:id="0">
    <w:p w14:paraId="1878DF55" w14:textId="77777777" w:rsidR="00C175FD" w:rsidRDefault="00C1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0445"/>
      <w:docPartObj>
        <w:docPartGallery w:val="Page Numbers (Bottom of Page)"/>
        <w:docPartUnique/>
      </w:docPartObj>
    </w:sdtPr>
    <w:sdtContent>
      <w:p w14:paraId="742F9E08" w14:textId="4FE937FD" w:rsidR="0076527D" w:rsidRDefault="007652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D3DF4" w14:textId="78A30A8E" w:rsidR="00502ED8" w:rsidRPr="006C2B08" w:rsidRDefault="00A772F6" w:rsidP="00A772F6">
    <w:pPr>
      <w:pStyle w:val="Stopka"/>
      <w:jc w:val="center"/>
    </w:pPr>
    <w:r w:rsidRPr="00A772F6">
      <w:rPr>
        <w:rFonts w:ascii="Arial" w:hAnsi="Arial"/>
        <w:noProof/>
        <w:sz w:val="20"/>
        <w:szCs w:val="24"/>
        <w:lang w:eastAsia="ar-SA"/>
      </w:rPr>
      <w:drawing>
        <wp:inline distT="0" distB="0" distL="0" distR="0" wp14:anchorId="21D8D0C4" wp14:editId="15CDA754">
          <wp:extent cx="58674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50EA" w14:textId="77777777" w:rsidR="00D146A3" w:rsidRDefault="00D146A3" w:rsidP="00D146A3">
    <w:pPr>
      <w:pStyle w:val="Stopka"/>
      <w:jc w:val="right"/>
      <w:rPr>
        <w:sz w:val="22"/>
        <w:szCs w:val="22"/>
      </w:rPr>
    </w:pPr>
  </w:p>
  <w:p w14:paraId="47854A97" w14:textId="77777777" w:rsidR="00A701D2" w:rsidRPr="006025BB" w:rsidRDefault="00D146A3" w:rsidP="001C3A8A">
    <w:pPr>
      <w:pStyle w:val="Stopka"/>
      <w:jc w:val="right"/>
      <w:rPr>
        <w:sz w:val="18"/>
        <w:szCs w:val="18"/>
      </w:rPr>
    </w:pPr>
    <w:r w:rsidRPr="006025BB">
      <w:rPr>
        <w:sz w:val="18"/>
        <w:szCs w:val="18"/>
      </w:rPr>
      <w:t xml:space="preserve">Strona </w:t>
    </w:r>
    <w:r w:rsidRPr="006025BB">
      <w:rPr>
        <w:sz w:val="18"/>
        <w:szCs w:val="18"/>
      </w:rPr>
      <w:fldChar w:fldCharType="begin"/>
    </w:r>
    <w:r w:rsidRPr="006025BB">
      <w:rPr>
        <w:sz w:val="18"/>
        <w:szCs w:val="18"/>
      </w:rPr>
      <w:instrText xml:space="preserve"> PAGE </w:instrText>
    </w:r>
    <w:r w:rsidRPr="006025BB">
      <w:rPr>
        <w:sz w:val="18"/>
        <w:szCs w:val="18"/>
      </w:rPr>
      <w:fldChar w:fldCharType="separate"/>
    </w:r>
    <w:r w:rsidR="006025BB">
      <w:rPr>
        <w:noProof/>
        <w:sz w:val="18"/>
        <w:szCs w:val="18"/>
      </w:rPr>
      <w:t>1</w:t>
    </w:r>
    <w:r w:rsidRPr="006025BB">
      <w:rPr>
        <w:sz w:val="18"/>
        <w:szCs w:val="18"/>
      </w:rPr>
      <w:fldChar w:fldCharType="end"/>
    </w:r>
    <w:r w:rsidRPr="006025BB">
      <w:rPr>
        <w:sz w:val="18"/>
        <w:szCs w:val="18"/>
      </w:rPr>
      <w:t xml:space="preserve"> z </w:t>
    </w:r>
    <w:r w:rsidR="003C6E49" w:rsidRPr="006025BB">
      <w:rPr>
        <w:sz w:val="18"/>
        <w:szCs w:val="18"/>
      </w:rPr>
      <w:t>2</w:t>
    </w:r>
    <w:r w:rsidR="00A701D2" w:rsidRPr="006025BB">
      <w:rPr>
        <w:sz w:val="18"/>
        <w:szCs w:val="18"/>
      </w:rPr>
      <w:t xml:space="preserve"> </w:t>
    </w:r>
  </w:p>
  <w:p w14:paraId="07FCED32" w14:textId="778C7EF2" w:rsidR="006025BB" w:rsidRDefault="00A772F6" w:rsidP="001C3A8A">
    <w:pPr>
      <w:pStyle w:val="Stopka"/>
      <w:jc w:val="right"/>
      <w:rPr>
        <w:sz w:val="22"/>
        <w:szCs w:val="22"/>
      </w:rPr>
    </w:pPr>
    <w:r w:rsidRPr="00A772F6">
      <w:rPr>
        <w:rFonts w:ascii="Arial" w:hAnsi="Arial"/>
        <w:noProof/>
        <w:sz w:val="20"/>
        <w:szCs w:val="24"/>
        <w:lang w:eastAsia="ar-SA"/>
      </w:rPr>
      <w:drawing>
        <wp:inline distT="0" distB="0" distL="0" distR="0" wp14:anchorId="63EEFC2E" wp14:editId="624D4AB3">
          <wp:extent cx="58674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44EFD" w14:textId="77777777" w:rsidR="005970A3" w:rsidRPr="00D146A3" w:rsidRDefault="005970A3" w:rsidP="005970A3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0D1B" w14:textId="77777777" w:rsidR="00C175FD" w:rsidRDefault="00C175FD">
      <w:r>
        <w:separator/>
      </w:r>
    </w:p>
  </w:footnote>
  <w:footnote w:type="continuationSeparator" w:id="0">
    <w:p w14:paraId="35948B0B" w14:textId="77777777" w:rsidR="00C175FD" w:rsidRDefault="00C1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5872" w14:textId="77777777" w:rsidR="00ED39E6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68A767" wp14:editId="4AEB1B38">
              <wp:simplePos x="0" y="0"/>
              <wp:positionH relativeFrom="column">
                <wp:posOffset>1694815</wp:posOffset>
              </wp:positionH>
              <wp:positionV relativeFrom="paragraph">
                <wp:posOffset>-12700</wp:posOffset>
              </wp:positionV>
              <wp:extent cx="3886200" cy="1250950"/>
              <wp:effectExtent l="0" t="0" r="63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294FD" w14:textId="77777777" w:rsidR="008E1D0A" w:rsidRPr="008E1D0A" w:rsidRDefault="008E1D0A" w:rsidP="008E1D0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E1D0A">
                            <w:rPr>
                              <w:b/>
                              <w:sz w:val="32"/>
                              <w:szCs w:val="32"/>
                            </w:rPr>
                            <w:t>Ośrodek Pomocy Społecznej</w:t>
                          </w:r>
                        </w:p>
                        <w:p w14:paraId="7A9A85B9" w14:textId="77777777" w:rsidR="008E1D0A" w:rsidRPr="008E1D0A" w:rsidRDefault="008E1D0A" w:rsidP="008E1D0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50905EB" w14:textId="77777777" w:rsidR="00282B3E" w:rsidRPr="008E1D0A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1D0A">
                            <w:rPr>
                              <w:sz w:val="22"/>
                              <w:szCs w:val="22"/>
                            </w:rPr>
                            <w:t xml:space="preserve">63-100 Śrem, </w:t>
                          </w:r>
                          <w:r w:rsidR="00282B3E" w:rsidRPr="008E1D0A">
                            <w:rPr>
                              <w:sz w:val="22"/>
                              <w:szCs w:val="22"/>
                            </w:rPr>
                            <w:t xml:space="preserve">ul. </w:t>
                          </w:r>
                          <w:r w:rsidRPr="008E1D0A">
                            <w:rPr>
                              <w:sz w:val="22"/>
                              <w:szCs w:val="22"/>
                            </w:rPr>
                            <w:t>Stefana Grota Roweckiego 31</w:t>
                          </w:r>
                        </w:p>
                        <w:p w14:paraId="1634B7A7" w14:textId="77777777" w:rsidR="002D643D" w:rsidRPr="0032506C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2506C">
                            <w:rPr>
                              <w:sz w:val="22"/>
                              <w:szCs w:val="22"/>
                            </w:rPr>
                            <w:t>tel.</w:t>
                          </w:r>
                          <w:r w:rsidR="00282B3E" w:rsidRPr="0032506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2D643D" w:rsidRPr="0032506C">
                            <w:rPr>
                              <w:sz w:val="22"/>
                              <w:szCs w:val="22"/>
                            </w:rPr>
                            <w:t>61 28 36 107</w:t>
                          </w:r>
                        </w:p>
                        <w:p w14:paraId="7F764CBE" w14:textId="77777777" w:rsidR="0032506C" w:rsidRDefault="002D643D" w:rsidP="008E1D0A">
                          <w:pPr>
                            <w:rPr>
                              <w:sz w:val="22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>e-mail</w:t>
                          </w:r>
                          <w:proofErr w:type="spellEnd"/>
                          <w:r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="008E1D0A"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ops@ops.srem.pl, </w:t>
                          </w:r>
                          <w:r w:rsidR="0032506C" w:rsidRPr="0032506C">
                            <w:rPr>
                              <w:sz w:val="22"/>
                              <w:szCs w:val="22"/>
                              <w:lang w:val="de-DE"/>
                            </w:rPr>
                            <w:t>http://www.ops.srem.pl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8A7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3.45pt;margin-top:-1pt;width:306pt;height: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" stroked="f">
              <v:textbox>
                <w:txbxContent>
                  <w:p w14:paraId="268294FD" w14:textId="77777777" w:rsidR="008E1D0A" w:rsidRPr="008E1D0A" w:rsidRDefault="008E1D0A" w:rsidP="008E1D0A">
                    <w:pPr>
                      <w:rPr>
                        <w:b/>
                        <w:sz w:val="32"/>
                        <w:szCs w:val="32"/>
                      </w:rPr>
                    </w:pPr>
                    <w:r w:rsidRPr="008E1D0A">
                      <w:rPr>
                        <w:b/>
                        <w:sz w:val="32"/>
                        <w:szCs w:val="32"/>
                      </w:rPr>
                      <w:t>Ośrodek Pomocy Społecznej</w:t>
                    </w:r>
                  </w:p>
                  <w:p w14:paraId="7A9A85B9" w14:textId="77777777" w:rsidR="008E1D0A" w:rsidRPr="008E1D0A" w:rsidRDefault="008E1D0A" w:rsidP="008E1D0A">
                    <w:pPr>
                      <w:rPr>
                        <w:sz w:val="20"/>
                        <w:szCs w:val="20"/>
                      </w:rPr>
                    </w:pPr>
                  </w:p>
                  <w:p w14:paraId="150905EB" w14:textId="77777777" w:rsidR="00282B3E" w:rsidRPr="008E1D0A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8E1D0A">
                      <w:rPr>
                        <w:sz w:val="22"/>
                        <w:szCs w:val="22"/>
                      </w:rPr>
                      <w:t xml:space="preserve">63-100 Śrem, </w:t>
                    </w:r>
                    <w:r w:rsidR="00282B3E" w:rsidRPr="008E1D0A">
                      <w:rPr>
                        <w:sz w:val="22"/>
                        <w:szCs w:val="22"/>
                      </w:rPr>
                      <w:t xml:space="preserve">ul. </w:t>
                    </w:r>
                    <w:r w:rsidRPr="008E1D0A">
                      <w:rPr>
                        <w:sz w:val="22"/>
                        <w:szCs w:val="22"/>
                      </w:rPr>
                      <w:t>Stefana Grota Roweckiego 31</w:t>
                    </w:r>
                  </w:p>
                  <w:p w14:paraId="1634B7A7" w14:textId="77777777" w:rsidR="002D643D" w:rsidRPr="0032506C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32506C">
                      <w:rPr>
                        <w:sz w:val="22"/>
                        <w:szCs w:val="22"/>
                      </w:rPr>
                      <w:t>tel.</w:t>
                    </w:r>
                    <w:r w:rsidR="00282B3E" w:rsidRPr="0032506C">
                      <w:rPr>
                        <w:sz w:val="22"/>
                        <w:szCs w:val="22"/>
                      </w:rPr>
                      <w:t xml:space="preserve"> </w:t>
                    </w:r>
                    <w:r w:rsidR="002D643D" w:rsidRPr="0032506C">
                      <w:rPr>
                        <w:sz w:val="22"/>
                        <w:szCs w:val="22"/>
                      </w:rPr>
                      <w:t>61 28 36 107</w:t>
                    </w:r>
                  </w:p>
                  <w:p w14:paraId="7F764CBE" w14:textId="77777777" w:rsidR="0032506C" w:rsidRDefault="002D643D" w:rsidP="008E1D0A">
                    <w:pPr>
                      <w:rPr>
                        <w:sz w:val="22"/>
                        <w:szCs w:val="22"/>
                        <w:lang w:val="de-DE"/>
                      </w:rPr>
                    </w:pPr>
                    <w:proofErr w:type="spellStart"/>
                    <w:r w:rsidRPr="008E1D0A">
                      <w:rPr>
                        <w:sz w:val="22"/>
                        <w:szCs w:val="22"/>
                        <w:lang w:val="de-DE"/>
                      </w:rPr>
                      <w:t>e-mail</w:t>
                    </w:r>
                    <w:proofErr w:type="spellEnd"/>
                    <w:r w:rsidRPr="008E1D0A">
                      <w:rPr>
                        <w:sz w:val="22"/>
                        <w:szCs w:val="22"/>
                        <w:lang w:val="de-DE"/>
                      </w:rPr>
                      <w:t xml:space="preserve">: </w:t>
                    </w:r>
                    <w:r w:rsidR="008E1D0A" w:rsidRPr="008E1D0A">
                      <w:rPr>
                        <w:sz w:val="22"/>
                        <w:szCs w:val="22"/>
                        <w:lang w:val="de-DE"/>
                      </w:rPr>
                      <w:t xml:space="preserve">ops@ops.srem.pl, </w:t>
                    </w:r>
                    <w:r w:rsidR="0032506C" w:rsidRPr="0032506C">
                      <w:rPr>
                        <w:sz w:val="22"/>
                        <w:szCs w:val="22"/>
                        <w:lang w:val="de-DE"/>
                      </w:rPr>
                      <w:t>http://www.ops.srem.pl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880167A" wp14:editId="24EB05B6">
          <wp:simplePos x="0" y="0"/>
          <wp:positionH relativeFrom="column">
            <wp:posOffset>60325</wp:posOffset>
          </wp:positionH>
          <wp:positionV relativeFrom="paragraph">
            <wp:posOffset>-23495</wp:posOffset>
          </wp:positionV>
          <wp:extent cx="1231265" cy="899795"/>
          <wp:effectExtent l="0" t="0" r="0" b="0"/>
          <wp:wrapNone/>
          <wp:docPr id="9" name="Obraz 9" descr="logo_ops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ops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7CE00" w14:textId="77777777" w:rsidR="00ED39E6" w:rsidRDefault="00ED39E6">
    <w:pPr>
      <w:pStyle w:val="Nagwek"/>
    </w:pPr>
  </w:p>
  <w:p w14:paraId="5276C5DE" w14:textId="77777777" w:rsidR="00ED39E6" w:rsidRDefault="00ED39E6">
    <w:pPr>
      <w:pStyle w:val="Nagwek"/>
    </w:pPr>
  </w:p>
  <w:p w14:paraId="3191B6D5" w14:textId="77777777" w:rsidR="00ED39E6" w:rsidRDefault="00ED39E6">
    <w:pPr>
      <w:pStyle w:val="Nagwek"/>
    </w:pPr>
  </w:p>
  <w:p w14:paraId="3E1FD369" w14:textId="77777777" w:rsidR="00ED39E6" w:rsidRDefault="00ED39E6">
    <w:pPr>
      <w:pStyle w:val="Nagwek"/>
    </w:pPr>
  </w:p>
  <w:p w14:paraId="65FE284D" w14:textId="77777777" w:rsidR="00B66F1A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6E437" wp14:editId="25AE0EAA">
              <wp:simplePos x="0" y="0"/>
              <wp:positionH relativeFrom="column">
                <wp:posOffset>-635</wp:posOffset>
              </wp:positionH>
              <wp:positionV relativeFrom="paragraph">
                <wp:posOffset>83820</wp:posOffset>
              </wp:positionV>
              <wp:extent cx="5967095" cy="3810"/>
              <wp:effectExtent l="18415" t="17145" r="15240" b="1714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1919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6pt" to="469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" strokecolor="#8ca8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B52C45"/>
    <w:multiLevelType w:val="multilevel"/>
    <w:tmpl w:val="4C62D2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2663494"/>
    <w:multiLevelType w:val="hybridMultilevel"/>
    <w:tmpl w:val="98D6E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B247C"/>
    <w:multiLevelType w:val="hybridMultilevel"/>
    <w:tmpl w:val="18E6815C"/>
    <w:lvl w:ilvl="0" w:tplc="3536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536"/>
    <w:multiLevelType w:val="hybridMultilevel"/>
    <w:tmpl w:val="4C62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050F3"/>
    <w:multiLevelType w:val="hybridMultilevel"/>
    <w:tmpl w:val="F870A480"/>
    <w:lvl w:ilvl="0" w:tplc="ACCA2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85E"/>
    <w:multiLevelType w:val="hybridMultilevel"/>
    <w:tmpl w:val="D5D02F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724C"/>
    <w:multiLevelType w:val="hybridMultilevel"/>
    <w:tmpl w:val="22B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F47D3"/>
    <w:multiLevelType w:val="hybridMultilevel"/>
    <w:tmpl w:val="3D30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8780E"/>
    <w:multiLevelType w:val="hybridMultilevel"/>
    <w:tmpl w:val="F54AB752"/>
    <w:lvl w:ilvl="0" w:tplc="BBFC3C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2968C2"/>
    <w:multiLevelType w:val="hybridMultilevel"/>
    <w:tmpl w:val="8C52CA68"/>
    <w:lvl w:ilvl="0" w:tplc="9692FB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3075F"/>
    <w:multiLevelType w:val="hybridMultilevel"/>
    <w:tmpl w:val="F2E4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F36FC"/>
    <w:multiLevelType w:val="hybridMultilevel"/>
    <w:tmpl w:val="4EA0B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854F0"/>
    <w:multiLevelType w:val="hybridMultilevel"/>
    <w:tmpl w:val="85BE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4F96"/>
    <w:multiLevelType w:val="hybridMultilevel"/>
    <w:tmpl w:val="3A7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D152E"/>
    <w:multiLevelType w:val="hybridMultilevel"/>
    <w:tmpl w:val="BF8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46FA5"/>
    <w:multiLevelType w:val="hybridMultilevel"/>
    <w:tmpl w:val="C8D883CE"/>
    <w:lvl w:ilvl="0" w:tplc="8D1A8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B12A0C"/>
    <w:multiLevelType w:val="hybridMultilevel"/>
    <w:tmpl w:val="8312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31FB"/>
    <w:multiLevelType w:val="hybridMultilevel"/>
    <w:tmpl w:val="FC2A991C"/>
    <w:lvl w:ilvl="0" w:tplc="59AA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2654A0"/>
    <w:multiLevelType w:val="hybridMultilevel"/>
    <w:tmpl w:val="12E08E66"/>
    <w:lvl w:ilvl="0" w:tplc="4AEE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7E0D1F"/>
    <w:multiLevelType w:val="hybridMultilevel"/>
    <w:tmpl w:val="51D27F1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B4DAD"/>
    <w:multiLevelType w:val="hybridMultilevel"/>
    <w:tmpl w:val="6CB2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D216B"/>
    <w:multiLevelType w:val="hybridMultilevel"/>
    <w:tmpl w:val="5232E07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5895">
    <w:abstractNumId w:val="4"/>
  </w:num>
  <w:num w:numId="2" w16cid:durableId="1705519294">
    <w:abstractNumId w:val="1"/>
  </w:num>
  <w:num w:numId="3" w16cid:durableId="371997706">
    <w:abstractNumId w:val="2"/>
  </w:num>
  <w:num w:numId="4" w16cid:durableId="307101842">
    <w:abstractNumId w:val="8"/>
  </w:num>
  <w:num w:numId="5" w16cid:durableId="1224021844">
    <w:abstractNumId w:val="21"/>
  </w:num>
  <w:num w:numId="6" w16cid:durableId="1605383817">
    <w:abstractNumId w:val="23"/>
  </w:num>
  <w:num w:numId="7" w16cid:durableId="1621764260">
    <w:abstractNumId w:val="14"/>
  </w:num>
  <w:num w:numId="8" w16cid:durableId="326597434">
    <w:abstractNumId w:val="0"/>
  </w:num>
  <w:num w:numId="9" w16cid:durableId="1854032935">
    <w:abstractNumId w:val="5"/>
  </w:num>
  <w:num w:numId="10" w16cid:durableId="917442988">
    <w:abstractNumId w:val="3"/>
  </w:num>
  <w:num w:numId="11" w16cid:durableId="1498689406">
    <w:abstractNumId w:val="19"/>
  </w:num>
  <w:num w:numId="12" w16cid:durableId="112486563">
    <w:abstractNumId w:val="10"/>
  </w:num>
  <w:num w:numId="13" w16cid:durableId="533664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805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556016">
    <w:abstractNumId w:val="15"/>
  </w:num>
  <w:num w:numId="16" w16cid:durableId="1288003272">
    <w:abstractNumId w:val="16"/>
  </w:num>
  <w:num w:numId="17" w16cid:durableId="2005740379">
    <w:abstractNumId w:val="6"/>
  </w:num>
  <w:num w:numId="18" w16cid:durableId="683943375">
    <w:abstractNumId w:val="24"/>
  </w:num>
  <w:num w:numId="19" w16cid:durableId="993752569">
    <w:abstractNumId w:val="22"/>
  </w:num>
  <w:num w:numId="20" w16cid:durableId="976759645">
    <w:abstractNumId w:val="17"/>
  </w:num>
  <w:num w:numId="21" w16cid:durableId="1472865574">
    <w:abstractNumId w:val="12"/>
  </w:num>
  <w:num w:numId="22" w16cid:durableId="1587959672">
    <w:abstractNumId w:val="13"/>
  </w:num>
  <w:num w:numId="23" w16cid:durableId="570584922">
    <w:abstractNumId w:val="7"/>
  </w:num>
  <w:num w:numId="24" w16cid:durableId="1992174106">
    <w:abstractNumId w:val="18"/>
  </w:num>
  <w:num w:numId="25" w16cid:durableId="2117865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6d7808,#7d9600,#8ca800,#a1b602,#9fc404,#88b8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B"/>
    <w:rsid w:val="000105C8"/>
    <w:rsid w:val="00013231"/>
    <w:rsid w:val="00021BF5"/>
    <w:rsid w:val="00022AA1"/>
    <w:rsid w:val="000246EC"/>
    <w:rsid w:val="000254BA"/>
    <w:rsid w:val="00072FB4"/>
    <w:rsid w:val="00092542"/>
    <w:rsid w:val="0009382A"/>
    <w:rsid w:val="000B5077"/>
    <w:rsid w:val="000C39E8"/>
    <w:rsid w:val="000E4993"/>
    <w:rsid w:val="00100FBA"/>
    <w:rsid w:val="0011516D"/>
    <w:rsid w:val="00122173"/>
    <w:rsid w:val="001422A1"/>
    <w:rsid w:val="00143FBB"/>
    <w:rsid w:val="00145683"/>
    <w:rsid w:val="00154669"/>
    <w:rsid w:val="001B0DC6"/>
    <w:rsid w:val="001B5C64"/>
    <w:rsid w:val="001B6526"/>
    <w:rsid w:val="001C0F37"/>
    <w:rsid w:val="001C3A8A"/>
    <w:rsid w:val="001D055B"/>
    <w:rsid w:val="001D143D"/>
    <w:rsid w:val="001D78BD"/>
    <w:rsid w:val="001F5007"/>
    <w:rsid w:val="001F64FB"/>
    <w:rsid w:val="001F7C08"/>
    <w:rsid w:val="00203C27"/>
    <w:rsid w:val="00205998"/>
    <w:rsid w:val="00210167"/>
    <w:rsid w:val="0021386C"/>
    <w:rsid w:val="00221DD9"/>
    <w:rsid w:val="00230EF8"/>
    <w:rsid w:val="00250DDF"/>
    <w:rsid w:val="0026225F"/>
    <w:rsid w:val="0026564F"/>
    <w:rsid w:val="002777E1"/>
    <w:rsid w:val="00282B3E"/>
    <w:rsid w:val="002901A7"/>
    <w:rsid w:val="002A227C"/>
    <w:rsid w:val="002D643D"/>
    <w:rsid w:val="002F093B"/>
    <w:rsid w:val="0030679B"/>
    <w:rsid w:val="00311704"/>
    <w:rsid w:val="003161E4"/>
    <w:rsid w:val="0032135D"/>
    <w:rsid w:val="0032506C"/>
    <w:rsid w:val="00333850"/>
    <w:rsid w:val="00346194"/>
    <w:rsid w:val="003476F6"/>
    <w:rsid w:val="003544BE"/>
    <w:rsid w:val="003655BD"/>
    <w:rsid w:val="0038207E"/>
    <w:rsid w:val="00393600"/>
    <w:rsid w:val="003A5790"/>
    <w:rsid w:val="003B145A"/>
    <w:rsid w:val="003B4A7B"/>
    <w:rsid w:val="003B4D2E"/>
    <w:rsid w:val="003C6E49"/>
    <w:rsid w:val="003F28F2"/>
    <w:rsid w:val="003F3B90"/>
    <w:rsid w:val="00423437"/>
    <w:rsid w:val="00443E71"/>
    <w:rsid w:val="00453855"/>
    <w:rsid w:val="0046269A"/>
    <w:rsid w:val="00477EC9"/>
    <w:rsid w:val="004824B7"/>
    <w:rsid w:val="004A3DEF"/>
    <w:rsid w:val="004C4D61"/>
    <w:rsid w:val="004D26AF"/>
    <w:rsid w:val="004D28E5"/>
    <w:rsid w:val="004F6CC3"/>
    <w:rsid w:val="00502ED8"/>
    <w:rsid w:val="0052136C"/>
    <w:rsid w:val="0052153C"/>
    <w:rsid w:val="00532DB0"/>
    <w:rsid w:val="00532DBC"/>
    <w:rsid w:val="00543B84"/>
    <w:rsid w:val="0057296A"/>
    <w:rsid w:val="00577FA2"/>
    <w:rsid w:val="005970A3"/>
    <w:rsid w:val="005B2CED"/>
    <w:rsid w:val="005C5D2E"/>
    <w:rsid w:val="005D5686"/>
    <w:rsid w:val="005D7888"/>
    <w:rsid w:val="005F7B8A"/>
    <w:rsid w:val="006025BB"/>
    <w:rsid w:val="006100B4"/>
    <w:rsid w:val="00612E01"/>
    <w:rsid w:val="00645A7F"/>
    <w:rsid w:val="006461F8"/>
    <w:rsid w:val="00661B35"/>
    <w:rsid w:val="00676667"/>
    <w:rsid w:val="00690DD8"/>
    <w:rsid w:val="006A2213"/>
    <w:rsid w:val="006C2B08"/>
    <w:rsid w:val="006C4384"/>
    <w:rsid w:val="006C67B2"/>
    <w:rsid w:val="006D3C11"/>
    <w:rsid w:val="006D53AC"/>
    <w:rsid w:val="006D76D9"/>
    <w:rsid w:val="006F1364"/>
    <w:rsid w:val="006F2AB3"/>
    <w:rsid w:val="00705E55"/>
    <w:rsid w:val="00707254"/>
    <w:rsid w:val="00720CDB"/>
    <w:rsid w:val="007326D6"/>
    <w:rsid w:val="00755118"/>
    <w:rsid w:val="00763E54"/>
    <w:rsid w:val="0076527D"/>
    <w:rsid w:val="00791709"/>
    <w:rsid w:val="007A584D"/>
    <w:rsid w:val="007B19A7"/>
    <w:rsid w:val="007B4602"/>
    <w:rsid w:val="007C4722"/>
    <w:rsid w:val="007C79E3"/>
    <w:rsid w:val="007D102E"/>
    <w:rsid w:val="007E1DC9"/>
    <w:rsid w:val="007E38D9"/>
    <w:rsid w:val="007E3ED4"/>
    <w:rsid w:val="007F2439"/>
    <w:rsid w:val="00827127"/>
    <w:rsid w:val="00830506"/>
    <w:rsid w:val="00830CEA"/>
    <w:rsid w:val="008364EA"/>
    <w:rsid w:val="008509EA"/>
    <w:rsid w:val="00851EA0"/>
    <w:rsid w:val="008815E6"/>
    <w:rsid w:val="008972AD"/>
    <w:rsid w:val="008A2A51"/>
    <w:rsid w:val="008E1D0A"/>
    <w:rsid w:val="008E7725"/>
    <w:rsid w:val="00933A83"/>
    <w:rsid w:val="00953C1C"/>
    <w:rsid w:val="00953FE5"/>
    <w:rsid w:val="009578AD"/>
    <w:rsid w:val="009628D6"/>
    <w:rsid w:val="0097286F"/>
    <w:rsid w:val="009752B2"/>
    <w:rsid w:val="009A20DA"/>
    <w:rsid w:val="009B6A6E"/>
    <w:rsid w:val="009C31F1"/>
    <w:rsid w:val="009C3B77"/>
    <w:rsid w:val="009F17AA"/>
    <w:rsid w:val="009F2B34"/>
    <w:rsid w:val="009F76EB"/>
    <w:rsid w:val="00A40218"/>
    <w:rsid w:val="00A465C7"/>
    <w:rsid w:val="00A523F2"/>
    <w:rsid w:val="00A53176"/>
    <w:rsid w:val="00A565CA"/>
    <w:rsid w:val="00A62B89"/>
    <w:rsid w:val="00A6604A"/>
    <w:rsid w:val="00A66B74"/>
    <w:rsid w:val="00A701D2"/>
    <w:rsid w:val="00A718A1"/>
    <w:rsid w:val="00A72072"/>
    <w:rsid w:val="00A772F6"/>
    <w:rsid w:val="00AB15B0"/>
    <w:rsid w:val="00AC646C"/>
    <w:rsid w:val="00AC7AB2"/>
    <w:rsid w:val="00AD651F"/>
    <w:rsid w:val="00AE0F5B"/>
    <w:rsid w:val="00B66F1A"/>
    <w:rsid w:val="00B7175A"/>
    <w:rsid w:val="00B73189"/>
    <w:rsid w:val="00B808CA"/>
    <w:rsid w:val="00B84671"/>
    <w:rsid w:val="00BA2584"/>
    <w:rsid w:val="00BA32BD"/>
    <w:rsid w:val="00BC2806"/>
    <w:rsid w:val="00BC3F5E"/>
    <w:rsid w:val="00BC71BD"/>
    <w:rsid w:val="00BD6EAA"/>
    <w:rsid w:val="00BE5FD0"/>
    <w:rsid w:val="00BF08B8"/>
    <w:rsid w:val="00BF11CF"/>
    <w:rsid w:val="00BF48EF"/>
    <w:rsid w:val="00C13AE3"/>
    <w:rsid w:val="00C175FD"/>
    <w:rsid w:val="00C33903"/>
    <w:rsid w:val="00C41BBC"/>
    <w:rsid w:val="00C65E3F"/>
    <w:rsid w:val="00C76AE2"/>
    <w:rsid w:val="00CA201A"/>
    <w:rsid w:val="00CA5618"/>
    <w:rsid w:val="00D108F7"/>
    <w:rsid w:val="00D146A3"/>
    <w:rsid w:val="00D16A5A"/>
    <w:rsid w:val="00D16F64"/>
    <w:rsid w:val="00D21A0F"/>
    <w:rsid w:val="00D2405E"/>
    <w:rsid w:val="00D26023"/>
    <w:rsid w:val="00D26991"/>
    <w:rsid w:val="00D417BC"/>
    <w:rsid w:val="00D43245"/>
    <w:rsid w:val="00D43C03"/>
    <w:rsid w:val="00D45E9A"/>
    <w:rsid w:val="00D509F2"/>
    <w:rsid w:val="00D55C1A"/>
    <w:rsid w:val="00D57F64"/>
    <w:rsid w:val="00D74D87"/>
    <w:rsid w:val="00D811A0"/>
    <w:rsid w:val="00D82F87"/>
    <w:rsid w:val="00D87C03"/>
    <w:rsid w:val="00DA2EAD"/>
    <w:rsid w:val="00DA6813"/>
    <w:rsid w:val="00DC3A6F"/>
    <w:rsid w:val="00DC3C45"/>
    <w:rsid w:val="00DC53C8"/>
    <w:rsid w:val="00DD7B2D"/>
    <w:rsid w:val="00DF5C0E"/>
    <w:rsid w:val="00E030FA"/>
    <w:rsid w:val="00E042F2"/>
    <w:rsid w:val="00E2490E"/>
    <w:rsid w:val="00E255F6"/>
    <w:rsid w:val="00E54BD8"/>
    <w:rsid w:val="00E55292"/>
    <w:rsid w:val="00E6133B"/>
    <w:rsid w:val="00E70708"/>
    <w:rsid w:val="00E74F5D"/>
    <w:rsid w:val="00E8134D"/>
    <w:rsid w:val="00E92493"/>
    <w:rsid w:val="00EA5FD4"/>
    <w:rsid w:val="00EB15B1"/>
    <w:rsid w:val="00ED39E6"/>
    <w:rsid w:val="00EE12CD"/>
    <w:rsid w:val="00F17D9B"/>
    <w:rsid w:val="00F303BA"/>
    <w:rsid w:val="00F422D4"/>
    <w:rsid w:val="00F43AB0"/>
    <w:rsid w:val="00F46684"/>
    <w:rsid w:val="00F63003"/>
    <w:rsid w:val="00F82255"/>
    <w:rsid w:val="00F965A5"/>
    <w:rsid w:val="00FA1410"/>
    <w:rsid w:val="00FC5171"/>
    <w:rsid w:val="00FE5062"/>
    <w:rsid w:val="00FF149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7808,#7d9600,#8ca800,#a1b602,#9fc404,#88b810"/>
    </o:shapedefaults>
    <o:shapelayout v:ext="edit">
      <o:idmap v:ext="edit" data="2"/>
    </o:shapelayout>
  </w:shapeDefaults>
  <w:decimalSymbol w:val=","/>
  <w:listSeparator w:val=";"/>
  <w14:docId w14:val="0489DFE7"/>
  <w15:docId w15:val="{5B6B2B45-CACA-4468-A788-7004DED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43D"/>
    <w:rPr>
      <w:color w:val="0000FF"/>
      <w:u w:val="single"/>
    </w:rPr>
  </w:style>
  <w:style w:type="paragraph" w:styleId="Nagwek">
    <w:name w:val="header"/>
    <w:basedOn w:val="Normalny"/>
    <w:rsid w:val="00143F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43F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6A3"/>
  </w:style>
  <w:style w:type="paragraph" w:styleId="Akapitzlist">
    <w:name w:val="List Paragraph"/>
    <w:basedOn w:val="Normalny"/>
    <w:uiPriority w:val="34"/>
    <w:qFormat/>
    <w:rsid w:val="001D05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rsid w:val="00BE5FD0"/>
  </w:style>
  <w:style w:type="paragraph" w:customStyle="1" w:styleId="Wzorytekst">
    <w:name w:val="Wzory tekst"/>
    <w:basedOn w:val="Normalny"/>
    <w:rsid w:val="00BE5FD0"/>
    <w:pPr>
      <w:widowControl w:val="0"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527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j\Desktop\pismo%20-%20wz&#243;r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E1B5-510B-4A04-82F4-2AF4200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2016</Template>
  <TotalTime>134</TotalTime>
  <Pages>1</Pages>
  <Words>2330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   października 2008 roku</vt:lpstr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   października 2008 roku</dc:title>
  <dc:subject/>
  <dc:creator>grzesj</dc:creator>
  <cp:keywords/>
  <dc:description/>
  <cp:lastModifiedBy>anias</cp:lastModifiedBy>
  <cp:revision>5</cp:revision>
  <cp:lastPrinted>2023-04-04T08:25:00Z</cp:lastPrinted>
  <dcterms:created xsi:type="dcterms:W3CDTF">2023-04-03T21:13:00Z</dcterms:created>
  <dcterms:modified xsi:type="dcterms:W3CDTF">2023-04-04T08:25:00Z</dcterms:modified>
</cp:coreProperties>
</file>