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FCE8" w14:textId="347F5591" w:rsidR="00532DBC" w:rsidRDefault="0021386C" w:rsidP="003936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F769CD" w14:textId="09D58D9A" w:rsidR="00393600" w:rsidRPr="00393600" w:rsidRDefault="000929F7" w:rsidP="00F43AB0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93600" w:rsidRPr="00393600">
        <w:rPr>
          <w:sz w:val="24"/>
          <w:szCs w:val="24"/>
        </w:rPr>
        <w:t>Śrem,</w:t>
      </w:r>
      <w:r w:rsidR="00A465C7">
        <w:rPr>
          <w:sz w:val="24"/>
          <w:szCs w:val="24"/>
        </w:rPr>
        <w:t xml:space="preserve"> </w:t>
      </w:r>
      <w:r>
        <w:rPr>
          <w:sz w:val="24"/>
          <w:szCs w:val="24"/>
        </w:rPr>
        <w:t>4 kwietnia</w:t>
      </w:r>
      <w:r w:rsidR="00A465C7">
        <w:rPr>
          <w:sz w:val="24"/>
          <w:szCs w:val="24"/>
        </w:rPr>
        <w:t xml:space="preserve"> </w:t>
      </w:r>
      <w:r w:rsidR="00393600" w:rsidRPr="00393600">
        <w:rPr>
          <w:sz w:val="24"/>
          <w:szCs w:val="24"/>
        </w:rPr>
        <w:t>202</w:t>
      </w:r>
      <w:r w:rsidR="006F0E50">
        <w:rPr>
          <w:sz w:val="24"/>
          <w:szCs w:val="24"/>
        </w:rPr>
        <w:t>3</w:t>
      </w:r>
      <w:r w:rsidR="00393600" w:rsidRPr="00393600">
        <w:rPr>
          <w:sz w:val="24"/>
          <w:szCs w:val="24"/>
        </w:rPr>
        <w:t xml:space="preserve"> roku</w:t>
      </w:r>
    </w:p>
    <w:p w14:paraId="5CA2A088" w14:textId="77777777" w:rsidR="00393600" w:rsidRPr="00393600" w:rsidRDefault="00393600" w:rsidP="00393600">
      <w:pPr>
        <w:jc w:val="both"/>
        <w:rPr>
          <w:sz w:val="24"/>
          <w:szCs w:val="24"/>
        </w:rPr>
      </w:pPr>
    </w:p>
    <w:p w14:paraId="65F5710C" w14:textId="7670CAE9" w:rsidR="00393600" w:rsidRPr="00393600" w:rsidRDefault="00393600" w:rsidP="00393600">
      <w:pPr>
        <w:jc w:val="center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KIEROWNIK OŚRODKA POMOCY SPOŁECZNEJ W ŚREMIE</w:t>
      </w:r>
      <w:r w:rsidRPr="00393600">
        <w:rPr>
          <w:b/>
          <w:bCs/>
          <w:sz w:val="24"/>
          <w:szCs w:val="24"/>
        </w:rPr>
        <w:br/>
        <w:t>ogłasza</w:t>
      </w:r>
      <w:r w:rsidRPr="00393600">
        <w:rPr>
          <w:b/>
          <w:bCs/>
          <w:sz w:val="24"/>
          <w:szCs w:val="24"/>
        </w:rPr>
        <w:br/>
        <w:t xml:space="preserve">NABÓR NA STANOWISKO: </w:t>
      </w:r>
      <w:r w:rsidR="006F0E50">
        <w:rPr>
          <w:b/>
          <w:bCs/>
          <w:sz w:val="24"/>
          <w:szCs w:val="24"/>
        </w:rPr>
        <w:t>PRACOWNIK SOCJALNY</w:t>
      </w:r>
    </w:p>
    <w:p w14:paraId="13FECBEE" w14:textId="4FB6986F" w:rsidR="00393600" w:rsidRPr="00393600" w:rsidRDefault="00393600" w:rsidP="00A465C7">
      <w:pPr>
        <w:spacing w:line="276" w:lineRule="auto"/>
        <w:rPr>
          <w:b/>
          <w:bCs/>
          <w:sz w:val="24"/>
          <w:szCs w:val="24"/>
        </w:rPr>
      </w:pPr>
      <w:r w:rsidRPr="00393600">
        <w:rPr>
          <w:sz w:val="24"/>
          <w:szCs w:val="24"/>
        </w:rPr>
        <w:br/>
      </w:r>
      <w:r w:rsidRPr="00393600">
        <w:rPr>
          <w:b/>
          <w:bCs/>
          <w:sz w:val="24"/>
          <w:szCs w:val="24"/>
        </w:rPr>
        <w:t>Nazwa i adres jednostki: Ośrodek Pomocy Społecznej w Śremie</w:t>
      </w:r>
    </w:p>
    <w:p w14:paraId="30E21286" w14:textId="66CCCC87" w:rsidR="00393600" w:rsidRPr="00393600" w:rsidRDefault="00393600" w:rsidP="00A465C7">
      <w:pPr>
        <w:spacing w:line="276" w:lineRule="auto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ul. Stefana Grota Roweckiego 31</w:t>
      </w:r>
      <w:r w:rsidR="00A465C7">
        <w:rPr>
          <w:b/>
          <w:bCs/>
          <w:sz w:val="24"/>
          <w:szCs w:val="24"/>
        </w:rPr>
        <w:t>, tel. 61 28 36 107, e-mail:ops@ops.srem.pl</w:t>
      </w:r>
    </w:p>
    <w:p w14:paraId="6BED66D5" w14:textId="590C80D0" w:rsidR="00393600" w:rsidRPr="00393600" w:rsidRDefault="00393600" w:rsidP="00A465C7">
      <w:pPr>
        <w:spacing w:line="276" w:lineRule="auto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 xml:space="preserve">Stanowisko: </w:t>
      </w:r>
      <w:r w:rsidR="006F0E50">
        <w:rPr>
          <w:b/>
          <w:bCs/>
          <w:sz w:val="24"/>
          <w:szCs w:val="24"/>
        </w:rPr>
        <w:t>pracownik socjalny</w:t>
      </w:r>
    </w:p>
    <w:p w14:paraId="0D8EF683" w14:textId="6F83A201" w:rsidR="00393600" w:rsidRDefault="00393600" w:rsidP="00A465C7">
      <w:pPr>
        <w:spacing w:line="276" w:lineRule="auto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Wymiar zatrudnienia: pełen etat</w:t>
      </w:r>
    </w:p>
    <w:p w14:paraId="27EAE897" w14:textId="07326573" w:rsidR="00484A61" w:rsidRPr="00393600" w:rsidRDefault="00484A61" w:rsidP="00A465C7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Liczba wakatów: </w:t>
      </w:r>
      <w:r w:rsidR="000F6DA8">
        <w:rPr>
          <w:b/>
          <w:bCs/>
          <w:sz w:val="24"/>
          <w:szCs w:val="24"/>
        </w:rPr>
        <w:t>1</w:t>
      </w:r>
    </w:p>
    <w:p w14:paraId="4093C041" w14:textId="77777777" w:rsidR="00393600" w:rsidRPr="00393600" w:rsidRDefault="00393600" w:rsidP="00393600">
      <w:pPr>
        <w:jc w:val="center"/>
        <w:rPr>
          <w:b/>
          <w:bCs/>
          <w:sz w:val="24"/>
          <w:szCs w:val="24"/>
        </w:rPr>
      </w:pPr>
    </w:p>
    <w:p w14:paraId="7F434E15" w14:textId="30848B4B" w:rsidR="00393600" w:rsidRDefault="00393600" w:rsidP="00393600">
      <w:pPr>
        <w:jc w:val="both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Wymagania niezbędne:</w:t>
      </w:r>
    </w:p>
    <w:p w14:paraId="0AD1E86C" w14:textId="5EA17866" w:rsidR="00C44D8A" w:rsidRPr="00C44D8A" w:rsidRDefault="00393600" w:rsidP="00056123">
      <w:pPr>
        <w:ind w:left="284" w:hanging="284"/>
        <w:jc w:val="both"/>
        <w:rPr>
          <w:sz w:val="24"/>
          <w:szCs w:val="24"/>
        </w:rPr>
      </w:pPr>
      <w:r w:rsidRPr="00C44D8A">
        <w:rPr>
          <w:sz w:val="24"/>
          <w:szCs w:val="24"/>
        </w:rPr>
        <w:t>Kandydatem na stanowisko może być osoba, która</w:t>
      </w:r>
      <w:r w:rsidR="00C44D8A" w:rsidRPr="00C44D8A">
        <w:rPr>
          <w:sz w:val="24"/>
          <w:szCs w:val="24"/>
        </w:rPr>
        <w:t>:</w:t>
      </w:r>
    </w:p>
    <w:p w14:paraId="54177EFA" w14:textId="44A803F4" w:rsidR="00393600" w:rsidRPr="00C44D8A" w:rsidRDefault="006F0E50" w:rsidP="00C44D8A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D8A">
        <w:rPr>
          <w:rFonts w:ascii="Times New Roman" w:hAnsi="Times New Roman" w:cs="Times New Roman"/>
          <w:sz w:val="24"/>
          <w:szCs w:val="24"/>
        </w:rPr>
        <w:t>spełnia co najmniej jeden z niżej wymienionych warunków</w:t>
      </w:r>
      <w:r w:rsidR="00056123" w:rsidRPr="00C44D8A">
        <w:rPr>
          <w:rFonts w:ascii="Times New Roman" w:hAnsi="Times New Roman" w:cs="Times New Roman"/>
          <w:sz w:val="24"/>
          <w:szCs w:val="24"/>
        </w:rPr>
        <w:t xml:space="preserve"> wykształcenia</w:t>
      </w:r>
      <w:r w:rsidR="00393600" w:rsidRPr="00C44D8A">
        <w:rPr>
          <w:rFonts w:ascii="Times New Roman" w:hAnsi="Times New Roman" w:cs="Times New Roman"/>
          <w:sz w:val="24"/>
          <w:szCs w:val="24"/>
        </w:rPr>
        <w:t>:</w:t>
      </w:r>
    </w:p>
    <w:p w14:paraId="28F47D87" w14:textId="5A4CA2EC" w:rsidR="006F0E50" w:rsidRPr="00C44D8A" w:rsidRDefault="00754D47" w:rsidP="00C44D8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D8A">
        <w:rPr>
          <w:rFonts w:ascii="Times New Roman" w:hAnsi="Times New Roman" w:cs="Times New Roman"/>
          <w:sz w:val="24"/>
          <w:szCs w:val="24"/>
        </w:rPr>
        <w:t>p</w:t>
      </w:r>
      <w:r w:rsidR="006F0E50" w:rsidRPr="00C44D8A">
        <w:rPr>
          <w:rFonts w:ascii="Times New Roman" w:hAnsi="Times New Roman" w:cs="Times New Roman"/>
          <w:sz w:val="24"/>
          <w:szCs w:val="24"/>
        </w:rPr>
        <w:t>osiada dyplom ukończenia kolegium pracowników służb społecznych;</w:t>
      </w:r>
    </w:p>
    <w:p w14:paraId="071E5CFC" w14:textId="075C88E9" w:rsidR="006F0E50" w:rsidRPr="00C44D8A" w:rsidRDefault="00754D47" w:rsidP="00C44D8A">
      <w:pPr>
        <w:pStyle w:val="Akapitzlist"/>
        <w:numPr>
          <w:ilvl w:val="0"/>
          <w:numId w:val="28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D8A">
        <w:rPr>
          <w:rFonts w:ascii="Times New Roman" w:hAnsi="Times New Roman" w:cs="Times New Roman"/>
          <w:sz w:val="24"/>
          <w:szCs w:val="24"/>
        </w:rPr>
        <w:t>u</w:t>
      </w:r>
      <w:r w:rsidR="006F0E50" w:rsidRPr="00C44D8A">
        <w:rPr>
          <w:rFonts w:ascii="Times New Roman" w:hAnsi="Times New Roman" w:cs="Times New Roman"/>
          <w:sz w:val="24"/>
          <w:szCs w:val="24"/>
        </w:rPr>
        <w:t>kończyła studia na kierunku praca socjalna lub w zakresie pracy socjalnej;</w:t>
      </w:r>
    </w:p>
    <w:p w14:paraId="59A95163" w14:textId="0A0D7E2C" w:rsidR="006F0E50" w:rsidRPr="00C44D8A" w:rsidRDefault="00754D47" w:rsidP="00C44D8A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D8A">
        <w:rPr>
          <w:rFonts w:ascii="Times New Roman" w:hAnsi="Times New Roman" w:cs="Times New Roman"/>
          <w:sz w:val="24"/>
          <w:szCs w:val="24"/>
        </w:rPr>
        <w:t>d</w:t>
      </w:r>
      <w:r w:rsidR="006F0E50" w:rsidRPr="00C44D8A">
        <w:rPr>
          <w:rFonts w:ascii="Times New Roman" w:hAnsi="Times New Roman" w:cs="Times New Roman"/>
          <w:sz w:val="24"/>
          <w:szCs w:val="24"/>
        </w:rPr>
        <w:t xml:space="preserve">o dnia 31 grudnia 2013 r. ukończyła studia wyższe o specjalności przygotowującej </w:t>
      </w:r>
      <w:r w:rsidR="00056123" w:rsidRPr="00C44D8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0E50" w:rsidRPr="00C44D8A">
        <w:rPr>
          <w:rFonts w:ascii="Times New Roman" w:hAnsi="Times New Roman" w:cs="Times New Roman"/>
          <w:sz w:val="24"/>
          <w:szCs w:val="24"/>
        </w:rPr>
        <w:t>do zawodu pracownika socjalnego na jednym z kierunków:</w:t>
      </w:r>
    </w:p>
    <w:p w14:paraId="166F62FF" w14:textId="6CD3AF9E" w:rsidR="006F0E50" w:rsidRPr="00C44D8A" w:rsidRDefault="00754D47" w:rsidP="00056123">
      <w:pPr>
        <w:pStyle w:val="Akapitzlist"/>
        <w:numPr>
          <w:ilvl w:val="0"/>
          <w:numId w:val="26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D8A">
        <w:rPr>
          <w:rFonts w:ascii="Times New Roman" w:hAnsi="Times New Roman" w:cs="Times New Roman"/>
          <w:sz w:val="24"/>
          <w:szCs w:val="24"/>
        </w:rPr>
        <w:t>p</w:t>
      </w:r>
      <w:r w:rsidR="006F0E50" w:rsidRPr="00C44D8A">
        <w:rPr>
          <w:rFonts w:ascii="Times New Roman" w:hAnsi="Times New Roman" w:cs="Times New Roman"/>
          <w:sz w:val="24"/>
          <w:szCs w:val="24"/>
        </w:rPr>
        <w:t>edagogika,</w:t>
      </w:r>
    </w:p>
    <w:p w14:paraId="3FB39C55" w14:textId="3497A52D" w:rsidR="006F0E50" w:rsidRPr="00C44D8A" w:rsidRDefault="00754D47" w:rsidP="00056123">
      <w:pPr>
        <w:pStyle w:val="Akapitzlist"/>
        <w:numPr>
          <w:ilvl w:val="0"/>
          <w:numId w:val="26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D8A">
        <w:rPr>
          <w:rFonts w:ascii="Times New Roman" w:hAnsi="Times New Roman" w:cs="Times New Roman"/>
          <w:sz w:val="24"/>
          <w:szCs w:val="24"/>
        </w:rPr>
        <w:t>p</w:t>
      </w:r>
      <w:r w:rsidR="006F0E50" w:rsidRPr="00C44D8A">
        <w:rPr>
          <w:rFonts w:ascii="Times New Roman" w:hAnsi="Times New Roman" w:cs="Times New Roman"/>
          <w:sz w:val="24"/>
          <w:szCs w:val="24"/>
        </w:rPr>
        <w:t>edagogika specjalna,</w:t>
      </w:r>
    </w:p>
    <w:p w14:paraId="155A5E95" w14:textId="33257950" w:rsidR="006F0E50" w:rsidRPr="00C44D8A" w:rsidRDefault="00754D47" w:rsidP="00056123">
      <w:pPr>
        <w:pStyle w:val="Akapitzlist"/>
        <w:numPr>
          <w:ilvl w:val="0"/>
          <w:numId w:val="26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D8A">
        <w:rPr>
          <w:rFonts w:ascii="Times New Roman" w:hAnsi="Times New Roman" w:cs="Times New Roman"/>
          <w:sz w:val="24"/>
          <w:szCs w:val="24"/>
        </w:rPr>
        <w:t>p</w:t>
      </w:r>
      <w:r w:rsidR="006F0E50" w:rsidRPr="00C44D8A">
        <w:rPr>
          <w:rFonts w:ascii="Times New Roman" w:hAnsi="Times New Roman" w:cs="Times New Roman"/>
          <w:sz w:val="24"/>
          <w:szCs w:val="24"/>
        </w:rPr>
        <w:t>olitologia,</w:t>
      </w:r>
    </w:p>
    <w:p w14:paraId="6A315DB8" w14:textId="388FBE92" w:rsidR="006F0E50" w:rsidRPr="00C44D8A" w:rsidRDefault="00754D47" w:rsidP="00056123">
      <w:pPr>
        <w:pStyle w:val="Akapitzlist"/>
        <w:numPr>
          <w:ilvl w:val="0"/>
          <w:numId w:val="26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D8A">
        <w:rPr>
          <w:rFonts w:ascii="Times New Roman" w:hAnsi="Times New Roman" w:cs="Times New Roman"/>
          <w:sz w:val="24"/>
          <w:szCs w:val="24"/>
        </w:rPr>
        <w:t>p</w:t>
      </w:r>
      <w:r w:rsidR="006F0E50" w:rsidRPr="00C44D8A">
        <w:rPr>
          <w:rFonts w:ascii="Times New Roman" w:hAnsi="Times New Roman" w:cs="Times New Roman"/>
          <w:sz w:val="24"/>
          <w:szCs w:val="24"/>
        </w:rPr>
        <w:t>olityka społeczna,</w:t>
      </w:r>
    </w:p>
    <w:p w14:paraId="098359E2" w14:textId="67A173E2" w:rsidR="006F0E50" w:rsidRPr="00C44D8A" w:rsidRDefault="00754D47" w:rsidP="00056123">
      <w:pPr>
        <w:pStyle w:val="Akapitzlist"/>
        <w:numPr>
          <w:ilvl w:val="0"/>
          <w:numId w:val="26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D8A">
        <w:rPr>
          <w:rFonts w:ascii="Times New Roman" w:hAnsi="Times New Roman" w:cs="Times New Roman"/>
          <w:sz w:val="24"/>
          <w:szCs w:val="24"/>
        </w:rPr>
        <w:t>p</w:t>
      </w:r>
      <w:r w:rsidR="006F0E50" w:rsidRPr="00C44D8A">
        <w:rPr>
          <w:rFonts w:ascii="Times New Roman" w:hAnsi="Times New Roman" w:cs="Times New Roman"/>
          <w:sz w:val="24"/>
          <w:szCs w:val="24"/>
        </w:rPr>
        <w:t>sychologia,</w:t>
      </w:r>
    </w:p>
    <w:p w14:paraId="72ABE37E" w14:textId="4AF74771" w:rsidR="006F0E50" w:rsidRPr="00C44D8A" w:rsidRDefault="00754D47" w:rsidP="00056123">
      <w:pPr>
        <w:pStyle w:val="Akapitzlist"/>
        <w:numPr>
          <w:ilvl w:val="0"/>
          <w:numId w:val="26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D8A">
        <w:rPr>
          <w:rFonts w:ascii="Times New Roman" w:hAnsi="Times New Roman" w:cs="Times New Roman"/>
          <w:sz w:val="24"/>
          <w:szCs w:val="24"/>
        </w:rPr>
        <w:t>s</w:t>
      </w:r>
      <w:r w:rsidR="006F0E50" w:rsidRPr="00C44D8A">
        <w:rPr>
          <w:rFonts w:ascii="Times New Roman" w:hAnsi="Times New Roman" w:cs="Times New Roman"/>
          <w:sz w:val="24"/>
          <w:szCs w:val="24"/>
        </w:rPr>
        <w:t>ocjologia,</w:t>
      </w:r>
    </w:p>
    <w:p w14:paraId="29BC19E3" w14:textId="361BFB00" w:rsidR="006F0E50" w:rsidRPr="00C44D8A" w:rsidRDefault="00754D47" w:rsidP="00056123">
      <w:pPr>
        <w:pStyle w:val="Akapitzlist"/>
        <w:numPr>
          <w:ilvl w:val="0"/>
          <w:numId w:val="26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D8A">
        <w:rPr>
          <w:rFonts w:ascii="Times New Roman" w:hAnsi="Times New Roman" w:cs="Times New Roman"/>
          <w:sz w:val="24"/>
          <w:szCs w:val="24"/>
        </w:rPr>
        <w:t>n</w:t>
      </w:r>
      <w:r w:rsidR="006F0E50" w:rsidRPr="00C44D8A">
        <w:rPr>
          <w:rFonts w:ascii="Times New Roman" w:hAnsi="Times New Roman" w:cs="Times New Roman"/>
          <w:sz w:val="24"/>
          <w:szCs w:val="24"/>
        </w:rPr>
        <w:t>auki o rodzinie;</w:t>
      </w:r>
    </w:p>
    <w:p w14:paraId="71B5FA12" w14:textId="08C3E7BE" w:rsidR="00056123" w:rsidRPr="00C44D8A" w:rsidRDefault="00754D47" w:rsidP="00C44D8A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D8A">
        <w:rPr>
          <w:rFonts w:ascii="Times New Roman" w:hAnsi="Times New Roman" w:cs="Times New Roman"/>
          <w:sz w:val="24"/>
          <w:szCs w:val="24"/>
        </w:rPr>
        <w:t>u</w:t>
      </w:r>
      <w:r w:rsidR="006F0E50" w:rsidRPr="00C44D8A">
        <w:rPr>
          <w:rFonts w:ascii="Times New Roman" w:hAnsi="Times New Roman" w:cs="Times New Roman"/>
          <w:sz w:val="24"/>
          <w:szCs w:val="24"/>
        </w:rPr>
        <w:t>kończyła studia podyplomowe z zakresu metodyki i me</w:t>
      </w:r>
      <w:r w:rsidR="008C1C38" w:rsidRPr="00C44D8A">
        <w:rPr>
          <w:rFonts w:ascii="Times New Roman" w:hAnsi="Times New Roman" w:cs="Times New Roman"/>
          <w:sz w:val="24"/>
          <w:szCs w:val="24"/>
        </w:rPr>
        <w:t xml:space="preserve">todologii pracy socjalnej </w:t>
      </w:r>
      <w:r w:rsidR="00056123" w:rsidRPr="00C44D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C1C38" w:rsidRPr="00C44D8A">
        <w:rPr>
          <w:rFonts w:ascii="Times New Roman" w:hAnsi="Times New Roman" w:cs="Times New Roman"/>
          <w:sz w:val="24"/>
          <w:szCs w:val="24"/>
        </w:rPr>
        <w:t xml:space="preserve">w uczelni realizującej studia na kierunku praca socjalna lub w zakresie pracy socjalnej, </w:t>
      </w:r>
      <w:r w:rsidR="00056123" w:rsidRPr="00C44D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1C38" w:rsidRPr="00C44D8A">
        <w:rPr>
          <w:rFonts w:ascii="Times New Roman" w:hAnsi="Times New Roman" w:cs="Times New Roman"/>
          <w:sz w:val="24"/>
          <w:szCs w:val="24"/>
        </w:rPr>
        <w:t>po uprzednim ukończeniu studiów na jednym z kierunków, o których mowa w pkt 3.</w:t>
      </w:r>
    </w:p>
    <w:p w14:paraId="7866C54C" w14:textId="1AEA1773" w:rsidR="00056123" w:rsidRPr="00C44D8A" w:rsidRDefault="00056123" w:rsidP="00C44D8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D8A">
        <w:rPr>
          <w:rFonts w:ascii="Times New Roman" w:hAnsi="Times New Roman" w:cs="Times New Roman"/>
          <w:sz w:val="24"/>
          <w:szCs w:val="24"/>
        </w:rPr>
        <w:t xml:space="preserve">spełnienia wymagania określone w art. 156 ustawy z dnia 12 marca 2004 r. pomocy społecznej </w:t>
      </w:r>
      <w:r w:rsidRPr="00C44D8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(Dz. U. z 2021 r., poz. 2268 z późn.zm.).</w:t>
      </w:r>
    </w:p>
    <w:p w14:paraId="2800B294" w14:textId="77777777" w:rsidR="00C44D8A" w:rsidRPr="00C44D8A" w:rsidRDefault="00056123" w:rsidP="00C44D8A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D8A">
        <w:rPr>
          <w:rFonts w:ascii="Times New Roman" w:hAnsi="Times New Roman" w:cs="Times New Roman"/>
          <w:sz w:val="24"/>
          <w:szCs w:val="24"/>
        </w:rPr>
        <w:t>Posiada obywatelstwo polskie.</w:t>
      </w:r>
    </w:p>
    <w:p w14:paraId="68D136A8" w14:textId="2F875406" w:rsidR="00C44D8A" w:rsidRPr="00C44D8A" w:rsidRDefault="00C44D8A" w:rsidP="00C44D8A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D8A">
        <w:rPr>
          <w:rFonts w:ascii="Times New Roman" w:hAnsi="Times New Roman" w:cs="Times New Roman"/>
          <w:sz w:val="24"/>
          <w:szCs w:val="24"/>
        </w:rPr>
        <w:t>Posiada pełną zdolność do czynności prawnych oraz korzysta z pełni praw publicznych.</w:t>
      </w:r>
    </w:p>
    <w:p w14:paraId="5F1D6FAF" w14:textId="304A3067" w:rsidR="00C44D8A" w:rsidRPr="00C44D8A" w:rsidRDefault="00C44D8A" w:rsidP="00C44D8A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 karana</w:t>
      </w:r>
      <w:r w:rsidRPr="00C44D8A">
        <w:rPr>
          <w:rFonts w:ascii="Times New Roman" w:hAnsi="Times New Roman" w:cs="Times New Roman"/>
          <w:sz w:val="24"/>
          <w:szCs w:val="24"/>
        </w:rPr>
        <w:t xml:space="preserve"> za przestępstwa popełnione umyślnie ścigane z oskarżenia publicznego lub umyślne przestępstwa skarbowe.</w:t>
      </w:r>
    </w:p>
    <w:p w14:paraId="13B86482" w14:textId="4AE442E7" w:rsidR="00C44D8A" w:rsidRPr="00C44D8A" w:rsidRDefault="00C44D8A" w:rsidP="00C44D8A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D8A">
        <w:rPr>
          <w:rFonts w:ascii="Times New Roman" w:hAnsi="Times New Roman" w:cs="Times New Roman"/>
          <w:sz w:val="24"/>
          <w:szCs w:val="24"/>
        </w:rPr>
        <w:t>Posiada stan zdrowia pozwalający na zatrudnienie na stanowisku pracownika socjalnego.</w:t>
      </w:r>
    </w:p>
    <w:p w14:paraId="31E762EC" w14:textId="74F9AEF2" w:rsidR="00C44D8A" w:rsidRPr="00C44D8A" w:rsidRDefault="00C44D8A" w:rsidP="00C44D8A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D8A">
        <w:rPr>
          <w:rFonts w:ascii="Times New Roman" w:hAnsi="Times New Roman" w:cs="Times New Roman"/>
          <w:sz w:val="24"/>
          <w:szCs w:val="24"/>
        </w:rPr>
        <w:t>Posiada nieposzlakowaną opinię.</w:t>
      </w:r>
    </w:p>
    <w:p w14:paraId="18DA6D70" w14:textId="53B20622" w:rsidR="00393600" w:rsidRDefault="00393600" w:rsidP="00393600">
      <w:pPr>
        <w:jc w:val="both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Wymagania dodatkowe:</w:t>
      </w:r>
    </w:p>
    <w:p w14:paraId="463219DC" w14:textId="14661C14" w:rsidR="00707254" w:rsidRPr="00E255F6" w:rsidRDefault="00393600" w:rsidP="00A523F2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 xml:space="preserve">znajomość przepisów prawa z zakresu: pomocy społecznej, </w:t>
      </w:r>
      <w:r w:rsidR="0020551B" w:rsidRPr="00E255F6">
        <w:rPr>
          <w:rFonts w:ascii="Times New Roman" w:hAnsi="Times New Roman" w:cs="Times New Roman"/>
          <w:sz w:val="24"/>
          <w:szCs w:val="24"/>
        </w:rPr>
        <w:t xml:space="preserve">wspierania rodziny i systemu pieczy zastępczej, </w:t>
      </w:r>
      <w:r w:rsidRPr="00E255F6">
        <w:rPr>
          <w:rFonts w:ascii="Times New Roman" w:hAnsi="Times New Roman" w:cs="Times New Roman"/>
          <w:sz w:val="24"/>
          <w:szCs w:val="24"/>
        </w:rPr>
        <w:t>przeciwdziałania przemocy w rodzinie,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 xml:space="preserve">wychowywania w trzeźwości </w:t>
      </w:r>
      <w:r w:rsidR="00D45E9A" w:rsidRPr="00E255F6">
        <w:rPr>
          <w:rFonts w:ascii="Times New Roman" w:hAnsi="Times New Roman" w:cs="Times New Roman"/>
          <w:sz w:val="24"/>
          <w:szCs w:val="24"/>
        </w:rPr>
        <w:br/>
      </w:r>
      <w:r w:rsidRPr="00E255F6">
        <w:rPr>
          <w:rFonts w:ascii="Times New Roman" w:hAnsi="Times New Roman" w:cs="Times New Roman"/>
          <w:sz w:val="24"/>
          <w:szCs w:val="24"/>
        </w:rPr>
        <w:t>i przeciwdziałania alkoholizmowi, przeciwdziałania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>narkomanii, przepisów o ochronie danych osobowych,</w:t>
      </w:r>
    </w:p>
    <w:p w14:paraId="3AD501B5" w14:textId="4EBFD8CB" w:rsidR="00AC7AB2" w:rsidRPr="00E255F6" w:rsidRDefault="00393600" w:rsidP="00A523F2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lastRenderedPageBreak/>
        <w:t>znajomość obsługi komputera oraz innych urządzeń biurowych,</w:t>
      </w:r>
    </w:p>
    <w:p w14:paraId="7FB7A9FE" w14:textId="77777777" w:rsidR="00A523F2" w:rsidRPr="00E255F6" w:rsidRDefault="00393600" w:rsidP="00A523F2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posiadanie wiedzy i doświadczenia w zakresie prawidłowego funkcjonowania rodziny,</w:t>
      </w:r>
    </w:p>
    <w:p w14:paraId="770249E7" w14:textId="77777777" w:rsidR="00A523F2" w:rsidRPr="00E255F6" w:rsidRDefault="00393600" w:rsidP="00A523F2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znajomość lokalnego środowiska oraz umiejętność nawiązywania współpracy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 xml:space="preserve">z jednostkami </w:t>
      </w:r>
      <w:r w:rsidR="00AC7AB2" w:rsidRPr="00E255F6">
        <w:rPr>
          <w:rFonts w:ascii="Times New Roman" w:hAnsi="Times New Roman" w:cs="Times New Roman"/>
          <w:sz w:val="24"/>
          <w:szCs w:val="24"/>
        </w:rPr>
        <w:br/>
      </w:r>
      <w:r w:rsidRPr="00E255F6">
        <w:rPr>
          <w:rFonts w:ascii="Times New Roman" w:hAnsi="Times New Roman" w:cs="Times New Roman"/>
          <w:sz w:val="24"/>
          <w:szCs w:val="24"/>
        </w:rPr>
        <w:t>i instytucjami pomocy społecznej,</w:t>
      </w:r>
    </w:p>
    <w:p w14:paraId="79752188" w14:textId="77777777" w:rsidR="00A523F2" w:rsidRPr="00E255F6" w:rsidRDefault="00393600" w:rsidP="00A523F2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umiejętność samodzielnej organizacji pracy oraz wykazywanie własnej inicjatywy,</w:t>
      </w:r>
    </w:p>
    <w:p w14:paraId="58C1C456" w14:textId="77777777" w:rsidR="00A523F2" w:rsidRPr="00E255F6" w:rsidRDefault="00393600" w:rsidP="00A523F2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komunikatywność, empatia, zaangażowanie, asertywność,</w:t>
      </w:r>
    </w:p>
    <w:p w14:paraId="3CC1BB97" w14:textId="77777777" w:rsidR="00A523F2" w:rsidRPr="00E255F6" w:rsidRDefault="00393600" w:rsidP="00A523F2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umiejętność współpracy w zespole,</w:t>
      </w:r>
    </w:p>
    <w:p w14:paraId="684D36A5" w14:textId="77777777" w:rsidR="00A523F2" w:rsidRPr="00E255F6" w:rsidRDefault="00393600" w:rsidP="00A523F2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odporność na sytuacje stresowe,</w:t>
      </w:r>
    </w:p>
    <w:p w14:paraId="2F08C1B5" w14:textId="5A5E0037" w:rsidR="00393600" w:rsidRPr="0020551B" w:rsidRDefault="00393600" w:rsidP="00393600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 xml:space="preserve">umiejętność zachowania bezstronności w kontakcie z </w:t>
      </w:r>
      <w:r w:rsidR="00754D47">
        <w:rPr>
          <w:rFonts w:ascii="Times New Roman" w:hAnsi="Times New Roman" w:cs="Times New Roman"/>
          <w:sz w:val="24"/>
          <w:szCs w:val="24"/>
        </w:rPr>
        <w:t>klientem</w:t>
      </w:r>
      <w:r w:rsidR="0020551B">
        <w:rPr>
          <w:rFonts w:ascii="Times New Roman" w:hAnsi="Times New Roman" w:cs="Times New Roman"/>
          <w:sz w:val="24"/>
          <w:szCs w:val="24"/>
        </w:rPr>
        <w:t>.</w:t>
      </w:r>
    </w:p>
    <w:p w14:paraId="7DFC0BBA" w14:textId="77777777" w:rsidR="00393600" w:rsidRPr="00393600" w:rsidRDefault="00393600" w:rsidP="00393600">
      <w:pPr>
        <w:jc w:val="both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Zakres wykonywanych zadań na stanowisku:</w:t>
      </w:r>
    </w:p>
    <w:p w14:paraId="5112809C" w14:textId="77922BA8" w:rsidR="00E255F6" w:rsidRPr="00E255F6" w:rsidRDefault="00393600" w:rsidP="00AC7AB2">
      <w:pPr>
        <w:jc w:val="both"/>
        <w:rPr>
          <w:sz w:val="24"/>
          <w:szCs w:val="24"/>
        </w:rPr>
      </w:pPr>
      <w:r w:rsidRPr="00E255F6">
        <w:rPr>
          <w:sz w:val="24"/>
          <w:szCs w:val="24"/>
        </w:rPr>
        <w:t xml:space="preserve">Do zadań osoby zatrudnionej na stanowisku </w:t>
      </w:r>
      <w:r w:rsidR="0020551B">
        <w:rPr>
          <w:sz w:val="24"/>
          <w:szCs w:val="24"/>
        </w:rPr>
        <w:t>pracownika socjalnego</w:t>
      </w:r>
      <w:r w:rsidRPr="00E255F6">
        <w:rPr>
          <w:sz w:val="24"/>
          <w:szCs w:val="24"/>
        </w:rPr>
        <w:t xml:space="preserve"> będzie należało między</w:t>
      </w:r>
      <w:r w:rsidRPr="00E255F6">
        <w:rPr>
          <w:sz w:val="24"/>
          <w:szCs w:val="24"/>
        </w:rPr>
        <w:br/>
        <w:t>innymi:</w:t>
      </w:r>
    </w:p>
    <w:p w14:paraId="2DC8A0E3" w14:textId="77777777" w:rsidR="00713CDE" w:rsidRPr="00713CDE" w:rsidRDefault="00713CDE" w:rsidP="00713CDE">
      <w:pPr>
        <w:numPr>
          <w:ilvl w:val="0"/>
          <w:numId w:val="27"/>
        </w:numPr>
        <w:ind w:left="426" w:hanging="426"/>
        <w:contextualSpacing/>
        <w:jc w:val="both"/>
        <w:rPr>
          <w:sz w:val="24"/>
          <w:szCs w:val="24"/>
        </w:rPr>
      </w:pPr>
      <w:r w:rsidRPr="00713CDE">
        <w:rPr>
          <w:sz w:val="24"/>
          <w:szCs w:val="24"/>
        </w:rPr>
        <w:t>praca socjalna, w tym przeprowadzanie rodzinnych wywiadów środowiskowych;</w:t>
      </w:r>
    </w:p>
    <w:p w14:paraId="04D0EBF3" w14:textId="77777777" w:rsidR="00713CDE" w:rsidRPr="00713CDE" w:rsidRDefault="00713CDE" w:rsidP="00713CDE">
      <w:pPr>
        <w:numPr>
          <w:ilvl w:val="0"/>
          <w:numId w:val="27"/>
        </w:numPr>
        <w:ind w:left="426" w:hanging="426"/>
        <w:contextualSpacing/>
        <w:jc w:val="both"/>
        <w:rPr>
          <w:sz w:val="24"/>
          <w:szCs w:val="24"/>
        </w:rPr>
      </w:pPr>
      <w:r w:rsidRPr="00713CDE">
        <w:rPr>
          <w:sz w:val="24"/>
          <w:szCs w:val="24"/>
        </w:rPr>
        <w:t>ustalanie potrzeb pomocy społecznej oraz analizowanie stopnia ich zaspokajania;</w:t>
      </w:r>
    </w:p>
    <w:p w14:paraId="5DF887B1" w14:textId="77777777" w:rsidR="00713CDE" w:rsidRPr="00713CDE" w:rsidRDefault="00713CDE" w:rsidP="00713CDE">
      <w:pPr>
        <w:numPr>
          <w:ilvl w:val="0"/>
          <w:numId w:val="27"/>
        </w:numPr>
        <w:ind w:left="426" w:hanging="426"/>
        <w:contextualSpacing/>
        <w:jc w:val="both"/>
        <w:rPr>
          <w:sz w:val="24"/>
          <w:szCs w:val="24"/>
        </w:rPr>
      </w:pPr>
      <w:r w:rsidRPr="00713CDE">
        <w:rPr>
          <w:sz w:val="24"/>
          <w:szCs w:val="24"/>
        </w:rPr>
        <w:t>udzielanie świadczeń różnych form pomocy społecznej osobom kwalifikującym się                           do pomocy społecznej;</w:t>
      </w:r>
    </w:p>
    <w:p w14:paraId="227A76E8" w14:textId="77777777" w:rsidR="00713CDE" w:rsidRPr="00713CDE" w:rsidRDefault="00713CDE" w:rsidP="00713CDE">
      <w:pPr>
        <w:numPr>
          <w:ilvl w:val="0"/>
          <w:numId w:val="27"/>
        </w:numPr>
        <w:ind w:left="426" w:hanging="426"/>
        <w:contextualSpacing/>
        <w:jc w:val="both"/>
        <w:rPr>
          <w:sz w:val="24"/>
          <w:szCs w:val="24"/>
        </w:rPr>
      </w:pPr>
      <w:r w:rsidRPr="00713CDE">
        <w:rPr>
          <w:sz w:val="24"/>
          <w:szCs w:val="24"/>
        </w:rPr>
        <w:t>udzielanie informacji, wskazówek, porad i pomocy w zakresie rozwiązywania spraw życiowych osobom, rodzinom, grupom i społecznościom, które dzięki tej pomocy będą zdolne samodzielnie rozwiązywać problemy będące przyczyną ich trudnej sytuacji lub zaspokajać niezbędne potrzeby życiowe;</w:t>
      </w:r>
    </w:p>
    <w:p w14:paraId="4F306172" w14:textId="19B05016" w:rsidR="00713CDE" w:rsidRPr="00713CDE" w:rsidRDefault="00713CDE" w:rsidP="00713CDE">
      <w:pPr>
        <w:numPr>
          <w:ilvl w:val="0"/>
          <w:numId w:val="27"/>
        </w:numPr>
        <w:ind w:left="426" w:hanging="426"/>
        <w:contextualSpacing/>
        <w:jc w:val="both"/>
        <w:rPr>
          <w:sz w:val="24"/>
          <w:szCs w:val="24"/>
        </w:rPr>
      </w:pPr>
      <w:r w:rsidRPr="00713CDE">
        <w:rPr>
          <w:sz w:val="24"/>
          <w:szCs w:val="24"/>
        </w:rPr>
        <w:t>pomoc w uzyskaniu dla osób lub rodzin będących w trudnej sytuacji życiowej specjalistycznego poradnictwa, terapii lub innych form pomocy w zakresie możliwości rozwiązywania problemów przez właściwe instytucje państwowe, samorządowe i organizacje pozarządowe;</w:t>
      </w:r>
    </w:p>
    <w:p w14:paraId="0025ACC2" w14:textId="2AFF1A5A" w:rsidR="000A5431" w:rsidRPr="000A5431" w:rsidRDefault="00713CDE" w:rsidP="000A5431">
      <w:pPr>
        <w:numPr>
          <w:ilvl w:val="0"/>
          <w:numId w:val="27"/>
        </w:numPr>
        <w:ind w:left="426" w:hanging="426"/>
        <w:contextualSpacing/>
        <w:jc w:val="both"/>
        <w:rPr>
          <w:sz w:val="24"/>
          <w:szCs w:val="24"/>
        </w:rPr>
      </w:pPr>
      <w:r w:rsidRPr="00713CDE">
        <w:rPr>
          <w:sz w:val="24"/>
          <w:szCs w:val="24"/>
        </w:rPr>
        <w:t>udzielanie pomocy środowiskom poszkodowanym wskutek klęsk żywiołowych                                           i wypadków losowych;</w:t>
      </w:r>
    </w:p>
    <w:p w14:paraId="2ABEA324" w14:textId="77777777" w:rsidR="00713CDE" w:rsidRPr="00713CDE" w:rsidRDefault="00713CDE" w:rsidP="00713CDE">
      <w:pPr>
        <w:numPr>
          <w:ilvl w:val="0"/>
          <w:numId w:val="27"/>
        </w:numPr>
        <w:ind w:left="426" w:hanging="426"/>
        <w:contextualSpacing/>
        <w:jc w:val="both"/>
        <w:rPr>
          <w:sz w:val="24"/>
          <w:szCs w:val="24"/>
        </w:rPr>
      </w:pPr>
      <w:r w:rsidRPr="00713CDE">
        <w:rPr>
          <w:sz w:val="24"/>
          <w:szCs w:val="24"/>
        </w:rPr>
        <w:t>pobudzanie społecznej aktywności i inspirowanie działań samopomocowych                                        w zaspokajaniu niezbędnych potrzeb życiowych osób, rodzin, grup i środowisk społecznych;</w:t>
      </w:r>
    </w:p>
    <w:p w14:paraId="6E855805" w14:textId="77777777" w:rsidR="00713CDE" w:rsidRPr="00713CDE" w:rsidRDefault="00713CDE" w:rsidP="00713CDE">
      <w:pPr>
        <w:numPr>
          <w:ilvl w:val="0"/>
          <w:numId w:val="27"/>
        </w:numPr>
        <w:ind w:left="426" w:hanging="426"/>
        <w:contextualSpacing/>
        <w:jc w:val="both"/>
        <w:rPr>
          <w:sz w:val="24"/>
          <w:szCs w:val="24"/>
        </w:rPr>
      </w:pPr>
      <w:r w:rsidRPr="00713CDE">
        <w:rPr>
          <w:sz w:val="24"/>
          <w:szCs w:val="24"/>
        </w:rPr>
        <w:t>współpraca i współdziałanie z innymi specjalistami w celu przeciwdziałania i ograniczania problemów oraz skutków negatywnych zjawisk społecznych, łagodzenie konsekwencji ubóstwa;</w:t>
      </w:r>
    </w:p>
    <w:p w14:paraId="0C8E9DA6" w14:textId="5AAE0D92" w:rsidR="00713CDE" w:rsidRPr="00713CDE" w:rsidRDefault="00713CDE" w:rsidP="00713CDE">
      <w:pPr>
        <w:numPr>
          <w:ilvl w:val="0"/>
          <w:numId w:val="27"/>
        </w:numPr>
        <w:ind w:left="426" w:hanging="426"/>
        <w:contextualSpacing/>
        <w:jc w:val="both"/>
        <w:rPr>
          <w:sz w:val="24"/>
          <w:szCs w:val="24"/>
        </w:rPr>
      </w:pPr>
      <w:r w:rsidRPr="00713CDE">
        <w:rPr>
          <w:sz w:val="24"/>
          <w:szCs w:val="24"/>
        </w:rPr>
        <w:t>współuczestniczenie w inspirowaniu, opracowaniu, wdrożeniu oraz rozwijaniu regionalnych i lokalnych programów pomocy społecznej ukierunkowanych</w:t>
      </w:r>
      <w:r>
        <w:rPr>
          <w:sz w:val="24"/>
          <w:szCs w:val="24"/>
        </w:rPr>
        <w:t xml:space="preserve"> </w:t>
      </w:r>
      <w:r w:rsidRPr="00713CDE">
        <w:rPr>
          <w:sz w:val="24"/>
          <w:szCs w:val="24"/>
        </w:rPr>
        <w:t>na podniesienie jakości życia;</w:t>
      </w:r>
    </w:p>
    <w:p w14:paraId="0C723B74" w14:textId="37145363" w:rsidR="000A5431" w:rsidRPr="000A5431" w:rsidRDefault="00713CDE" w:rsidP="000A5431">
      <w:pPr>
        <w:numPr>
          <w:ilvl w:val="0"/>
          <w:numId w:val="27"/>
        </w:numPr>
        <w:ind w:left="426" w:hanging="426"/>
        <w:contextualSpacing/>
        <w:jc w:val="both"/>
        <w:rPr>
          <w:sz w:val="24"/>
          <w:szCs w:val="24"/>
        </w:rPr>
      </w:pPr>
      <w:r w:rsidRPr="00713CDE">
        <w:rPr>
          <w:sz w:val="24"/>
          <w:szCs w:val="24"/>
        </w:rPr>
        <w:t>inicjowanie lub współuczestniczenie w działaniach profilaktycznych nakierowanych                        na zapobieganie lub łagodzenie problemów społecznych;</w:t>
      </w:r>
    </w:p>
    <w:p w14:paraId="53AB0028" w14:textId="77777777" w:rsidR="00713CDE" w:rsidRPr="00713CDE" w:rsidRDefault="00713CDE" w:rsidP="00713CDE">
      <w:pPr>
        <w:numPr>
          <w:ilvl w:val="0"/>
          <w:numId w:val="27"/>
        </w:numPr>
        <w:ind w:left="426" w:hanging="426"/>
        <w:contextualSpacing/>
        <w:jc w:val="both"/>
        <w:rPr>
          <w:sz w:val="24"/>
          <w:szCs w:val="24"/>
        </w:rPr>
      </w:pPr>
      <w:r w:rsidRPr="00713CDE">
        <w:rPr>
          <w:sz w:val="24"/>
          <w:szCs w:val="24"/>
        </w:rPr>
        <w:t>udzielanie pomocy zgodnie z zasadami etyki zawodowej.</w:t>
      </w:r>
    </w:p>
    <w:p w14:paraId="5B0F9D2E" w14:textId="00292427" w:rsidR="00713CDE" w:rsidRDefault="00713CDE" w:rsidP="00713CDE">
      <w:pPr>
        <w:jc w:val="both"/>
        <w:rPr>
          <w:sz w:val="24"/>
          <w:szCs w:val="24"/>
        </w:rPr>
      </w:pPr>
    </w:p>
    <w:p w14:paraId="2456D908" w14:textId="4AAE562C" w:rsidR="00393600" w:rsidRDefault="00393600" w:rsidP="00393600">
      <w:pPr>
        <w:jc w:val="both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Informacje dodatkowe:</w:t>
      </w:r>
    </w:p>
    <w:p w14:paraId="7D7BC231" w14:textId="62872104" w:rsidR="00E255F6" w:rsidRDefault="00393600" w:rsidP="00393600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 xml:space="preserve">praca </w:t>
      </w:r>
      <w:r w:rsidR="000A5431">
        <w:rPr>
          <w:rFonts w:ascii="Times New Roman" w:hAnsi="Times New Roman" w:cs="Times New Roman"/>
          <w:sz w:val="24"/>
          <w:szCs w:val="24"/>
        </w:rPr>
        <w:t>pracownika socjalnego</w:t>
      </w:r>
      <w:r w:rsidRPr="00E255F6">
        <w:rPr>
          <w:rFonts w:ascii="Times New Roman" w:hAnsi="Times New Roman" w:cs="Times New Roman"/>
          <w:sz w:val="24"/>
          <w:szCs w:val="24"/>
        </w:rPr>
        <w:t xml:space="preserve"> będzie wykonywana w ramach stosunku pracy</w:t>
      </w:r>
      <w:r w:rsidR="008E0FBA">
        <w:rPr>
          <w:rFonts w:ascii="Times New Roman" w:hAnsi="Times New Roman" w:cs="Times New Roman"/>
          <w:sz w:val="24"/>
          <w:szCs w:val="24"/>
        </w:rPr>
        <w:t>;</w:t>
      </w:r>
      <w:r w:rsidRPr="00E255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6AEBB" w14:textId="22B10A7D" w:rsidR="00484A61" w:rsidRPr="00484A61" w:rsidRDefault="00484A61" w:rsidP="00484A61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 xml:space="preserve">przewidywany termin zatrudnienia: </w:t>
      </w:r>
      <w:r>
        <w:rPr>
          <w:rFonts w:ascii="Times New Roman" w:hAnsi="Times New Roman" w:cs="Times New Roman"/>
          <w:sz w:val="24"/>
          <w:szCs w:val="24"/>
        </w:rPr>
        <w:t>kwiecień</w:t>
      </w:r>
      <w:r w:rsidRPr="00E255F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55F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56B133" w14:textId="6B3F34F0" w:rsidR="00E255F6" w:rsidRPr="00E255F6" w:rsidRDefault="008E0FBA" w:rsidP="00393600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socjalny</w:t>
      </w:r>
      <w:r w:rsidR="00393600" w:rsidRPr="00E255F6">
        <w:rPr>
          <w:rFonts w:ascii="Times New Roman" w:hAnsi="Times New Roman" w:cs="Times New Roman"/>
          <w:sz w:val="24"/>
          <w:szCs w:val="24"/>
        </w:rPr>
        <w:t xml:space="preserve"> jest obowiązany do systematycznego podnoszenia swoich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="00393600" w:rsidRPr="00E255F6">
        <w:rPr>
          <w:rFonts w:ascii="Times New Roman" w:hAnsi="Times New Roman" w:cs="Times New Roman"/>
          <w:sz w:val="24"/>
          <w:szCs w:val="24"/>
        </w:rPr>
        <w:t xml:space="preserve">kwalifikacji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93600" w:rsidRPr="00E255F6">
        <w:rPr>
          <w:rFonts w:ascii="Times New Roman" w:hAnsi="Times New Roman" w:cs="Times New Roman"/>
          <w:sz w:val="24"/>
          <w:szCs w:val="24"/>
        </w:rPr>
        <w:t>w szczególności przez udział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="00393600" w:rsidRPr="00E255F6">
        <w:rPr>
          <w:rFonts w:ascii="Times New Roman" w:hAnsi="Times New Roman" w:cs="Times New Roman"/>
          <w:sz w:val="24"/>
          <w:szCs w:val="24"/>
        </w:rPr>
        <w:t>w szkoleniach oraz samokształcenie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CA702A" w14:textId="6AF806DC" w:rsidR="00E255F6" w:rsidRPr="00E255F6" w:rsidRDefault="008E0FBA" w:rsidP="00393600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socjalny</w:t>
      </w:r>
      <w:r w:rsidR="00393600" w:rsidRPr="00E255F6">
        <w:rPr>
          <w:rFonts w:ascii="Times New Roman" w:hAnsi="Times New Roman" w:cs="Times New Roman"/>
          <w:sz w:val="24"/>
          <w:szCs w:val="24"/>
        </w:rPr>
        <w:t xml:space="preserve"> prowadzi pracę z </w:t>
      </w:r>
      <w:r>
        <w:rPr>
          <w:rFonts w:ascii="Times New Roman" w:hAnsi="Times New Roman" w:cs="Times New Roman"/>
          <w:sz w:val="24"/>
          <w:szCs w:val="24"/>
        </w:rPr>
        <w:t>osobą/</w:t>
      </w:r>
      <w:r w:rsidR="00393600" w:rsidRPr="00E255F6">
        <w:rPr>
          <w:rFonts w:ascii="Times New Roman" w:hAnsi="Times New Roman" w:cs="Times New Roman"/>
          <w:sz w:val="24"/>
          <w:szCs w:val="24"/>
        </w:rPr>
        <w:t>rodziną w miejscu jej zamieszkania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B99E41" w14:textId="0ACBBE0D" w:rsidR="00E255F6" w:rsidRPr="00E255F6" w:rsidRDefault="00393600" w:rsidP="00393600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w miesiącu poprzedzającym ogłoszenie, wskaźnik zatrudnienia osób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 xml:space="preserve">niepełnosprawnych </w:t>
      </w:r>
      <w:r w:rsidR="00AC7AB2" w:rsidRPr="00E255F6">
        <w:rPr>
          <w:rFonts w:ascii="Times New Roman" w:hAnsi="Times New Roman" w:cs="Times New Roman"/>
          <w:sz w:val="24"/>
          <w:szCs w:val="24"/>
        </w:rPr>
        <w:br/>
      </w:r>
      <w:r w:rsidRPr="00E255F6">
        <w:rPr>
          <w:rFonts w:ascii="Times New Roman" w:hAnsi="Times New Roman" w:cs="Times New Roman"/>
          <w:sz w:val="24"/>
          <w:szCs w:val="24"/>
        </w:rPr>
        <w:t>w jednostce, w rozumieniu przepisów o rehabilitacji zawodowej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>i społecznej oraz zatrudnieniu osób niepełnosprawnych, był wyższy niż 6 %</w:t>
      </w:r>
      <w:r w:rsidR="00484A61">
        <w:rPr>
          <w:rFonts w:ascii="Times New Roman" w:hAnsi="Times New Roman" w:cs="Times New Roman"/>
          <w:sz w:val="24"/>
          <w:szCs w:val="24"/>
        </w:rPr>
        <w:t>,</w:t>
      </w:r>
    </w:p>
    <w:p w14:paraId="75482ADA" w14:textId="73626DD3" w:rsidR="00393600" w:rsidRDefault="00393600" w:rsidP="00393600">
      <w:pPr>
        <w:jc w:val="both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Oferta powinna zawierać następujące dokumenty:</w:t>
      </w:r>
    </w:p>
    <w:p w14:paraId="30BE79CD" w14:textId="1817D0D2" w:rsidR="00E255F6" w:rsidRPr="00E255F6" w:rsidRDefault="008E0FBA" w:rsidP="00393600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43AB0" w:rsidRPr="00E255F6">
        <w:rPr>
          <w:rFonts w:ascii="Times New Roman" w:hAnsi="Times New Roman" w:cs="Times New Roman"/>
          <w:sz w:val="24"/>
          <w:szCs w:val="24"/>
        </w:rPr>
        <w:t>westionariusz osobowy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E0540C" w14:textId="526A756A" w:rsidR="00E255F6" w:rsidRPr="00E255F6" w:rsidRDefault="008E0FBA" w:rsidP="00393600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93600" w:rsidRPr="00E255F6">
        <w:rPr>
          <w:rFonts w:ascii="Times New Roman" w:hAnsi="Times New Roman" w:cs="Times New Roman"/>
          <w:sz w:val="24"/>
          <w:szCs w:val="24"/>
        </w:rPr>
        <w:t>ist motywacyjny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E60D3A" w14:textId="133CAFDF" w:rsidR="00E255F6" w:rsidRPr="00E255F6" w:rsidRDefault="008E0FBA" w:rsidP="00393600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3600" w:rsidRPr="00E255F6">
        <w:rPr>
          <w:rFonts w:ascii="Times New Roman" w:hAnsi="Times New Roman" w:cs="Times New Roman"/>
          <w:sz w:val="24"/>
          <w:szCs w:val="24"/>
        </w:rPr>
        <w:t>otwierdzone za zgodność z oryginałem przez kandydata kserokopie dyplomów</w:t>
      </w:r>
      <w:r w:rsidR="00D45E9A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="00393600" w:rsidRPr="00E255F6">
        <w:rPr>
          <w:rFonts w:ascii="Times New Roman" w:hAnsi="Times New Roman" w:cs="Times New Roman"/>
          <w:sz w:val="24"/>
          <w:szCs w:val="24"/>
        </w:rPr>
        <w:t>oraz innych dokumentów potwierdzających posiadane wykształcenie i kwalifikacje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="00393600" w:rsidRPr="00E255F6">
        <w:rPr>
          <w:rFonts w:ascii="Times New Roman" w:hAnsi="Times New Roman" w:cs="Times New Roman"/>
          <w:sz w:val="24"/>
          <w:szCs w:val="24"/>
        </w:rPr>
        <w:t>zawodowe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699355" w14:textId="7B776C17" w:rsidR="00E255F6" w:rsidRPr="00E255F6" w:rsidRDefault="008E0FBA" w:rsidP="00393600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393600" w:rsidRPr="00E255F6">
        <w:rPr>
          <w:rFonts w:ascii="Times New Roman" w:hAnsi="Times New Roman" w:cs="Times New Roman"/>
          <w:sz w:val="24"/>
          <w:szCs w:val="24"/>
        </w:rPr>
        <w:t>otwierdzone za zgodność z oryginałem przez kandydata kserokopie świadectw</w:t>
      </w:r>
      <w:r w:rsidR="00D45E9A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="00393600" w:rsidRPr="00E255F6">
        <w:rPr>
          <w:rFonts w:ascii="Times New Roman" w:hAnsi="Times New Roman" w:cs="Times New Roman"/>
          <w:sz w:val="24"/>
          <w:szCs w:val="24"/>
        </w:rPr>
        <w:t xml:space="preserve">pracy, </w:t>
      </w:r>
      <w:r w:rsidR="00D45E9A" w:rsidRPr="00E255F6">
        <w:rPr>
          <w:rFonts w:ascii="Times New Roman" w:hAnsi="Times New Roman" w:cs="Times New Roman"/>
          <w:sz w:val="24"/>
          <w:szCs w:val="24"/>
        </w:rPr>
        <w:br/>
      </w:r>
      <w:r w:rsidR="00393600" w:rsidRPr="00E255F6">
        <w:rPr>
          <w:rFonts w:ascii="Times New Roman" w:hAnsi="Times New Roman" w:cs="Times New Roman"/>
          <w:sz w:val="24"/>
          <w:szCs w:val="24"/>
        </w:rPr>
        <w:t>a w przypadku pozostawania aktualnie w stosunku pracy, dodatkowo</w:t>
      </w:r>
      <w:r w:rsidR="006D53AC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="00393600" w:rsidRPr="00E255F6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393600" w:rsidRPr="00E255F6">
        <w:rPr>
          <w:rFonts w:ascii="Times New Roman" w:hAnsi="Times New Roman" w:cs="Times New Roman"/>
          <w:sz w:val="24"/>
          <w:szCs w:val="24"/>
        </w:rPr>
        <w:br/>
        <w:t>o okresie zatrudnienia, zajmowanym stanowisku i pracodawcy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5B1852" w14:textId="2014F6D0" w:rsidR="00E255F6" w:rsidRPr="00E255F6" w:rsidRDefault="008E0FBA" w:rsidP="00393600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93600" w:rsidRPr="00E255F6">
        <w:rPr>
          <w:rFonts w:ascii="Times New Roman" w:hAnsi="Times New Roman" w:cs="Times New Roman"/>
          <w:sz w:val="24"/>
          <w:szCs w:val="24"/>
        </w:rPr>
        <w:t xml:space="preserve">aświadczenie o niefigurowaniu w Rejestrze Sprawców Przestępstw na Tle Seksualnym </w:t>
      </w:r>
      <w:r w:rsidR="00393600" w:rsidRPr="00E255F6">
        <w:rPr>
          <w:rFonts w:ascii="Times New Roman" w:hAnsi="Times New Roman" w:cs="Times New Roman"/>
          <w:sz w:val="24"/>
          <w:szCs w:val="24"/>
        </w:rPr>
        <w:br/>
        <w:t>z dostępem ograniczonym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151456" w14:textId="5EFB3DE8" w:rsidR="00393600" w:rsidRPr="00E255F6" w:rsidRDefault="008E0FBA" w:rsidP="00393600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3600" w:rsidRPr="00E255F6">
        <w:rPr>
          <w:rFonts w:ascii="Times New Roman" w:hAnsi="Times New Roman" w:cs="Times New Roman"/>
          <w:sz w:val="24"/>
          <w:szCs w:val="24"/>
        </w:rPr>
        <w:t>odpisane własnoręcznie przez kandydata oświadczenia:</w:t>
      </w:r>
    </w:p>
    <w:p w14:paraId="76EEF0AD" w14:textId="446B839A" w:rsidR="00E255F6" w:rsidRPr="00E255F6" w:rsidRDefault="00E255F6" w:rsidP="00E255F6">
      <w:pPr>
        <w:pStyle w:val="Akapitzlist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o pełnej zdolności do czynności prawnych oraz o korzystaniu z pełni praw publicznych,</w:t>
      </w:r>
    </w:p>
    <w:p w14:paraId="6BA481F9" w14:textId="238362A3" w:rsidR="00E255F6" w:rsidRPr="00E255F6" w:rsidRDefault="00E255F6" w:rsidP="00E255F6">
      <w:pPr>
        <w:pStyle w:val="Akapitzlist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55F6">
        <w:rPr>
          <w:rFonts w:ascii="Times New Roman" w:hAnsi="Times New Roman" w:cs="Times New Roman"/>
          <w:sz w:val="24"/>
          <w:szCs w:val="24"/>
        </w:rPr>
        <w:t>o</w:t>
      </w:r>
      <w:r w:rsidR="000F6DA8">
        <w:rPr>
          <w:rFonts w:ascii="Times New Roman" w:hAnsi="Times New Roman" w:cs="Times New Roman"/>
          <w:sz w:val="24"/>
          <w:szCs w:val="24"/>
        </w:rPr>
        <w:t xml:space="preserve"> </w:t>
      </w:r>
      <w:r w:rsidRPr="00E255F6">
        <w:rPr>
          <w:rFonts w:ascii="Times New Roman" w:hAnsi="Times New Roman" w:cs="Times New Roman"/>
          <w:sz w:val="24"/>
          <w:szCs w:val="24"/>
        </w:rPr>
        <w:t xml:space="preserve">braku skazania prawomocnym wyrokiem sądu za umyślne przestępstwo ścigane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255F6">
        <w:rPr>
          <w:rFonts w:ascii="Times New Roman" w:hAnsi="Times New Roman" w:cs="Times New Roman"/>
          <w:sz w:val="24"/>
          <w:szCs w:val="24"/>
        </w:rPr>
        <w:t>z oskarżenia publicznego lub umyślne przestępstwo skarbowe</w:t>
      </w:r>
      <w:r w:rsidR="008E0FBA">
        <w:rPr>
          <w:rFonts w:ascii="Times New Roman" w:hAnsi="Times New Roman" w:cs="Times New Roman"/>
          <w:sz w:val="24"/>
          <w:szCs w:val="24"/>
        </w:rPr>
        <w:t>;</w:t>
      </w:r>
    </w:p>
    <w:p w14:paraId="26BA24DD" w14:textId="70E12B55" w:rsidR="00E255F6" w:rsidRPr="00E255F6" w:rsidRDefault="008E0FBA" w:rsidP="00393600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3600" w:rsidRPr="00E255F6">
        <w:rPr>
          <w:rFonts w:ascii="Times New Roman" w:hAnsi="Times New Roman" w:cs="Times New Roman"/>
          <w:sz w:val="24"/>
          <w:szCs w:val="24"/>
        </w:rPr>
        <w:t>otwierdzon</w:t>
      </w:r>
      <w:r w:rsidR="00D45E9A" w:rsidRPr="00E255F6">
        <w:rPr>
          <w:rFonts w:ascii="Times New Roman" w:hAnsi="Times New Roman" w:cs="Times New Roman"/>
          <w:sz w:val="24"/>
          <w:szCs w:val="24"/>
        </w:rPr>
        <w:t>a</w:t>
      </w:r>
      <w:r w:rsidR="00393600" w:rsidRPr="00E255F6">
        <w:rPr>
          <w:rFonts w:ascii="Times New Roman" w:hAnsi="Times New Roman" w:cs="Times New Roman"/>
          <w:sz w:val="24"/>
          <w:szCs w:val="24"/>
        </w:rPr>
        <w:t xml:space="preserve"> za zgodność z oryginałem przez kandydata kserokopi</w:t>
      </w:r>
      <w:r w:rsidR="00D45E9A" w:rsidRPr="00E255F6">
        <w:rPr>
          <w:rFonts w:ascii="Times New Roman" w:hAnsi="Times New Roman" w:cs="Times New Roman"/>
          <w:sz w:val="24"/>
          <w:szCs w:val="24"/>
        </w:rPr>
        <w:t>a</w:t>
      </w:r>
      <w:r w:rsidR="00393600" w:rsidRPr="00E255F6">
        <w:rPr>
          <w:rFonts w:ascii="Times New Roman" w:hAnsi="Times New Roman" w:cs="Times New Roman"/>
          <w:sz w:val="24"/>
          <w:szCs w:val="24"/>
        </w:rPr>
        <w:t xml:space="preserve"> dokumentu</w:t>
      </w:r>
      <w:r w:rsidR="00393600" w:rsidRPr="00E255F6">
        <w:rPr>
          <w:rFonts w:ascii="Times New Roman" w:hAnsi="Times New Roman" w:cs="Times New Roman"/>
          <w:sz w:val="24"/>
          <w:szCs w:val="24"/>
        </w:rPr>
        <w:br/>
      </w:r>
      <w:r w:rsidR="00D45E9A" w:rsidRPr="00E255F6">
        <w:rPr>
          <w:rFonts w:ascii="Times New Roman" w:hAnsi="Times New Roman" w:cs="Times New Roman"/>
          <w:sz w:val="24"/>
          <w:szCs w:val="24"/>
        </w:rPr>
        <w:t>stwierdzającego</w:t>
      </w:r>
      <w:r w:rsidR="00393600" w:rsidRPr="00E255F6">
        <w:rPr>
          <w:rFonts w:ascii="Times New Roman" w:hAnsi="Times New Roman" w:cs="Times New Roman"/>
          <w:sz w:val="24"/>
          <w:szCs w:val="24"/>
        </w:rPr>
        <w:t xml:space="preserve"> niepełnosprawność - w przypadku kandydatów, którzy zamierzają</w:t>
      </w:r>
      <w:r w:rsidR="00393600" w:rsidRPr="00E255F6">
        <w:rPr>
          <w:rFonts w:ascii="Times New Roman" w:hAnsi="Times New Roman" w:cs="Times New Roman"/>
          <w:sz w:val="24"/>
          <w:szCs w:val="24"/>
        </w:rPr>
        <w:br/>
        <w:t>skorzystać z uprawnienia, o którym mowa w art. 13a ust. 2 ustawy o pracownikach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="00393600" w:rsidRPr="00E255F6">
        <w:rPr>
          <w:rFonts w:ascii="Times New Roman" w:hAnsi="Times New Roman" w:cs="Times New Roman"/>
          <w:sz w:val="24"/>
          <w:szCs w:val="24"/>
        </w:rPr>
        <w:t>samorządowych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1FB52" w14:textId="6BFA3301" w:rsidR="00E255F6" w:rsidRPr="00E255F6" w:rsidRDefault="008E0FBA" w:rsidP="00393600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3600" w:rsidRPr="00E255F6">
        <w:rPr>
          <w:rFonts w:ascii="Times New Roman" w:hAnsi="Times New Roman" w:cs="Times New Roman"/>
          <w:sz w:val="24"/>
          <w:szCs w:val="24"/>
        </w:rPr>
        <w:t>odpisane oświadczenie, że kandydat nie jest i nie był pozbawiony władzy</w:t>
      </w:r>
      <w:r w:rsidR="00393600" w:rsidRPr="00E255F6">
        <w:rPr>
          <w:rFonts w:ascii="Times New Roman" w:hAnsi="Times New Roman" w:cs="Times New Roman"/>
          <w:sz w:val="24"/>
          <w:szCs w:val="24"/>
        </w:rPr>
        <w:br/>
        <w:t>rodzicielskiej oraz władza rodzicielska nie została mu zawieszona ani ograniczona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50E631" w14:textId="6D4AAC12" w:rsidR="00393600" w:rsidRPr="00E255F6" w:rsidRDefault="008E0FBA" w:rsidP="00393600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3600" w:rsidRPr="00E255F6">
        <w:rPr>
          <w:rFonts w:ascii="Times New Roman" w:hAnsi="Times New Roman" w:cs="Times New Roman"/>
          <w:sz w:val="24"/>
          <w:szCs w:val="24"/>
        </w:rPr>
        <w:t>odpisane oświadczenie, że kandydat wypełnia obowiązek alimentacyjny,</w:t>
      </w:r>
      <w:r w:rsidR="00AC7AB2" w:rsidRPr="00E255F6">
        <w:rPr>
          <w:rFonts w:ascii="Times New Roman" w:hAnsi="Times New Roman" w:cs="Times New Roman"/>
          <w:sz w:val="24"/>
          <w:szCs w:val="24"/>
        </w:rPr>
        <w:t xml:space="preserve"> </w:t>
      </w:r>
      <w:r w:rsidR="00393600" w:rsidRPr="00E255F6">
        <w:rPr>
          <w:rFonts w:ascii="Times New Roman" w:hAnsi="Times New Roman" w:cs="Times New Roman"/>
          <w:sz w:val="24"/>
          <w:szCs w:val="24"/>
        </w:rPr>
        <w:t>w przypadku, gdy taki obowiązek został mu nałożony na podstawie tytułu wykonawczego pochodzącego lub zatwierdzonego przez sąd.</w:t>
      </w:r>
    </w:p>
    <w:p w14:paraId="1B129E0D" w14:textId="344610FF" w:rsidR="00707254" w:rsidRDefault="00707254" w:rsidP="00393600">
      <w:pPr>
        <w:jc w:val="both"/>
        <w:rPr>
          <w:b/>
          <w:bCs/>
          <w:sz w:val="24"/>
          <w:szCs w:val="24"/>
        </w:rPr>
      </w:pPr>
    </w:p>
    <w:p w14:paraId="19806DA9" w14:textId="3BCA6BF3" w:rsidR="00F43AB0" w:rsidRDefault="00F43AB0" w:rsidP="00F43A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 i miejsce składania dokumentów:</w:t>
      </w:r>
    </w:p>
    <w:p w14:paraId="4BC272DD" w14:textId="7DBD62F2" w:rsidR="00F43AB0" w:rsidRDefault="00F43AB0" w:rsidP="00F43AB0">
      <w:pPr>
        <w:rPr>
          <w:b/>
          <w:bCs/>
          <w:sz w:val="24"/>
          <w:szCs w:val="24"/>
        </w:rPr>
      </w:pPr>
    </w:p>
    <w:p w14:paraId="6589D5DF" w14:textId="4ABBB474" w:rsidR="00F43AB0" w:rsidRDefault="00F43AB0" w:rsidP="00F43A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</w:t>
      </w:r>
    </w:p>
    <w:p w14:paraId="46EECE27" w14:textId="77777777" w:rsidR="00F43AB0" w:rsidRDefault="00F43AB0" w:rsidP="00F43AB0">
      <w:pPr>
        <w:rPr>
          <w:b/>
          <w:bCs/>
          <w:sz w:val="24"/>
          <w:szCs w:val="24"/>
        </w:rPr>
      </w:pPr>
    </w:p>
    <w:p w14:paraId="291004A3" w14:textId="70A0F96B" w:rsidR="00393600" w:rsidRPr="00F43AB0" w:rsidRDefault="00393600" w:rsidP="00F43AB0">
      <w:pPr>
        <w:jc w:val="both"/>
        <w:rPr>
          <w:sz w:val="24"/>
          <w:szCs w:val="24"/>
        </w:rPr>
      </w:pPr>
      <w:r w:rsidRPr="00F43AB0">
        <w:rPr>
          <w:sz w:val="24"/>
          <w:szCs w:val="24"/>
        </w:rPr>
        <w:t xml:space="preserve">Dokumenty </w:t>
      </w:r>
      <w:r w:rsidR="00F43AB0" w:rsidRPr="00F43AB0">
        <w:rPr>
          <w:sz w:val="24"/>
          <w:szCs w:val="24"/>
        </w:rPr>
        <w:t>należy</w:t>
      </w:r>
      <w:r w:rsidRPr="00F43AB0">
        <w:rPr>
          <w:sz w:val="24"/>
          <w:szCs w:val="24"/>
        </w:rPr>
        <w:t xml:space="preserve"> składać osobiście w siedzibie Ośrodka Pomocy Społecznej lub przesłać </w:t>
      </w:r>
      <w:r w:rsidR="00E255F6">
        <w:rPr>
          <w:sz w:val="24"/>
          <w:szCs w:val="24"/>
        </w:rPr>
        <w:t xml:space="preserve">                          </w:t>
      </w:r>
      <w:r w:rsidRPr="00F43AB0">
        <w:rPr>
          <w:sz w:val="24"/>
          <w:szCs w:val="24"/>
        </w:rPr>
        <w:t>za pośrednictwem poczty w terminie do dnia</w:t>
      </w:r>
      <w:r w:rsidR="00F43AB0">
        <w:rPr>
          <w:sz w:val="24"/>
          <w:szCs w:val="24"/>
        </w:rPr>
        <w:t xml:space="preserve"> </w:t>
      </w:r>
      <w:r w:rsidR="00C44D8A">
        <w:rPr>
          <w:b/>
          <w:bCs/>
          <w:sz w:val="24"/>
          <w:szCs w:val="24"/>
        </w:rPr>
        <w:t>14</w:t>
      </w:r>
      <w:r w:rsidR="00F43AB0" w:rsidRPr="00484A61">
        <w:rPr>
          <w:b/>
          <w:bCs/>
          <w:sz w:val="24"/>
          <w:szCs w:val="24"/>
        </w:rPr>
        <w:t xml:space="preserve"> </w:t>
      </w:r>
      <w:r w:rsidR="00484A61" w:rsidRPr="00484A61">
        <w:rPr>
          <w:b/>
          <w:bCs/>
          <w:sz w:val="24"/>
          <w:szCs w:val="24"/>
        </w:rPr>
        <w:t>kwietnia</w:t>
      </w:r>
      <w:r w:rsidR="00F43AB0" w:rsidRPr="00484A61">
        <w:rPr>
          <w:b/>
          <w:bCs/>
          <w:sz w:val="24"/>
          <w:szCs w:val="24"/>
        </w:rPr>
        <w:t xml:space="preserve"> </w:t>
      </w:r>
      <w:r w:rsidRPr="00484A61">
        <w:rPr>
          <w:b/>
          <w:bCs/>
          <w:sz w:val="24"/>
          <w:szCs w:val="24"/>
        </w:rPr>
        <w:t>202</w:t>
      </w:r>
      <w:r w:rsidR="00484A61" w:rsidRPr="00484A61">
        <w:rPr>
          <w:b/>
          <w:bCs/>
          <w:sz w:val="24"/>
          <w:szCs w:val="24"/>
        </w:rPr>
        <w:t>3</w:t>
      </w:r>
      <w:r w:rsidRPr="00484A61">
        <w:rPr>
          <w:b/>
          <w:bCs/>
          <w:sz w:val="24"/>
          <w:szCs w:val="24"/>
        </w:rPr>
        <w:t>r.</w:t>
      </w:r>
      <w:r w:rsidRPr="00F43AB0">
        <w:rPr>
          <w:sz w:val="24"/>
          <w:szCs w:val="24"/>
        </w:rPr>
        <w:t xml:space="preserve">  (liczy się data wpływu </w:t>
      </w:r>
      <w:r w:rsidR="00484A61">
        <w:rPr>
          <w:sz w:val="24"/>
          <w:szCs w:val="24"/>
        </w:rPr>
        <w:t xml:space="preserve">                                </w:t>
      </w:r>
      <w:r w:rsidRPr="00F43AB0">
        <w:rPr>
          <w:sz w:val="24"/>
          <w:szCs w:val="24"/>
        </w:rPr>
        <w:t>do Ośrodka), na adres:</w:t>
      </w:r>
      <w:r w:rsidR="00F43AB0">
        <w:rPr>
          <w:sz w:val="24"/>
          <w:szCs w:val="24"/>
        </w:rPr>
        <w:t xml:space="preserve"> </w:t>
      </w:r>
      <w:r w:rsidRPr="00F43AB0">
        <w:rPr>
          <w:sz w:val="24"/>
          <w:szCs w:val="24"/>
        </w:rPr>
        <w:t>Ośrodek Pomocy Społecznej</w:t>
      </w:r>
      <w:r w:rsidR="00F43AB0">
        <w:rPr>
          <w:sz w:val="24"/>
          <w:szCs w:val="24"/>
        </w:rPr>
        <w:t xml:space="preserve">, </w:t>
      </w:r>
      <w:r w:rsidRPr="00F43AB0">
        <w:rPr>
          <w:sz w:val="24"/>
          <w:szCs w:val="24"/>
        </w:rPr>
        <w:t>ul. Stefana Grota Roweckiego 31</w:t>
      </w:r>
      <w:r w:rsidR="00F43AB0">
        <w:rPr>
          <w:sz w:val="24"/>
          <w:szCs w:val="24"/>
        </w:rPr>
        <w:t xml:space="preserve">, </w:t>
      </w:r>
      <w:r w:rsidRPr="00F43AB0">
        <w:rPr>
          <w:sz w:val="24"/>
          <w:szCs w:val="24"/>
        </w:rPr>
        <w:t>63 -100 Śrem</w:t>
      </w:r>
    </w:p>
    <w:p w14:paraId="3C181120" w14:textId="77777777" w:rsidR="009F17AA" w:rsidRDefault="009F17AA" w:rsidP="00F43AB0">
      <w:pPr>
        <w:jc w:val="both"/>
        <w:rPr>
          <w:sz w:val="24"/>
          <w:szCs w:val="24"/>
        </w:rPr>
      </w:pPr>
    </w:p>
    <w:p w14:paraId="0C4BFE07" w14:textId="72083D1D" w:rsidR="00393600" w:rsidRPr="00F43AB0" w:rsidRDefault="00393600" w:rsidP="00F43AB0">
      <w:pPr>
        <w:jc w:val="both"/>
        <w:rPr>
          <w:b/>
          <w:bCs/>
          <w:sz w:val="24"/>
          <w:szCs w:val="24"/>
        </w:rPr>
      </w:pPr>
      <w:r w:rsidRPr="00393600">
        <w:rPr>
          <w:sz w:val="24"/>
          <w:szCs w:val="24"/>
        </w:rPr>
        <w:t>Dokumenty powinny być złożone w zamkniętych kopertach z dopiskiem:</w:t>
      </w:r>
      <w:r w:rsidR="00F43AB0">
        <w:rPr>
          <w:sz w:val="24"/>
          <w:szCs w:val="24"/>
        </w:rPr>
        <w:t xml:space="preserve"> </w:t>
      </w:r>
      <w:r w:rsidRPr="00393600">
        <w:rPr>
          <w:b/>
          <w:bCs/>
          <w:sz w:val="24"/>
          <w:szCs w:val="24"/>
        </w:rPr>
        <w:t xml:space="preserve">Nabór na stanowisko </w:t>
      </w:r>
      <w:r w:rsidR="00484A61">
        <w:rPr>
          <w:b/>
          <w:bCs/>
          <w:sz w:val="24"/>
          <w:szCs w:val="24"/>
        </w:rPr>
        <w:t>PRACOWNIKA SOCJALNEGO</w:t>
      </w:r>
      <w:r w:rsidRPr="00393600">
        <w:rPr>
          <w:b/>
          <w:bCs/>
          <w:sz w:val="24"/>
          <w:szCs w:val="24"/>
        </w:rPr>
        <w:t>.</w:t>
      </w:r>
      <w:r w:rsidR="00F43AB0">
        <w:rPr>
          <w:b/>
          <w:bCs/>
          <w:sz w:val="24"/>
          <w:szCs w:val="24"/>
        </w:rPr>
        <w:t xml:space="preserve"> </w:t>
      </w:r>
      <w:r w:rsidRPr="00393600">
        <w:rPr>
          <w:sz w:val="24"/>
          <w:szCs w:val="24"/>
        </w:rPr>
        <w:t xml:space="preserve">Dokumenty, które wpłyną do Ośrodka Pomocy Społecznej </w:t>
      </w:r>
      <w:r w:rsidR="00484A61">
        <w:rPr>
          <w:sz w:val="24"/>
          <w:szCs w:val="24"/>
        </w:rPr>
        <w:t xml:space="preserve">         </w:t>
      </w:r>
      <w:r w:rsidRPr="00393600">
        <w:rPr>
          <w:sz w:val="24"/>
          <w:szCs w:val="24"/>
        </w:rPr>
        <w:t>w Śremie po upływie wyżej określonego terminu nie będą rozpatrywane.</w:t>
      </w:r>
    </w:p>
    <w:p w14:paraId="5A5D1A79" w14:textId="42B07585" w:rsidR="00393600" w:rsidRDefault="00F43AB0" w:rsidP="00F43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powołana </w:t>
      </w:r>
      <w:r w:rsidR="009F17AA">
        <w:rPr>
          <w:sz w:val="24"/>
          <w:szCs w:val="24"/>
        </w:rPr>
        <w:t>do zaopiniowania kandydatów, na podstawie złożonych ofert dokona oceny spełnienia przez kandydatów wymagań niezbędnych na st</w:t>
      </w:r>
      <w:r w:rsidR="00851EA0">
        <w:rPr>
          <w:sz w:val="24"/>
          <w:szCs w:val="24"/>
        </w:rPr>
        <w:t>a</w:t>
      </w:r>
      <w:r w:rsidR="009F17AA">
        <w:rPr>
          <w:sz w:val="24"/>
          <w:szCs w:val="24"/>
        </w:rPr>
        <w:t>n</w:t>
      </w:r>
      <w:r w:rsidR="00851EA0">
        <w:rPr>
          <w:sz w:val="24"/>
          <w:szCs w:val="24"/>
        </w:rPr>
        <w:t>o</w:t>
      </w:r>
      <w:r w:rsidR="009F17AA">
        <w:rPr>
          <w:sz w:val="24"/>
          <w:szCs w:val="24"/>
        </w:rPr>
        <w:t xml:space="preserve">wisko </w:t>
      </w:r>
      <w:r w:rsidR="008D2DC5">
        <w:rPr>
          <w:sz w:val="24"/>
          <w:szCs w:val="24"/>
        </w:rPr>
        <w:t>pracownika socjalnego</w:t>
      </w:r>
      <w:r w:rsidR="009F17AA">
        <w:rPr>
          <w:sz w:val="24"/>
          <w:szCs w:val="24"/>
        </w:rPr>
        <w:t>.</w:t>
      </w:r>
    </w:p>
    <w:p w14:paraId="3D27E17C" w14:textId="3E021A47" w:rsidR="009F17AA" w:rsidRDefault="009F17AA" w:rsidP="00F43AB0">
      <w:pPr>
        <w:jc w:val="both"/>
        <w:rPr>
          <w:sz w:val="24"/>
          <w:szCs w:val="24"/>
        </w:rPr>
      </w:pPr>
    </w:p>
    <w:p w14:paraId="533C1D6A" w14:textId="48F46958" w:rsidR="00F43AB0" w:rsidRDefault="009F17AA" w:rsidP="00F43AB0">
      <w:pPr>
        <w:jc w:val="both"/>
        <w:rPr>
          <w:b/>
          <w:bCs/>
          <w:sz w:val="24"/>
          <w:szCs w:val="24"/>
        </w:rPr>
      </w:pPr>
      <w:r w:rsidRPr="009F17AA">
        <w:rPr>
          <w:b/>
          <w:bCs/>
          <w:sz w:val="24"/>
          <w:szCs w:val="24"/>
        </w:rPr>
        <w:t>Etap II</w:t>
      </w:r>
    </w:p>
    <w:p w14:paraId="637A3A32" w14:textId="63177936" w:rsidR="009F17AA" w:rsidRDefault="009F17AA" w:rsidP="00F43AB0">
      <w:pPr>
        <w:jc w:val="both"/>
        <w:rPr>
          <w:b/>
          <w:bCs/>
          <w:sz w:val="24"/>
          <w:szCs w:val="24"/>
        </w:rPr>
      </w:pPr>
    </w:p>
    <w:p w14:paraId="1691FFC9" w14:textId="4FFB4515" w:rsidR="009F17AA" w:rsidRDefault="009F17AA" w:rsidP="00F43AB0">
      <w:pPr>
        <w:jc w:val="both"/>
        <w:rPr>
          <w:sz w:val="24"/>
          <w:szCs w:val="24"/>
        </w:rPr>
      </w:pPr>
      <w:r w:rsidRPr="009F17AA">
        <w:rPr>
          <w:sz w:val="24"/>
          <w:szCs w:val="24"/>
        </w:rPr>
        <w:t xml:space="preserve">Z każdym z kandydatów spełniających wymagania niezbędne Komisja przeprowadzi, </w:t>
      </w:r>
      <w:r w:rsidR="00851EA0">
        <w:rPr>
          <w:sz w:val="24"/>
          <w:szCs w:val="24"/>
        </w:rPr>
        <w:t xml:space="preserve">                                    </w:t>
      </w:r>
      <w:r w:rsidRPr="009F17AA">
        <w:rPr>
          <w:sz w:val="24"/>
          <w:szCs w:val="24"/>
        </w:rPr>
        <w:t xml:space="preserve">w uzgodnionym terminie rozmowę kwalifikacyjną. Z I </w:t>
      </w:r>
      <w:proofErr w:type="spellStart"/>
      <w:r w:rsidRPr="009F17AA">
        <w:rPr>
          <w:sz w:val="24"/>
          <w:szCs w:val="24"/>
        </w:rPr>
        <w:t>i</w:t>
      </w:r>
      <w:proofErr w:type="spellEnd"/>
      <w:r w:rsidRPr="009F17AA">
        <w:rPr>
          <w:sz w:val="24"/>
          <w:szCs w:val="24"/>
        </w:rPr>
        <w:t xml:space="preserve"> II Etapu konkursu Komisja przedstawi punktację z uzyskanych dokumentów i rozmowy kwalifikacyjnej oraz wybór najlepszego kandydata.</w:t>
      </w:r>
    </w:p>
    <w:p w14:paraId="3A0A4C88" w14:textId="61E8049F" w:rsidR="009F17AA" w:rsidRDefault="009F17AA" w:rsidP="00F43AB0">
      <w:pPr>
        <w:jc w:val="both"/>
        <w:rPr>
          <w:sz w:val="24"/>
          <w:szCs w:val="24"/>
        </w:rPr>
      </w:pPr>
      <w:r>
        <w:rPr>
          <w:sz w:val="24"/>
          <w:szCs w:val="24"/>
        </w:rPr>
        <w:t>W wyniku przeprowadzenia procedury konkursowej powołana przez Kierownika Ośrodka Pomocy Społecznej w Śremie Komisja wyłania kandydata spełniającego w najwyższym stopniu wymagania o</w:t>
      </w:r>
      <w:r w:rsidR="008972AD">
        <w:rPr>
          <w:sz w:val="24"/>
          <w:szCs w:val="24"/>
        </w:rPr>
        <w:t xml:space="preserve">kreślone w ogłoszeniu o naborze. Kierownik Ośrodka Pomocy Społecznej </w:t>
      </w:r>
      <w:r w:rsidR="007C4722">
        <w:rPr>
          <w:sz w:val="24"/>
          <w:szCs w:val="24"/>
        </w:rPr>
        <w:t xml:space="preserve">w Śremie dokona wyboru na stanowisko będące przedmiotem naboru </w:t>
      </w:r>
      <w:r w:rsidR="00851EA0">
        <w:rPr>
          <w:sz w:val="24"/>
          <w:szCs w:val="24"/>
        </w:rPr>
        <w:t xml:space="preserve">lub </w:t>
      </w:r>
      <w:r w:rsidR="007C4722">
        <w:rPr>
          <w:sz w:val="24"/>
          <w:szCs w:val="24"/>
        </w:rPr>
        <w:t>rozstrzyga o zakończeniu naboru bez wyboru żadnego z uczestniczących w nim kandydatów.</w:t>
      </w:r>
    </w:p>
    <w:p w14:paraId="2087D8F0" w14:textId="6A60C955" w:rsidR="007C4722" w:rsidRDefault="007C4722" w:rsidP="00F43AB0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Informacja o wynikach naboru będzie umieszczona na stronie internetowej Ośrodka Pomocy Społecznej w Śremie – www. ops.srem.pl oraz tablicy informacyjnej Ośrodka Pomocy Społecznej w Śremie.</w:t>
      </w:r>
    </w:p>
    <w:p w14:paraId="1E18C262" w14:textId="77777777" w:rsidR="007C4722" w:rsidRPr="009F17AA" w:rsidRDefault="007C4722" w:rsidP="00F43AB0">
      <w:pPr>
        <w:jc w:val="both"/>
        <w:rPr>
          <w:sz w:val="24"/>
          <w:szCs w:val="24"/>
        </w:rPr>
      </w:pPr>
    </w:p>
    <w:p w14:paraId="1628435A" w14:textId="481D0D31" w:rsidR="00F43AB0" w:rsidRDefault="006D53AC" w:rsidP="00F43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zakończeniu </w:t>
      </w:r>
      <w:r w:rsidR="00DD7B2D">
        <w:rPr>
          <w:sz w:val="24"/>
          <w:szCs w:val="24"/>
        </w:rPr>
        <w:t>procedury naboru, osoby które nie zostały zatrudnione będą mogły odebrać swoje dokumenty w godzinach pracy Ośrodka Pomocy Społecznej w Śremie.</w:t>
      </w:r>
    </w:p>
    <w:p w14:paraId="76230E1D" w14:textId="77777777" w:rsidR="00F43AB0" w:rsidRDefault="00F43AB0" w:rsidP="00F43AB0">
      <w:pPr>
        <w:jc w:val="both"/>
        <w:rPr>
          <w:sz w:val="24"/>
          <w:szCs w:val="24"/>
        </w:rPr>
      </w:pPr>
    </w:p>
    <w:p w14:paraId="40CD7C2F" w14:textId="04133678" w:rsidR="00393600" w:rsidRPr="00393600" w:rsidRDefault="00393600" w:rsidP="00F43AB0">
      <w:pPr>
        <w:jc w:val="both"/>
        <w:rPr>
          <w:sz w:val="24"/>
          <w:szCs w:val="24"/>
        </w:rPr>
      </w:pPr>
      <w:r w:rsidRPr="00393600">
        <w:rPr>
          <w:sz w:val="24"/>
          <w:szCs w:val="24"/>
        </w:rPr>
        <w:t xml:space="preserve">Szczegółowe informacje na temat naboru na stanowisko </w:t>
      </w:r>
      <w:r w:rsidR="00484A61">
        <w:rPr>
          <w:sz w:val="24"/>
          <w:szCs w:val="24"/>
        </w:rPr>
        <w:t>pracownika socjalnego</w:t>
      </w:r>
      <w:r w:rsidRPr="00393600">
        <w:rPr>
          <w:sz w:val="24"/>
          <w:szCs w:val="24"/>
        </w:rPr>
        <w:t xml:space="preserve"> udziela</w:t>
      </w:r>
      <w:r w:rsidR="00DD7B2D">
        <w:rPr>
          <w:sz w:val="24"/>
          <w:szCs w:val="24"/>
        </w:rPr>
        <w:t xml:space="preserve"> – Pani Joanna Wojciechowska Koordynator – </w:t>
      </w:r>
      <w:r w:rsidRPr="00393600">
        <w:rPr>
          <w:sz w:val="24"/>
          <w:szCs w:val="24"/>
        </w:rPr>
        <w:t>nr telefonu 535</w:t>
      </w:r>
      <w:r w:rsidR="007C4722">
        <w:rPr>
          <w:sz w:val="24"/>
          <w:szCs w:val="24"/>
        </w:rPr>
        <w:t> </w:t>
      </w:r>
      <w:r w:rsidRPr="00393600">
        <w:rPr>
          <w:sz w:val="24"/>
          <w:szCs w:val="24"/>
        </w:rPr>
        <w:t>778</w:t>
      </w:r>
      <w:r w:rsidR="007C4722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>480.</w:t>
      </w:r>
    </w:p>
    <w:p w14:paraId="7DA43B6C" w14:textId="77777777" w:rsidR="00484A61" w:rsidRDefault="00484A61" w:rsidP="00DD7B2D">
      <w:pPr>
        <w:spacing w:line="360" w:lineRule="auto"/>
        <w:jc w:val="center"/>
        <w:rPr>
          <w:sz w:val="24"/>
          <w:szCs w:val="24"/>
        </w:rPr>
      </w:pPr>
    </w:p>
    <w:p w14:paraId="0B660BA5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038E7D24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631CF759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559E93D5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1C9BA41B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2BB710AD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236ECCA3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4FF7E1B3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08DE98AA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58CA7305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6D99AADB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1E7BEBE6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3EE9A939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1AB24BC9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65C7F22C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6B334D9B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51D5CAA6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60CA8D4E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58BD0BEB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10056026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560821E8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3B6DC4F5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441E5EE9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1D1CD9B8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0502078C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1CD56AF3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140108A9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0EB61A60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5C310413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54E0FFDD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5196943E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620788F0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3D57AE3A" w14:textId="77777777" w:rsidR="008D2DC5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</w:p>
    <w:p w14:paraId="10173D66" w14:textId="561D4E74" w:rsidR="00DD7B2D" w:rsidRDefault="008D2DC5" w:rsidP="008D2DC5">
      <w:pPr>
        <w:tabs>
          <w:tab w:val="center" w:pos="46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D7B2D">
        <w:rPr>
          <w:sz w:val="24"/>
          <w:szCs w:val="24"/>
        </w:rPr>
        <w:t>KWESTIONARIUSZ OSOBOSY DLA OSOBY UBIEGAJĄCEJ SIĘ O ZATRUDNIENIE</w:t>
      </w:r>
    </w:p>
    <w:p w14:paraId="50229CC1" w14:textId="3C8EA43A" w:rsidR="00DD7B2D" w:rsidRDefault="00DD7B2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1.Dane</w:t>
      </w:r>
    </w:p>
    <w:p w14:paraId="473F1192" w14:textId="33336D1C" w:rsidR="00DD7B2D" w:rsidRDefault="00DD7B2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(imiona) nazwisko……………………………………………………………………………..</w:t>
      </w:r>
    </w:p>
    <w:p w14:paraId="56ED8A1C" w14:textId="0109B0EB" w:rsidR="00DD7B2D" w:rsidRDefault="00DD7B2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Data urodzenia……………………………………………………………………………………</w:t>
      </w:r>
    </w:p>
    <w:p w14:paraId="6BD4DB4B" w14:textId="2A4062B9" w:rsidR="00DD7B2D" w:rsidRDefault="00DD7B2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Dane kontaktowe (telefon, e-mail) ………………………………………………………………</w:t>
      </w:r>
    </w:p>
    <w:p w14:paraId="03181F7D" w14:textId="6741E9E0" w:rsidR="00DD7B2D" w:rsidRDefault="00DD7B2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14:paraId="66B6274A" w14:textId="75F9F06D" w:rsidR="00DD7B2D" w:rsidRDefault="00DD7B2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4.Wykształcenie:</w:t>
      </w:r>
    </w:p>
    <w:p w14:paraId="3EB75B9D" w14:textId="34467F42" w:rsidR="0076527D" w:rsidRDefault="00DD7B2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średnie, wyższe</w:t>
      </w:r>
      <w:r w:rsidR="0076527D">
        <w:rPr>
          <w:sz w:val="24"/>
          <w:szCs w:val="24"/>
          <w:vertAlign w:val="superscript"/>
        </w:rPr>
        <w:t>*</w:t>
      </w:r>
      <w:r w:rsidR="0076527D">
        <w:rPr>
          <w:sz w:val="24"/>
          <w:szCs w:val="24"/>
        </w:rPr>
        <w:t xml:space="preserve"> - nazwa szkoły i rok ukończenia</w:t>
      </w:r>
    </w:p>
    <w:p w14:paraId="0F8CCF96" w14:textId="2ED52C36" w:rsid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0DF267" w14:textId="092F64B3" w:rsid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zawód, specjalność</w:t>
      </w:r>
    </w:p>
    <w:p w14:paraId="7A36EA89" w14:textId="2B344B78" w:rsid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D7C685" w14:textId="406A9D92" w:rsid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Stopień (tytuł zawodowy – naukowy)</w:t>
      </w:r>
    </w:p>
    <w:p w14:paraId="552BB75D" w14:textId="6E9D1431" w:rsid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9230AB8" w14:textId="4A3F159C" w:rsid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Wykształcenie uzupełniające (kursy, studia podyplomowe, data ukończenia nauki lub data rozpoczęcia nauki w przypadku jej trwania) ……………………………………………………….</w:t>
      </w:r>
    </w:p>
    <w:p w14:paraId="6498D11C" w14:textId="611045FA" w:rsid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8596F25" w14:textId="7BB41652" w:rsid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Przebieg dotychczasowego zatrudnienia 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(wskazać okresy zatrudnienia u kolejnych pracodawców oraz zajmowane stanowiska pracy)</w:t>
      </w:r>
    </w:p>
    <w:p w14:paraId="46C94764" w14:textId="30F70221" w:rsid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F196EC1" w14:textId="38FFBD9C" w:rsidR="0076527D" w:rsidRPr="0076527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Dodatkowe dane osobowe</w:t>
      </w:r>
      <w:r>
        <w:rPr>
          <w:sz w:val="24"/>
          <w:szCs w:val="24"/>
          <w:vertAlign w:val="superscript"/>
        </w:rPr>
        <w:t>**</w:t>
      </w:r>
    </w:p>
    <w:p w14:paraId="12A88798" w14:textId="519732B2" w:rsidR="00DD7B2D" w:rsidRDefault="0076527D" w:rsidP="00DD7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080B440" w14:textId="64793A55" w:rsidR="00830CEA" w:rsidRDefault="00830CEA" w:rsidP="00830CEA">
      <w:pPr>
        <w:spacing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*gdy jest to niezbędne do wykonywania pracy określonego rodzaju lub na określonym stanowisku</w:t>
      </w:r>
    </w:p>
    <w:p w14:paraId="19BFA845" w14:textId="41A4595F" w:rsidR="00830CEA" w:rsidRDefault="00830CEA" w:rsidP="00830CEA">
      <w:pPr>
        <w:spacing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**jeżeli prawo lub obowiązek ich podania wynika z przepisów szczególnych</w:t>
      </w:r>
    </w:p>
    <w:p w14:paraId="6E3F4F76" w14:textId="59056EB9" w:rsidR="00830CEA" w:rsidRDefault="00830CEA" w:rsidP="00830CEA">
      <w:pPr>
        <w:spacing w:line="360" w:lineRule="auto"/>
        <w:jc w:val="both"/>
        <w:rPr>
          <w:sz w:val="24"/>
          <w:szCs w:val="24"/>
          <w:vertAlign w:val="superscript"/>
        </w:rPr>
      </w:pPr>
    </w:p>
    <w:p w14:paraId="4075878C" w14:textId="59056EB9" w:rsidR="00830CEA" w:rsidRDefault="00830CEA" w:rsidP="00830C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14:paraId="678D8F1F" w14:textId="3F44BAC2" w:rsidR="00830CEA" w:rsidRPr="00830CEA" w:rsidRDefault="00830CEA" w:rsidP="00830CEA">
      <w:pPr>
        <w:spacing w:line="360" w:lineRule="auto"/>
        <w:jc w:val="both"/>
        <w:rPr>
          <w:sz w:val="20"/>
          <w:szCs w:val="20"/>
        </w:rPr>
      </w:pPr>
      <w:r w:rsidRPr="00830CEA">
        <w:rPr>
          <w:sz w:val="20"/>
          <w:szCs w:val="20"/>
        </w:rPr>
        <w:t>(miejscowość i data)</w:t>
      </w:r>
      <w:r w:rsidRPr="00830CEA">
        <w:rPr>
          <w:sz w:val="20"/>
          <w:szCs w:val="20"/>
        </w:rPr>
        <w:tab/>
      </w:r>
      <w:r w:rsidRPr="00830CEA">
        <w:rPr>
          <w:sz w:val="20"/>
          <w:szCs w:val="20"/>
        </w:rPr>
        <w:tab/>
      </w:r>
      <w:r w:rsidRPr="00830CEA">
        <w:rPr>
          <w:sz w:val="20"/>
          <w:szCs w:val="20"/>
        </w:rPr>
        <w:tab/>
      </w:r>
      <w:r w:rsidRPr="00830CEA">
        <w:rPr>
          <w:sz w:val="20"/>
          <w:szCs w:val="20"/>
        </w:rPr>
        <w:tab/>
      </w:r>
      <w:r w:rsidRPr="00830CEA">
        <w:rPr>
          <w:sz w:val="20"/>
          <w:szCs w:val="20"/>
        </w:rPr>
        <w:tab/>
      </w:r>
      <w:r w:rsidRPr="00830CEA">
        <w:rPr>
          <w:sz w:val="20"/>
          <w:szCs w:val="20"/>
        </w:rPr>
        <w:tab/>
        <w:t>(</w:t>
      </w:r>
      <w:r>
        <w:rPr>
          <w:sz w:val="20"/>
          <w:szCs w:val="20"/>
        </w:rPr>
        <w:t>podpis osoby ubiegającej się o zatrudnienie)</w:t>
      </w:r>
    </w:p>
    <w:p w14:paraId="03E37087" w14:textId="4B4504CB" w:rsidR="006D53AC" w:rsidRPr="002F093B" w:rsidRDefault="006D53AC" w:rsidP="002F093B">
      <w:pPr>
        <w:spacing w:after="150" w:line="254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Klauzula informacyjna dla kandydata do pracy dotycząca ochrony danych osobowych</w:t>
      </w:r>
    </w:p>
    <w:p w14:paraId="47609B4C" w14:textId="77777777" w:rsidR="006D53AC" w:rsidRDefault="006D53AC" w:rsidP="006D53AC">
      <w:pPr>
        <w:spacing w:after="150" w:line="254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2016,</w:t>
      </w:r>
      <w:r>
        <w:rPr>
          <w:b/>
          <w:sz w:val="24"/>
          <w:szCs w:val="24"/>
        </w:rPr>
        <w:br/>
        <w:t>Nr 119), zwane dalej RODO,  informuję, że:</w:t>
      </w:r>
    </w:p>
    <w:p w14:paraId="60328B8C" w14:textId="611E601C" w:rsidR="006D53AC" w:rsidRDefault="006D53AC" w:rsidP="006D53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Administrator Danych Osobowych</w:t>
      </w:r>
    </w:p>
    <w:p w14:paraId="6559F513" w14:textId="77777777" w:rsidR="00851EA0" w:rsidRDefault="00851EA0" w:rsidP="006D53AC">
      <w:pPr>
        <w:jc w:val="both"/>
        <w:rPr>
          <w:b/>
          <w:sz w:val="24"/>
          <w:szCs w:val="24"/>
        </w:rPr>
      </w:pPr>
    </w:p>
    <w:p w14:paraId="0E206B01" w14:textId="77777777" w:rsidR="006D53AC" w:rsidRDefault="006D53AC" w:rsidP="006D53AC">
      <w:pPr>
        <w:spacing w:after="150" w:line="254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Administratorem Pani/Pana danych osobowych jest </w:t>
      </w:r>
      <w:r>
        <w:rPr>
          <w:b/>
          <w:sz w:val="24"/>
          <w:szCs w:val="24"/>
        </w:rPr>
        <w:t>Ośrodek Pomocy Społecznej w Śremie znajdujący się przy ul. Stefana Grota Roweckiego 31, 63-100 Śrem.</w:t>
      </w:r>
    </w:p>
    <w:p w14:paraId="0CB5C37B" w14:textId="03075F4F" w:rsidR="006D53AC" w:rsidRDefault="006D53AC" w:rsidP="006D53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Inspektor Ochrony Danych</w:t>
      </w:r>
    </w:p>
    <w:p w14:paraId="4CE01591" w14:textId="77777777" w:rsidR="00851EA0" w:rsidRDefault="00851EA0" w:rsidP="006D53AC">
      <w:pPr>
        <w:jc w:val="both"/>
        <w:rPr>
          <w:b/>
          <w:sz w:val="24"/>
          <w:szCs w:val="24"/>
        </w:rPr>
      </w:pPr>
    </w:p>
    <w:p w14:paraId="34190F6A" w14:textId="77777777" w:rsidR="006D53AC" w:rsidRDefault="006D53AC" w:rsidP="006D53AC">
      <w:pPr>
        <w:spacing w:after="150" w:line="254" w:lineRule="atLeast"/>
        <w:jc w:val="both"/>
        <w:rPr>
          <w:rFonts w:cstheme="minorHAnsi"/>
          <w:b/>
          <w:iCs/>
          <w:sz w:val="24"/>
          <w:szCs w:val="24"/>
        </w:rPr>
      </w:pPr>
      <w:r>
        <w:rPr>
          <w:sz w:val="24"/>
          <w:szCs w:val="24"/>
        </w:rPr>
        <w:t xml:space="preserve">Jeśli ma Pani/Pan pytania dotyczące sposobu i zakresu przetwarzania Pani/Pana danych osobowych w zakresie działania Ośrodka, a także przysługujących Pani/Panu uprawnień, może się Pani/Pan skontaktować się z naszym </w:t>
      </w:r>
      <w:r>
        <w:rPr>
          <w:b/>
          <w:sz w:val="24"/>
          <w:szCs w:val="24"/>
        </w:rPr>
        <w:t>Inspektorem Ochrony Danych – p. Adrianą Głuchowską za pomocą adresu e – mail: inspektor.iod@ops.srem.pl oraz numeru telefonu: 696 011 969.</w:t>
      </w:r>
      <w:r>
        <w:rPr>
          <w:rFonts w:cstheme="minorHAnsi"/>
          <w:b/>
          <w:iCs/>
          <w:sz w:val="24"/>
          <w:szCs w:val="24"/>
        </w:rPr>
        <w:t xml:space="preserve"> </w:t>
      </w:r>
    </w:p>
    <w:p w14:paraId="40712528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3. Cel oraz podstawa prawna przetwarzania</w:t>
      </w:r>
    </w:p>
    <w:p w14:paraId="4FAB4C97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Administrator będzie przetwarzać Pani/Pana dane osobowe:</w:t>
      </w:r>
    </w:p>
    <w:p w14:paraId="79A62D9F" w14:textId="0E691685" w:rsidR="006D53AC" w:rsidRDefault="006D53AC" w:rsidP="006D53AC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celu przeprowadzenia procesu rekrutacji, na podstawie uprawnienia pracodawcy wynikającego z art. 22 kodeksu pracy i w zakresie: imienia i nazwiska, imion rodziców, daty urodzenia, miejsca zamieszkania, adresu do korespondencji, wykształcenia i przebiegu dotychczasowego zatrudnienia. Podstawą przetwarzania wyżej wymienionych danych osobowych jest obowiązek prawny (art. 6 ust. 1 pkt c RODO),</w:t>
      </w:r>
    </w:p>
    <w:p w14:paraId="773114C2" w14:textId="1FB4A356" w:rsidR="006D53AC" w:rsidRDefault="006D53AC" w:rsidP="006D53AC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celu przeprowadzenia procesu rekrutacji, na podstawie Pani/Pana zgody na przetwarzanie Pani/Pana danych osobowych, tj. danych osobowych innych niż wskazane w punkcie powyżej, przekazanych w kwestionariuszu osobowym, liście motywacyjnym i innych dokumentach.  Podstawą przetwarzania jest ww. zgoda (art. 6 ust. 1 lit. a) RODO),</w:t>
      </w:r>
    </w:p>
    <w:p w14:paraId="30F65B2D" w14:textId="77777777" w:rsidR="006D53AC" w:rsidRDefault="006D53AC" w:rsidP="006D53AC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celu realizacji uzasadnionego interesu administratora w zakresie danych pozyskanych od Pani/Pana w trakcie procesu rekrutacji w związku ze sprawdzeniem Pani/Pana umiejętności i zdolności potrzebnych do pracy na określonym w ogłoszeniu stanowisku.  Podstawą przetwarzania tych danych jest nasz uzasadniony interes</w:t>
      </w:r>
      <w:r>
        <w:rPr>
          <w:rFonts w:cstheme="minorHAnsi"/>
          <w:sz w:val="24"/>
          <w:szCs w:val="24"/>
        </w:rPr>
        <w:br/>
        <w:t>(art. 6 ust. 1 lit. f RODO),</w:t>
      </w:r>
    </w:p>
    <w:p w14:paraId="76149B32" w14:textId="77777777" w:rsidR="006D53AC" w:rsidRDefault="006D53AC" w:rsidP="006D53AC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celu realizacji uzasadnionego interesu administratora na wypadek prawnej potrzeby wykazania faktów, wykazania wykonania obowiązków (podstawa z art. 6 ust. 1 lit. f RODO),</w:t>
      </w:r>
    </w:p>
    <w:p w14:paraId="0F92C2CE" w14:textId="77777777" w:rsidR="006D53AC" w:rsidRDefault="006D53AC" w:rsidP="006D53AC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celu przeprowadzenia przyszłych procesów rekrutacyjnych, na podstawie Pani/Pana zgody na przetwarzane danych osobowych przekazanych w CV, formularzu, liście motywacyjnym i innych dokumentach. Podstawą przetwarzania jest ta zgoda (art. 6 ust. 1 lit. a) RODO).</w:t>
      </w:r>
    </w:p>
    <w:p w14:paraId="44159ED6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b/>
          <w:sz w:val="24"/>
          <w:szCs w:val="24"/>
        </w:rPr>
        <w:t>4. Prawa osób, których dane są przetwarzane</w:t>
      </w:r>
    </w:p>
    <w:p w14:paraId="0C7B55A1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RODO, przysługuje</w:t>
      </w:r>
      <w:r>
        <w:rPr>
          <w:rFonts w:cstheme="minorHAnsi"/>
          <w:b/>
          <w:bCs/>
          <w:sz w:val="24"/>
          <w:szCs w:val="24"/>
        </w:rPr>
        <w:t xml:space="preserve"> Pani/Panu prawo żądania dostępu do swoich danych osobowych</w:t>
      </w:r>
      <w:r>
        <w:rPr>
          <w:rFonts w:cstheme="minorHAnsi"/>
          <w:sz w:val="24"/>
          <w:szCs w:val="24"/>
        </w:rPr>
        <w:t xml:space="preserve"> oraz otrzymania ich kopii, prawo żądania ich </w:t>
      </w:r>
      <w:r>
        <w:rPr>
          <w:rFonts w:cstheme="minorHAnsi"/>
          <w:b/>
          <w:bCs/>
          <w:sz w:val="24"/>
          <w:szCs w:val="24"/>
        </w:rPr>
        <w:t>sprostowania</w:t>
      </w:r>
      <w:r>
        <w:rPr>
          <w:rFonts w:cstheme="minorHAnsi"/>
          <w:sz w:val="24"/>
          <w:szCs w:val="24"/>
        </w:rPr>
        <w:t xml:space="preserve"> (poprawiania), </w:t>
      </w:r>
      <w:r>
        <w:rPr>
          <w:rFonts w:cstheme="minorHAnsi"/>
          <w:b/>
          <w:bCs/>
          <w:sz w:val="24"/>
          <w:szCs w:val="24"/>
        </w:rPr>
        <w:t>usunięcia lub ograniczenia przetwarzania</w:t>
      </w:r>
      <w:r>
        <w:rPr>
          <w:rFonts w:cstheme="minorHAnsi"/>
          <w:sz w:val="24"/>
          <w:szCs w:val="24"/>
        </w:rPr>
        <w:t xml:space="preserve"> swoich danych osobowych, a także prawo do </w:t>
      </w:r>
      <w:r>
        <w:rPr>
          <w:rFonts w:cstheme="minorHAnsi"/>
          <w:b/>
          <w:bCs/>
          <w:sz w:val="24"/>
          <w:szCs w:val="24"/>
        </w:rPr>
        <w:t xml:space="preserve">przenoszenia </w:t>
      </w:r>
      <w:r>
        <w:rPr>
          <w:rFonts w:cstheme="minorHAnsi"/>
          <w:sz w:val="24"/>
          <w:szCs w:val="24"/>
        </w:rPr>
        <w:t>swoich danych osobowych. W każdej chwili przysługuje Pani/Panu prawo do wniesienia sprzeciwu wobec przetwarzania danych, przetwarzanych na podstawie art. 6 ust. 1</w:t>
      </w:r>
      <w:r>
        <w:rPr>
          <w:rFonts w:cstheme="minorHAnsi"/>
          <w:sz w:val="24"/>
          <w:szCs w:val="24"/>
        </w:rPr>
        <w:br/>
        <w:t>lit. f RODO, wskazanych powyżej w pkt 3.</w:t>
      </w:r>
    </w:p>
    <w:p w14:paraId="7290CBD0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Powyższe żądania można przesłać na adresy wskazane w pkt I. Ponadto, zgodnie z RODO przysługuje Pani/Panu prawo do </w:t>
      </w:r>
      <w:r>
        <w:rPr>
          <w:rFonts w:cstheme="minorHAnsi"/>
          <w:b/>
          <w:bCs/>
          <w:sz w:val="24"/>
          <w:szCs w:val="24"/>
        </w:rPr>
        <w:t>wniesienia skargi</w:t>
      </w:r>
      <w:r>
        <w:rPr>
          <w:rFonts w:cstheme="minorHAnsi"/>
          <w:sz w:val="24"/>
          <w:szCs w:val="24"/>
        </w:rPr>
        <w:t xml:space="preserve"> do Prezesa Urzędu Ochrony Danych Osobowych.</w:t>
      </w:r>
    </w:p>
    <w:p w14:paraId="37E7F1F5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5. Okres przechowywania </w:t>
      </w:r>
    </w:p>
    <w:p w14:paraId="583A2689" w14:textId="77777777" w:rsidR="006D53AC" w:rsidRDefault="006D53AC" w:rsidP="006D53AC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zakresie wskazanym w pkt 3.1, 3.2 i 3.3 Pani/Pana dane będą przechowywane przez czas niezbędny do przeprowadzenia niniejszej  rekrutacji,</w:t>
      </w:r>
    </w:p>
    <w:p w14:paraId="49E52A23" w14:textId="77777777" w:rsidR="006D53AC" w:rsidRDefault="006D53AC" w:rsidP="006D53AC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zakresie wskazanym w pkt 3.4 Pani/Pana dane będą przechowywane przez okres przedawnienia roszczeń wynikających z przepisów prawa, a także przez czas, w którym przepisy nakazują nam przechowywać dane,</w:t>
      </w:r>
    </w:p>
    <w:p w14:paraId="778E6EC8" w14:textId="77777777" w:rsidR="006D53AC" w:rsidRDefault="006D53AC" w:rsidP="006D53AC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zakresie wskazanym w pkt 3.5 Pani/Pana dane osobowe będą przechowywane przez okres 12 miesięcy od daty wyrażenia zgody.</w:t>
      </w:r>
    </w:p>
    <w:p w14:paraId="2E3CE857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6. Odbiorcy danych</w:t>
      </w:r>
    </w:p>
    <w:p w14:paraId="71AA2AD8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Pani/Pana dane osobowe mogą zostać przekazane uprawnionym instytucjom określonym przez przepisy prawa oraz podmiotom przetwarzającym, które świadczą usługi na rzecz Administratora danych i którym te dane są powierzane.</w:t>
      </w:r>
    </w:p>
    <w:p w14:paraId="283A871F" w14:textId="28E6EFAD" w:rsidR="006D53AC" w:rsidRDefault="006D53AC" w:rsidP="006D53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Dobrowolność podania danych osobowych</w:t>
      </w:r>
    </w:p>
    <w:p w14:paraId="3E857A24" w14:textId="77777777" w:rsidR="00851EA0" w:rsidRDefault="00851EA0" w:rsidP="006D53AC">
      <w:pPr>
        <w:jc w:val="both"/>
        <w:rPr>
          <w:b/>
          <w:sz w:val="24"/>
          <w:szCs w:val="24"/>
        </w:rPr>
      </w:pPr>
    </w:p>
    <w:p w14:paraId="685E8467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zakresie imienia i nazwiska, daty urodzenia, miejsca zamieszkania, wykształcenia oraz przebiegu dotychczasowego zatrudnienia jest warunkiem wzięcia udziału w danym procesie rekrutacyjnym. W pozostałym zakresie podanie danych osobowych jest dobrowolne.</w:t>
      </w:r>
    </w:p>
    <w:p w14:paraId="0D0A62F3" w14:textId="480CAAD5" w:rsidR="006D53AC" w:rsidRDefault="006D53AC" w:rsidP="006D53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Profilowanie</w:t>
      </w:r>
    </w:p>
    <w:p w14:paraId="290287BF" w14:textId="77777777" w:rsidR="00851EA0" w:rsidRDefault="00851EA0" w:rsidP="006D53AC">
      <w:pPr>
        <w:jc w:val="both"/>
        <w:rPr>
          <w:b/>
          <w:sz w:val="24"/>
          <w:szCs w:val="24"/>
        </w:rPr>
      </w:pPr>
    </w:p>
    <w:p w14:paraId="6282BD99" w14:textId="77777777" w:rsidR="006D53AC" w:rsidRDefault="006D53AC" w:rsidP="006D53AC">
      <w:pPr>
        <w:spacing w:after="150" w:line="254" w:lineRule="atLeast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Informujemy, że </w:t>
      </w:r>
      <w:r>
        <w:rPr>
          <w:rFonts w:cstheme="minorHAnsi"/>
          <w:b/>
          <w:bCs/>
          <w:sz w:val="24"/>
          <w:szCs w:val="24"/>
        </w:rPr>
        <w:t>nie podejmujemy decyzji w sposób zautomatyzowany, w tym w formie profilowania.</w:t>
      </w:r>
    </w:p>
    <w:p w14:paraId="4CB06EB2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9. Zgoda oraz informacja o możliwości wycofania zgody</w:t>
      </w:r>
    </w:p>
    <w:p w14:paraId="279393E2" w14:textId="77777777" w:rsidR="006D53AC" w:rsidRDefault="006D53AC" w:rsidP="006D53AC">
      <w:pPr>
        <w:spacing w:after="150" w:line="25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każdej chwili przysługuje Pani/Panu </w:t>
      </w:r>
      <w:r>
        <w:rPr>
          <w:rFonts w:cstheme="minorHAnsi"/>
          <w:bCs/>
          <w:sz w:val="24"/>
          <w:szCs w:val="24"/>
        </w:rPr>
        <w:t>prawo do wycofania zgody</w:t>
      </w:r>
      <w:r>
        <w:rPr>
          <w:rFonts w:cstheme="minorHAnsi"/>
          <w:sz w:val="24"/>
          <w:szCs w:val="24"/>
        </w:rPr>
        <w:t xml:space="preserve"> na przetwarzanie danych osobowych. Cofnięcie zgody nie wpływa na zgodność z prawem przetwarzania, którego dokonano na podstawie Pani/Pana zgody przed jej wycofaniem. Oświadczenie o wycofaniu zgody na przetwarzanie danych osobowych można przesłać na adres wskazany w pkt 1.</w:t>
      </w:r>
    </w:p>
    <w:p w14:paraId="639D0A2F" w14:textId="77777777" w:rsidR="006D53AC" w:rsidRDefault="006D53AC" w:rsidP="006D53AC">
      <w:pPr>
        <w:jc w:val="both"/>
        <w:rPr>
          <w:rFonts w:cstheme="minorHAnsi"/>
          <w:sz w:val="24"/>
          <w:szCs w:val="24"/>
        </w:rPr>
      </w:pPr>
    </w:p>
    <w:p w14:paraId="69D47294" w14:textId="77777777" w:rsidR="006D53AC" w:rsidRPr="0021386C" w:rsidRDefault="006D53AC" w:rsidP="00707254">
      <w:pPr>
        <w:jc w:val="center"/>
        <w:rPr>
          <w:sz w:val="24"/>
          <w:szCs w:val="24"/>
        </w:rPr>
      </w:pPr>
    </w:p>
    <w:sectPr w:rsidR="006D53AC" w:rsidRPr="0021386C" w:rsidSect="00FC5171">
      <w:footerReference w:type="default" r:id="rId8"/>
      <w:headerReference w:type="first" r:id="rId9"/>
      <w:footerReference w:type="first" r:id="rId10"/>
      <w:pgSz w:w="11906" w:h="16838" w:code="9"/>
      <w:pgMar w:top="1134" w:right="1134" w:bottom="709" w:left="1418" w:header="624" w:footer="2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4AB6" w14:textId="77777777" w:rsidR="00095FA1" w:rsidRDefault="00095FA1">
      <w:r>
        <w:separator/>
      </w:r>
    </w:p>
  </w:endnote>
  <w:endnote w:type="continuationSeparator" w:id="0">
    <w:p w14:paraId="4DB2EDE6" w14:textId="77777777" w:rsidR="00095FA1" w:rsidRDefault="0009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70445"/>
      <w:docPartObj>
        <w:docPartGallery w:val="Page Numbers (Bottom of Page)"/>
        <w:docPartUnique/>
      </w:docPartObj>
    </w:sdtPr>
    <w:sdtContent>
      <w:p w14:paraId="742F9E08" w14:textId="4FE937FD" w:rsidR="0076527D" w:rsidRDefault="007652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5D3DF4" w14:textId="77777777" w:rsidR="00502ED8" w:rsidRPr="006C2B08" w:rsidRDefault="00502ED8" w:rsidP="006C2B08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50EA" w14:textId="77777777" w:rsidR="00D146A3" w:rsidRDefault="00D146A3" w:rsidP="00D146A3">
    <w:pPr>
      <w:pStyle w:val="Stopka"/>
      <w:jc w:val="right"/>
      <w:rPr>
        <w:sz w:val="22"/>
        <w:szCs w:val="22"/>
      </w:rPr>
    </w:pPr>
  </w:p>
  <w:p w14:paraId="7936D48E" w14:textId="77777777" w:rsidR="00D146A3" w:rsidRDefault="006025BB" w:rsidP="00D146A3">
    <w:pPr>
      <w:pStyle w:val="Stopka"/>
      <w:jc w:val="right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754CD4" wp14:editId="2C1115EB">
              <wp:simplePos x="0" y="0"/>
              <wp:positionH relativeFrom="column">
                <wp:posOffset>-635</wp:posOffset>
              </wp:positionH>
              <wp:positionV relativeFrom="paragraph">
                <wp:posOffset>99060</wp:posOffset>
              </wp:positionV>
              <wp:extent cx="5967095" cy="3810"/>
              <wp:effectExtent l="0" t="0" r="14605" b="3429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7095" cy="3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CA8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6DDAA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8pt" to="469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" strokecolor="#8ca800" strokeweight="1.5pt"/>
          </w:pict>
        </mc:Fallback>
      </mc:AlternateContent>
    </w:r>
  </w:p>
  <w:p w14:paraId="47854A97" w14:textId="77777777" w:rsidR="00A701D2" w:rsidRPr="006025BB" w:rsidRDefault="00D146A3" w:rsidP="001C3A8A">
    <w:pPr>
      <w:pStyle w:val="Stopka"/>
      <w:jc w:val="right"/>
      <w:rPr>
        <w:sz w:val="18"/>
        <w:szCs w:val="18"/>
      </w:rPr>
    </w:pPr>
    <w:r w:rsidRPr="006025BB">
      <w:rPr>
        <w:sz w:val="18"/>
        <w:szCs w:val="18"/>
      </w:rPr>
      <w:t xml:space="preserve">Strona </w:t>
    </w:r>
    <w:r w:rsidRPr="006025BB">
      <w:rPr>
        <w:sz w:val="18"/>
        <w:szCs w:val="18"/>
      </w:rPr>
      <w:fldChar w:fldCharType="begin"/>
    </w:r>
    <w:r w:rsidRPr="006025BB">
      <w:rPr>
        <w:sz w:val="18"/>
        <w:szCs w:val="18"/>
      </w:rPr>
      <w:instrText xml:space="preserve"> PAGE </w:instrText>
    </w:r>
    <w:r w:rsidRPr="006025BB">
      <w:rPr>
        <w:sz w:val="18"/>
        <w:szCs w:val="18"/>
      </w:rPr>
      <w:fldChar w:fldCharType="separate"/>
    </w:r>
    <w:r w:rsidR="006025BB">
      <w:rPr>
        <w:noProof/>
        <w:sz w:val="18"/>
        <w:szCs w:val="18"/>
      </w:rPr>
      <w:t>1</w:t>
    </w:r>
    <w:r w:rsidRPr="006025BB">
      <w:rPr>
        <w:sz w:val="18"/>
        <w:szCs w:val="18"/>
      </w:rPr>
      <w:fldChar w:fldCharType="end"/>
    </w:r>
    <w:r w:rsidRPr="006025BB">
      <w:rPr>
        <w:sz w:val="18"/>
        <w:szCs w:val="18"/>
      </w:rPr>
      <w:t xml:space="preserve"> z </w:t>
    </w:r>
    <w:r w:rsidR="003C6E49" w:rsidRPr="006025BB">
      <w:rPr>
        <w:sz w:val="18"/>
        <w:szCs w:val="18"/>
      </w:rPr>
      <w:t>2</w:t>
    </w:r>
    <w:r w:rsidR="00A701D2" w:rsidRPr="006025BB">
      <w:rPr>
        <w:sz w:val="18"/>
        <w:szCs w:val="18"/>
      </w:rPr>
      <w:t xml:space="preserve"> </w:t>
    </w:r>
  </w:p>
  <w:p w14:paraId="07FCED32" w14:textId="77777777" w:rsidR="006025BB" w:rsidRDefault="006025BB" w:rsidP="001C3A8A">
    <w:pPr>
      <w:pStyle w:val="Stopka"/>
      <w:jc w:val="right"/>
      <w:rPr>
        <w:sz w:val="22"/>
        <w:szCs w:val="22"/>
      </w:rPr>
    </w:pPr>
  </w:p>
  <w:p w14:paraId="0D244EFD" w14:textId="77777777" w:rsidR="005970A3" w:rsidRPr="00D146A3" w:rsidRDefault="005970A3" w:rsidP="005970A3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3DB5" w14:textId="77777777" w:rsidR="00095FA1" w:rsidRDefault="00095FA1">
      <w:r>
        <w:separator/>
      </w:r>
    </w:p>
  </w:footnote>
  <w:footnote w:type="continuationSeparator" w:id="0">
    <w:p w14:paraId="7EABDD29" w14:textId="77777777" w:rsidR="00095FA1" w:rsidRDefault="00095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5872" w14:textId="77777777" w:rsidR="00ED39E6" w:rsidRDefault="00E6133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68A767" wp14:editId="4AEB1B38">
              <wp:simplePos x="0" y="0"/>
              <wp:positionH relativeFrom="column">
                <wp:posOffset>1694815</wp:posOffset>
              </wp:positionH>
              <wp:positionV relativeFrom="paragraph">
                <wp:posOffset>-12700</wp:posOffset>
              </wp:positionV>
              <wp:extent cx="3886200" cy="1250950"/>
              <wp:effectExtent l="0" t="0" r="635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250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294FD" w14:textId="77777777" w:rsidR="008E1D0A" w:rsidRPr="008E1D0A" w:rsidRDefault="008E1D0A" w:rsidP="008E1D0A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8E1D0A">
                            <w:rPr>
                              <w:b/>
                              <w:sz w:val="32"/>
                              <w:szCs w:val="32"/>
                            </w:rPr>
                            <w:t>Ośrodek Pomocy Społecznej</w:t>
                          </w:r>
                        </w:p>
                        <w:p w14:paraId="7A9A85B9" w14:textId="77777777" w:rsidR="008E1D0A" w:rsidRPr="008E1D0A" w:rsidRDefault="008E1D0A" w:rsidP="008E1D0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50905EB" w14:textId="77777777" w:rsidR="00282B3E" w:rsidRPr="008E1D0A" w:rsidRDefault="008E1D0A" w:rsidP="008E1D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E1D0A">
                            <w:rPr>
                              <w:sz w:val="22"/>
                              <w:szCs w:val="22"/>
                            </w:rPr>
                            <w:t xml:space="preserve">63-100 Śrem, </w:t>
                          </w:r>
                          <w:r w:rsidR="00282B3E" w:rsidRPr="008E1D0A">
                            <w:rPr>
                              <w:sz w:val="22"/>
                              <w:szCs w:val="22"/>
                            </w:rPr>
                            <w:t xml:space="preserve">ul. </w:t>
                          </w:r>
                          <w:r w:rsidRPr="008E1D0A">
                            <w:rPr>
                              <w:sz w:val="22"/>
                              <w:szCs w:val="22"/>
                            </w:rPr>
                            <w:t>Stefana Grota Roweckiego 31</w:t>
                          </w:r>
                        </w:p>
                        <w:p w14:paraId="1634B7A7" w14:textId="77777777" w:rsidR="002D643D" w:rsidRPr="0032506C" w:rsidRDefault="008E1D0A" w:rsidP="008E1D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32506C">
                            <w:rPr>
                              <w:sz w:val="22"/>
                              <w:szCs w:val="22"/>
                            </w:rPr>
                            <w:t>tel.</w:t>
                          </w:r>
                          <w:r w:rsidR="00282B3E" w:rsidRPr="0032506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2D643D" w:rsidRPr="0032506C">
                            <w:rPr>
                              <w:sz w:val="22"/>
                              <w:szCs w:val="22"/>
                            </w:rPr>
                            <w:t>61 28 36 107</w:t>
                          </w:r>
                        </w:p>
                        <w:p w14:paraId="7F764CBE" w14:textId="77777777" w:rsidR="0032506C" w:rsidRDefault="002D643D" w:rsidP="008E1D0A">
                          <w:pPr>
                            <w:rPr>
                              <w:sz w:val="22"/>
                              <w:szCs w:val="22"/>
                              <w:lang w:val="de-DE"/>
                            </w:rPr>
                          </w:pPr>
                          <w:proofErr w:type="spellStart"/>
                          <w:r w:rsidRPr="008E1D0A">
                            <w:rPr>
                              <w:sz w:val="22"/>
                              <w:szCs w:val="22"/>
                              <w:lang w:val="de-DE"/>
                            </w:rPr>
                            <w:t>e-mail</w:t>
                          </w:r>
                          <w:proofErr w:type="spellEnd"/>
                          <w:r w:rsidRPr="008E1D0A">
                            <w:rPr>
                              <w:sz w:val="22"/>
                              <w:szCs w:val="22"/>
                              <w:lang w:val="de-DE"/>
                            </w:rPr>
                            <w:t xml:space="preserve">: </w:t>
                          </w:r>
                          <w:r w:rsidR="008E1D0A" w:rsidRPr="008E1D0A">
                            <w:rPr>
                              <w:sz w:val="22"/>
                              <w:szCs w:val="22"/>
                              <w:lang w:val="de-DE"/>
                            </w:rPr>
                            <w:t xml:space="preserve">ops@ops.srem.pl, </w:t>
                          </w:r>
                          <w:r w:rsidR="0032506C" w:rsidRPr="0032506C">
                            <w:rPr>
                              <w:sz w:val="22"/>
                              <w:szCs w:val="22"/>
                              <w:lang w:val="de-DE"/>
                            </w:rPr>
                            <w:t>http://www.ops.srem.pl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8A76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33.45pt;margin-top:-1pt;width:306pt;height:9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" stroked="f">
              <v:textbox>
                <w:txbxContent>
                  <w:p w14:paraId="268294FD" w14:textId="77777777" w:rsidR="008E1D0A" w:rsidRPr="008E1D0A" w:rsidRDefault="008E1D0A" w:rsidP="008E1D0A">
                    <w:pPr>
                      <w:rPr>
                        <w:b/>
                        <w:sz w:val="32"/>
                        <w:szCs w:val="32"/>
                      </w:rPr>
                    </w:pPr>
                    <w:r w:rsidRPr="008E1D0A">
                      <w:rPr>
                        <w:b/>
                        <w:sz w:val="32"/>
                        <w:szCs w:val="32"/>
                      </w:rPr>
                      <w:t>Ośrodek Pomocy Społecznej</w:t>
                    </w:r>
                  </w:p>
                  <w:p w14:paraId="7A9A85B9" w14:textId="77777777" w:rsidR="008E1D0A" w:rsidRPr="008E1D0A" w:rsidRDefault="008E1D0A" w:rsidP="008E1D0A">
                    <w:pPr>
                      <w:rPr>
                        <w:sz w:val="20"/>
                        <w:szCs w:val="20"/>
                      </w:rPr>
                    </w:pPr>
                  </w:p>
                  <w:p w14:paraId="150905EB" w14:textId="77777777" w:rsidR="00282B3E" w:rsidRPr="008E1D0A" w:rsidRDefault="008E1D0A" w:rsidP="008E1D0A">
                    <w:pPr>
                      <w:rPr>
                        <w:sz w:val="22"/>
                        <w:szCs w:val="22"/>
                      </w:rPr>
                    </w:pPr>
                    <w:r w:rsidRPr="008E1D0A">
                      <w:rPr>
                        <w:sz w:val="22"/>
                        <w:szCs w:val="22"/>
                      </w:rPr>
                      <w:t xml:space="preserve">63-100 Śrem, </w:t>
                    </w:r>
                    <w:r w:rsidR="00282B3E" w:rsidRPr="008E1D0A">
                      <w:rPr>
                        <w:sz w:val="22"/>
                        <w:szCs w:val="22"/>
                      </w:rPr>
                      <w:t xml:space="preserve">ul. </w:t>
                    </w:r>
                    <w:r w:rsidRPr="008E1D0A">
                      <w:rPr>
                        <w:sz w:val="22"/>
                        <w:szCs w:val="22"/>
                      </w:rPr>
                      <w:t>Stefana Grota Roweckiego 31</w:t>
                    </w:r>
                  </w:p>
                  <w:p w14:paraId="1634B7A7" w14:textId="77777777" w:rsidR="002D643D" w:rsidRPr="0032506C" w:rsidRDefault="008E1D0A" w:rsidP="008E1D0A">
                    <w:pPr>
                      <w:rPr>
                        <w:sz w:val="22"/>
                        <w:szCs w:val="22"/>
                      </w:rPr>
                    </w:pPr>
                    <w:r w:rsidRPr="0032506C">
                      <w:rPr>
                        <w:sz w:val="22"/>
                        <w:szCs w:val="22"/>
                      </w:rPr>
                      <w:t>tel.</w:t>
                    </w:r>
                    <w:r w:rsidR="00282B3E" w:rsidRPr="0032506C">
                      <w:rPr>
                        <w:sz w:val="22"/>
                        <w:szCs w:val="22"/>
                      </w:rPr>
                      <w:t xml:space="preserve"> </w:t>
                    </w:r>
                    <w:r w:rsidR="002D643D" w:rsidRPr="0032506C">
                      <w:rPr>
                        <w:sz w:val="22"/>
                        <w:szCs w:val="22"/>
                      </w:rPr>
                      <w:t>61 28 36 107</w:t>
                    </w:r>
                  </w:p>
                  <w:p w14:paraId="7F764CBE" w14:textId="77777777" w:rsidR="0032506C" w:rsidRDefault="002D643D" w:rsidP="008E1D0A">
                    <w:pPr>
                      <w:rPr>
                        <w:sz w:val="22"/>
                        <w:szCs w:val="22"/>
                        <w:lang w:val="de-DE"/>
                      </w:rPr>
                    </w:pPr>
                    <w:proofErr w:type="spellStart"/>
                    <w:r w:rsidRPr="008E1D0A">
                      <w:rPr>
                        <w:sz w:val="22"/>
                        <w:szCs w:val="22"/>
                        <w:lang w:val="de-DE"/>
                      </w:rPr>
                      <w:t>e-mail</w:t>
                    </w:r>
                    <w:proofErr w:type="spellEnd"/>
                    <w:r w:rsidRPr="008E1D0A">
                      <w:rPr>
                        <w:sz w:val="22"/>
                        <w:szCs w:val="22"/>
                        <w:lang w:val="de-DE"/>
                      </w:rPr>
                      <w:t xml:space="preserve">: </w:t>
                    </w:r>
                    <w:r w:rsidR="008E1D0A" w:rsidRPr="008E1D0A">
                      <w:rPr>
                        <w:sz w:val="22"/>
                        <w:szCs w:val="22"/>
                        <w:lang w:val="de-DE"/>
                      </w:rPr>
                      <w:t xml:space="preserve">ops@ops.srem.pl, </w:t>
                    </w:r>
                    <w:r w:rsidR="0032506C" w:rsidRPr="0032506C">
                      <w:rPr>
                        <w:sz w:val="22"/>
                        <w:szCs w:val="22"/>
                        <w:lang w:val="de-DE"/>
                      </w:rPr>
                      <w:t>http://www.ops.srem.pl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3880167A" wp14:editId="24EB05B6">
          <wp:simplePos x="0" y="0"/>
          <wp:positionH relativeFrom="column">
            <wp:posOffset>60325</wp:posOffset>
          </wp:positionH>
          <wp:positionV relativeFrom="paragraph">
            <wp:posOffset>-23495</wp:posOffset>
          </wp:positionV>
          <wp:extent cx="1231265" cy="899795"/>
          <wp:effectExtent l="0" t="0" r="0" b="0"/>
          <wp:wrapNone/>
          <wp:docPr id="9" name="Obraz 9" descr="logo_ops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ops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7CE00" w14:textId="77777777" w:rsidR="00ED39E6" w:rsidRDefault="00ED39E6">
    <w:pPr>
      <w:pStyle w:val="Nagwek"/>
    </w:pPr>
  </w:p>
  <w:p w14:paraId="5276C5DE" w14:textId="77777777" w:rsidR="00ED39E6" w:rsidRDefault="00ED39E6">
    <w:pPr>
      <w:pStyle w:val="Nagwek"/>
    </w:pPr>
  </w:p>
  <w:p w14:paraId="3191B6D5" w14:textId="77777777" w:rsidR="00ED39E6" w:rsidRDefault="00ED39E6">
    <w:pPr>
      <w:pStyle w:val="Nagwek"/>
    </w:pPr>
  </w:p>
  <w:p w14:paraId="3E1FD369" w14:textId="77777777" w:rsidR="00ED39E6" w:rsidRDefault="00ED39E6">
    <w:pPr>
      <w:pStyle w:val="Nagwek"/>
    </w:pPr>
  </w:p>
  <w:p w14:paraId="65FE284D" w14:textId="77777777" w:rsidR="00B66F1A" w:rsidRDefault="00E6133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46E437" wp14:editId="25AE0EAA">
              <wp:simplePos x="0" y="0"/>
              <wp:positionH relativeFrom="column">
                <wp:posOffset>-635</wp:posOffset>
              </wp:positionH>
              <wp:positionV relativeFrom="paragraph">
                <wp:posOffset>83820</wp:posOffset>
              </wp:positionV>
              <wp:extent cx="5967095" cy="3810"/>
              <wp:effectExtent l="18415" t="17145" r="15240" b="1714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7095" cy="3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CA8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D1919D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.6pt" to="469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" strokecolor="#8ca8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B52C45"/>
    <w:multiLevelType w:val="multilevel"/>
    <w:tmpl w:val="4C62D2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2663494"/>
    <w:multiLevelType w:val="hybridMultilevel"/>
    <w:tmpl w:val="98D6E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E23E1"/>
    <w:multiLevelType w:val="hybridMultilevel"/>
    <w:tmpl w:val="973A0C76"/>
    <w:lvl w:ilvl="0" w:tplc="9404C6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FB247C"/>
    <w:multiLevelType w:val="hybridMultilevel"/>
    <w:tmpl w:val="18E6815C"/>
    <w:lvl w:ilvl="0" w:tplc="3536A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F0536"/>
    <w:multiLevelType w:val="hybridMultilevel"/>
    <w:tmpl w:val="4C62D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050F3"/>
    <w:multiLevelType w:val="hybridMultilevel"/>
    <w:tmpl w:val="F870A480"/>
    <w:lvl w:ilvl="0" w:tplc="ACCA2D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285E"/>
    <w:multiLevelType w:val="hybridMultilevel"/>
    <w:tmpl w:val="D5D02FC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A724C"/>
    <w:multiLevelType w:val="hybridMultilevel"/>
    <w:tmpl w:val="22B00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B6195"/>
    <w:multiLevelType w:val="hybridMultilevel"/>
    <w:tmpl w:val="536A8288"/>
    <w:lvl w:ilvl="0" w:tplc="09263D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5F47D3"/>
    <w:multiLevelType w:val="hybridMultilevel"/>
    <w:tmpl w:val="3D30C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8780E"/>
    <w:multiLevelType w:val="hybridMultilevel"/>
    <w:tmpl w:val="F54AB752"/>
    <w:lvl w:ilvl="0" w:tplc="BBFC3C3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F2968C2"/>
    <w:multiLevelType w:val="hybridMultilevel"/>
    <w:tmpl w:val="F0E29C06"/>
    <w:lvl w:ilvl="0" w:tplc="03B0F4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CC62F9"/>
    <w:multiLevelType w:val="multilevel"/>
    <w:tmpl w:val="5FAE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A3075F"/>
    <w:multiLevelType w:val="hybridMultilevel"/>
    <w:tmpl w:val="F2E4C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F36FC"/>
    <w:multiLevelType w:val="hybridMultilevel"/>
    <w:tmpl w:val="4EA0B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854F0"/>
    <w:multiLevelType w:val="hybridMultilevel"/>
    <w:tmpl w:val="85BE7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34F96"/>
    <w:multiLevelType w:val="hybridMultilevel"/>
    <w:tmpl w:val="3A74F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D152E"/>
    <w:multiLevelType w:val="hybridMultilevel"/>
    <w:tmpl w:val="BF8E5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46FA5"/>
    <w:multiLevelType w:val="hybridMultilevel"/>
    <w:tmpl w:val="C8D883CE"/>
    <w:lvl w:ilvl="0" w:tplc="8D1A86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4B12A0C"/>
    <w:multiLevelType w:val="hybridMultilevel"/>
    <w:tmpl w:val="8312D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B31FB"/>
    <w:multiLevelType w:val="hybridMultilevel"/>
    <w:tmpl w:val="FC2A991C"/>
    <w:lvl w:ilvl="0" w:tplc="59AA5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D4D7C"/>
    <w:multiLevelType w:val="hybridMultilevel"/>
    <w:tmpl w:val="62E69D9E"/>
    <w:lvl w:ilvl="0" w:tplc="8D80C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D2169"/>
    <w:multiLevelType w:val="multilevel"/>
    <w:tmpl w:val="E2BA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2654A0"/>
    <w:multiLevelType w:val="hybridMultilevel"/>
    <w:tmpl w:val="12E08E66"/>
    <w:lvl w:ilvl="0" w:tplc="4AEE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F7E0D1F"/>
    <w:multiLevelType w:val="hybridMultilevel"/>
    <w:tmpl w:val="51D27F1A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B4DAD"/>
    <w:multiLevelType w:val="hybridMultilevel"/>
    <w:tmpl w:val="6CB26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D216B"/>
    <w:multiLevelType w:val="hybridMultilevel"/>
    <w:tmpl w:val="5232E07E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465895">
    <w:abstractNumId w:val="5"/>
  </w:num>
  <w:num w:numId="2" w16cid:durableId="1705519294">
    <w:abstractNumId w:val="1"/>
  </w:num>
  <w:num w:numId="3" w16cid:durableId="371997706">
    <w:abstractNumId w:val="2"/>
  </w:num>
  <w:num w:numId="4" w16cid:durableId="307101842">
    <w:abstractNumId w:val="10"/>
  </w:num>
  <w:num w:numId="5" w16cid:durableId="1224021844">
    <w:abstractNumId w:val="24"/>
  </w:num>
  <w:num w:numId="6" w16cid:durableId="1605383817">
    <w:abstractNumId w:val="26"/>
  </w:num>
  <w:num w:numId="7" w16cid:durableId="1621764260">
    <w:abstractNumId w:val="16"/>
  </w:num>
  <w:num w:numId="8" w16cid:durableId="326597434">
    <w:abstractNumId w:val="0"/>
  </w:num>
  <w:num w:numId="9" w16cid:durableId="1854032935">
    <w:abstractNumId w:val="6"/>
  </w:num>
  <w:num w:numId="10" w16cid:durableId="917442988">
    <w:abstractNumId w:val="4"/>
  </w:num>
  <w:num w:numId="11" w16cid:durableId="1498689406">
    <w:abstractNumId w:val="21"/>
  </w:num>
  <w:num w:numId="12" w16cid:durableId="112486563">
    <w:abstractNumId w:val="12"/>
  </w:num>
  <w:num w:numId="13" w16cid:durableId="5336640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98051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9556016">
    <w:abstractNumId w:val="17"/>
  </w:num>
  <w:num w:numId="16" w16cid:durableId="1288003272">
    <w:abstractNumId w:val="18"/>
  </w:num>
  <w:num w:numId="17" w16cid:durableId="2005740379">
    <w:abstractNumId w:val="7"/>
  </w:num>
  <w:num w:numId="18" w16cid:durableId="683943375">
    <w:abstractNumId w:val="27"/>
  </w:num>
  <w:num w:numId="19" w16cid:durableId="993752569">
    <w:abstractNumId w:val="25"/>
  </w:num>
  <w:num w:numId="20" w16cid:durableId="976759645">
    <w:abstractNumId w:val="19"/>
  </w:num>
  <w:num w:numId="21" w16cid:durableId="1472865574">
    <w:abstractNumId w:val="14"/>
  </w:num>
  <w:num w:numId="22" w16cid:durableId="1587959672">
    <w:abstractNumId w:val="15"/>
  </w:num>
  <w:num w:numId="23" w16cid:durableId="570584922">
    <w:abstractNumId w:val="8"/>
  </w:num>
  <w:num w:numId="24" w16cid:durableId="1992174106">
    <w:abstractNumId w:val="20"/>
  </w:num>
  <w:num w:numId="25" w16cid:durableId="2117865049">
    <w:abstractNumId w:val="11"/>
  </w:num>
  <w:num w:numId="26" w16cid:durableId="879636668">
    <w:abstractNumId w:val="3"/>
  </w:num>
  <w:num w:numId="27" w16cid:durableId="865941871">
    <w:abstractNumId w:val="22"/>
  </w:num>
  <w:num w:numId="28" w16cid:durableId="17126138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6d7808,#7d9600,#8ca800,#a1b602,#9fc404,#88b81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3B"/>
    <w:rsid w:val="000105C8"/>
    <w:rsid w:val="00013231"/>
    <w:rsid w:val="00021BF5"/>
    <w:rsid w:val="000246EC"/>
    <w:rsid w:val="000254BA"/>
    <w:rsid w:val="00056123"/>
    <w:rsid w:val="00072FB4"/>
    <w:rsid w:val="00092542"/>
    <w:rsid w:val="000929F7"/>
    <w:rsid w:val="0009382A"/>
    <w:rsid w:val="00095FA1"/>
    <w:rsid w:val="000A5431"/>
    <w:rsid w:val="000C39E8"/>
    <w:rsid w:val="000E4993"/>
    <w:rsid w:val="000F6DA8"/>
    <w:rsid w:val="00100FBA"/>
    <w:rsid w:val="0011516D"/>
    <w:rsid w:val="00122173"/>
    <w:rsid w:val="001422A1"/>
    <w:rsid w:val="00143FBB"/>
    <w:rsid w:val="00145683"/>
    <w:rsid w:val="00154669"/>
    <w:rsid w:val="001B0DC6"/>
    <w:rsid w:val="001B6526"/>
    <w:rsid w:val="001C0F37"/>
    <w:rsid w:val="001C3A8A"/>
    <w:rsid w:val="001D055B"/>
    <w:rsid w:val="001D143D"/>
    <w:rsid w:val="001D78BD"/>
    <w:rsid w:val="001E3152"/>
    <w:rsid w:val="001F5007"/>
    <w:rsid w:val="001F64FB"/>
    <w:rsid w:val="00203C27"/>
    <w:rsid w:val="0020551B"/>
    <w:rsid w:val="00205998"/>
    <w:rsid w:val="00210167"/>
    <w:rsid w:val="0021386C"/>
    <w:rsid w:val="00221DD9"/>
    <w:rsid w:val="00230EF8"/>
    <w:rsid w:val="00245050"/>
    <w:rsid w:val="0026225F"/>
    <w:rsid w:val="0026564F"/>
    <w:rsid w:val="002777E1"/>
    <w:rsid w:val="00282B3E"/>
    <w:rsid w:val="002901A7"/>
    <w:rsid w:val="002A227C"/>
    <w:rsid w:val="002D643D"/>
    <w:rsid w:val="002F093B"/>
    <w:rsid w:val="003161E4"/>
    <w:rsid w:val="0032135D"/>
    <w:rsid w:val="0032506C"/>
    <w:rsid w:val="00333850"/>
    <w:rsid w:val="00346194"/>
    <w:rsid w:val="003476F6"/>
    <w:rsid w:val="003544BE"/>
    <w:rsid w:val="003655BD"/>
    <w:rsid w:val="0038207E"/>
    <w:rsid w:val="00393600"/>
    <w:rsid w:val="003B145A"/>
    <w:rsid w:val="003B4A7B"/>
    <w:rsid w:val="003B4D2E"/>
    <w:rsid w:val="003C6E49"/>
    <w:rsid w:val="003F3B90"/>
    <w:rsid w:val="00423437"/>
    <w:rsid w:val="00443E71"/>
    <w:rsid w:val="00453855"/>
    <w:rsid w:val="0046269A"/>
    <w:rsid w:val="00477EC9"/>
    <w:rsid w:val="004824B7"/>
    <w:rsid w:val="00484A61"/>
    <w:rsid w:val="004A3DEF"/>
    <w:rsid w:val="004C4D61"/>
    <w:rsid w:val="004D26AF"/>
    <w:rsid w:val="004D28E5"/>
    <w:rsid w:val="004F6CC3"/>
    <w:rsid w:val="00502ED8"/>
    <w:rsid w:val="0052136C"/>
    <w:rsid w:val="0052153C"/>
    <w:rsid w:val="00532DB0"/>
    <w:rsid w:val="00532DBC"/>
    <w:rsid w:val="00543B84"/>
    <w:rsid w:val="0057296A"/>
    <w:rsid w:val="00577FA2"/>
    <w:rsid w:val="0058523C"/>
    <w:rsid w:val="005970A3"/>
    <w:rsid w:val="005B2CED"/>
    <w:rsid w:val="005C5D2E"/>
    <w:rsid w:val="005D5686"/>
    <w:rsid w:val="005D7888"/>
    <w:rsid w:val="005F7B8A"/>
    <w:rsid w:val="006025BB"/>
    <w:rsid w:val="006100B4"/>
    <w:rsid w:val="00612E01"/>
    <w:rsid w:val="00645A7F"/>
    <w:rsid w:val="00661B35"/>
    <w:rsid w:val="00676667"/>
    <w:rsid w:val="006A2213"/>
    <w:rsid w:val="006C2B08"/>
    <w:rsid w:val="006C4384"/>
    <w:rsid w:val="006C67B2"/>
    <w:rsid w:val="006D3C11"/>
    <w:rsid w:val="006D53AC"/>
    <w:rsid w:val="006D76D9"/>
    <w:rsid w:val="006F0E50"/>
    <w:rsid w:val="006F1364"/>
    <w:rsid w:val="00705E55"/>
    <w:rsid w:val="00707254"/>
    <w:rsid w:val="00713CDE"/>
    <w:rsid w:val="00720CDB"/>
    <w:rsid w:val="007326D6"/>
    <w:rsid w:val="00754D47"/>
    <w:rsid w:val="00755118"/>
    <w:rsid w:val="00763E54"/>
    <w:rsid w:val="0076527D"/>
    <w:rsid w:val="00791709"/>
    <w:rsid w:val="007A584D"/>
    <w:rsid w:val="007B19A7"/>
    <w:rsid w:val="007B4602"/>
    <w:rsid w:val="007C4722"/>
    <w:rsid w:val="007E38D9"/>
    <w:rsid w:val="007E3ED4"/>
    <w:rsid w:val="007F2439"/>
    <w:rsid w:val="00827127"/>
    <w:rsid w:val="00830506"/>
    <w:rsid w:val="00830CEA"/>
    <w:rsid w:val="008364EA"/>
    <w:rsid w:val="008509EA"/>
    <w:rsid w:val="00851EA0"/>
    <w:rsid w:val="008815E6"/>
    <w:rsid w:val="008972AD"/>
    <w:rsid w:val="008A2A51"/>
    <w:rsid w:val="008C1C38"/>
    <w:rsid w:val="008D2DC5"/>
    <w:rsid w:val="008E0FBA"/>
    <w:rsid w:val="008E1D0A"/>
    <w:rsid w:val="008E7725"/>
    <w:rsid w:val="00933A83"/>
    <w:rsid w:val="00953C1C"/>
    <w:rsid w:val="00953FE5"/>
    <w:rsid w:val="009628D6"/>
    <w:rsid w:val="0097286F"/>
    <w:rsid w:val="009752B2"/>
    <w:rsid w:val="009A20DA"/>
    <w:rsid w:val="009B6A6E"/>
    <w:rsid w:val="009C31F1"/>
    <w:rsid w:val="009C3B77"/>
    <w:rsid w:val="009F17AA"/>
    <w:rsid w:val="009F2B34"/>
    <w:rsid w:val="009F76EB"/>
    <w:rsid w:val="00A40218"/>
    <w:rsid w:val="00A465C7"/>
    <w:rsid w:val="00A523F2"/>
    <w:rsid w:val="00A53176"/>
    <w:rsid w:val="00A565CA"/>
    <w:rsid w:val="00A62B89"/>
    <w:rsid w:val="00A6604A"/>
    <w:rsid w:val="00A66B74"/>
    <w:rsid w:val="00A701D2"/>
    <w:rsid w:val="00A718A1"/>
    <w:rsid w:val="00A72072"/>
    <w:rsid w:val="00AB15B0"/>
    <w:rsid w:val="00AC7AB2"/>
    <w:rsid w:val="00AC7B17"/>
    <w:rsid w:val="00AD651F"/>
    <w:rsid w:val="00AE0F5B"/>
    <w:rsid w:val="00B23E15"/>
    <w:rsid w:val="00B66F1A"/>
    <w:rsid w:val="00B7175A"/>
    <w:rsid w:val="00B73189"/>
    <w:rsid w:val="00B808CA"/>
    <w:rsid w:val="00B84671"/>
    <w:rsid w:val="00BA2584"/>
    <w:rsid w:val="00BA32BD"/>
    <w:rsid w:val="00BC2806"/>
    <w:rsid w:val="00BC3F5E"/>
    <w:rsid w:val="00BC71BD"/>
    <w:rsid w:val="00BD6EAA"/>
    <w:rsid w:val="00BE5FD0"/>
    <w:rsid w:val="00BF08B8"/>
    <w:rsid w:val="00BF11CF"/>
    <w:rsid w:val="00BF48EF"/>
    <w:rsid w:val="00C13AE3"/>
    <w:rsid w:val="00C33903"/>
    <w:rsid w:val="00C41BBC"/>
    <w:rsid w:val="00C44D8A"/>
    <w:rsid w:val="00C65E3F"/>
    <w:rsid w:val="00C76AE2"/>
    <w:rsid w:val="00CA201A"/>
    <w:rsid w:val="00CA5618"/>
    <w:rsid w:val="00D108F7"/>
    <w:rsid w:val="00D146A3"/>
    <w:rsid w:val="00D16A5A"/>
    <w:rsid w:val="00D16F64"/>
    <w:rsid w:val="00D21A0F"/>
    <w:rsid w:val="00D2405E"/>
    <w:rsid w:val="00D26023"/>
    <w:rsid w:val="00D26991"/>
    <w:rsid w:val="00D417BC"/>
    <w:rsid w:val="00D43245"/>
    <w:rsid w:val="00D43C03"/>
    <w:rsid w:val="00D45E9A"/>
    <w:rsid w:val="00D509F2"/>
    <w:rsid w:val="00D55C1A"/>
    <w:rsid w:val="00D57F64"/>
    <w:rsid w:val="00D811A0"/>
    <w:rsid w:val="00D82F87"/>
    <w:rsid w:val="00D87C03"/>
    <w:rsid w:val="00DA2EAD"/>
    <w:rsid w:val="00DA6813"/>
    <w:rsid w:val="00DC3A6F"/>
    <w:rsid w:val="00DC3C45"/>
    <w:rsid w:val="00DC53C8"/>
    <w:rsid w:val="00DD7B2D"/>
    <w:rsid w:val="00DF5C0E"/>
    <w:rsid w:val="00E030FA"/>
    <w:rsid w:val="00E042F2"/>
    <w:rsid w:val="00E2490E"/>
    <w:rsid w:val="00E255F6"/>
    <w:rsid w:val="00E54BD8"/>
    <w:rsid w:val="00E55292"/>
    <w:rsid w:val="00E6133B"/>
    <w:rsid w:val="00E70708"/>
    <w:rsid w:val="00E74F5D"/>
    <w:rsid w:val="00E8134D"/>
    <w:rsid w:val="00EA5FD4"/>
    <w:rsid w:val="00EB15B1"/>
    <w:rsid w:val="00ED39E6"/>
    <w:rsid w:val="00F17D9B"/>
    <w:rsid w:val="00F303BA"/>
    <w:rsid w:val="00F422D4"/>
    <w:rsid w:val="00F43AB0"/>
    <w:rsid w:val="00F63003"/>
    <w:rsid w:val="00F82255"/>
    <w:rsid w:val="00F965A5"/>
    <w:rsid w:val="00FA1410"/>
    <w:rsid w:val="00FC5171"/>
    <w:rsid w:val="00FE5062"/>
    <w:rsid w:val="00FF1496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d7808,#7d9600,#8ca800,#a1b602,#9fc404,#88b810"/>
    </o:shapedefaults>
    <o:shapelayout v:ext="edit">
      <o:idmap v:ext="edit" data="2"/>
    </o:shapelayout>
  </w:shapeDefaults>
  <w:decimalSymbol w:val=","/>
  <w:listSeparator w:val=";"/>
  <w14:docId w14:val="0489DFE7"/>
  <w15:docId w15:val="{5B6B2B45-CACA-4468-A788-7004DED0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43D"/>
    <w:rPr>
      <w:color w:val="0000FF"/>
      <w:u w:val="single"/>
    </w:rPr>
  </w:style>
  <w:style w:type="paragraph" w:styleId="Nagwek">
    <w:name w:val="header"/>
    <w:basedOn w:val="Normalny"/>
    <w:rsid w:val="00143F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43F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46A3"/>
  </w:style>
  <w:style w:type="paragraph" w:styleId="Akapitzlist">
    <w:name w:val="List Paragraph"/>
    <w:basedOn w:val="Normalny"/>
    <w:uiPriority w:val="34"/>
    <w:qFormat/>
    <w:rsid w:val="001D055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ticletitle">
    <w:name w:val="articletitle"/>
    <w:rsid w:val="00BE5FD0"/>
  </w:style>
  <w:style w:type="paragraph" w:customStyle="1" w:styleId="Wzorytekst">
    <w:name w:val="Wzory tekst"/>
    <w:basedOn w:val="Normalny"/>
    <w:rsid w:val="00BE5FD0"/>
    <w:pPr>
      <w:widowControl w:val="0"/>
      <w:autoSpaceDE w:val="0"/>
      <w:spacing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6527D"/>
    <w:rPr>
      <w:sz w:val="28"/>
      <w:szCs w:val="28"/>
    </w:rPr>
  </w:style>
  <w:style w:type="paragraph" w:styleId="Tekstprzypisukocowego">
    <w:name w:val="endnote text"/>
    <w:basedOn w:val="Normalny"/>
    <w:link w:val="TekstprzypisukocowegoZnak"/>
    <w:semiHidden/>
    <w:unhideWhenUsed/>
    <w:rsid w:val="002055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0551B"/>
  </w:style>
  <w:style w:type="character" w:styleId="Odwoanieprzypisukocowego">
    <w:name w:val="endnote reference"/>
    <w:basedOn w:val="Domylnaczcionkaakapitu"/>
    <w:semiHidden/>
    <w:unhideWhenUsed/>
    <w:rsid w:val="002055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sj\Desktop\pismo%20-%20wz&#243;r%20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E1B5-510B-4A04-82F4-2AF42006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- wzór 2016</Template>
  <TotalTime>230</TotalTime>
  <Pages>1</Pages>
  <Words>2134</Words>
  <Characters>12810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Śrem,    października 2008 roku</vt:lpstr>
    </vt:vector>
  </TitlesOfParts>
  <Company/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Śrem,    października 2008 roku</dc:title>
  <dc:subject/>
  <dc:creator>grzesj</dc:creator>
  <cp:keywords/>
  <dc:description/>
  <cp:lastModifiedBy>Joanna Szymoniak (STUDENT)</cp:lastModifiedBy>
  <cp:revision>10</cp:revision>
  <cp:lastPrinted>2023-04-04T08:49:00Z</cp:lastPrinted>
  <dcterms:created xsi:type="dcterms:W3CDTF">2023-03-22T08:55:00Z</dcterms:created>
  <dcterms:modified xsi:type="dcterms:W3CDTF">2023-04-04T08:51:00Z</dcterms:modified>
</cp:coreProperties>
</file>