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CE8" w14:textId="347F5591" w:rsidR="00532DBC" w:rsidRPr="00901964" w:rsidRDefault="0021386C" w:rsidP="002B35E4">
      <w:pPr>
        <w:jc w:val="both"/>
        <w:rPr>
          <w:sz w:val="24"/>
          <w:szCs w:val="24"/>
        </w:rPr>
      </w:pPr>
      <w:r w:rsidRPr="00901964">
        <w:rPr>
          <w:sz w:val="24"/>
          <w:szCs w:val="24"/>
        </w:rPr>
        <w:tab/>
      </w:r>
      <w:r w:rsidRPr="00901964">
        <w:rPr>
          <w:sz w:val="24"/>
          <w:szCs w:val="24"/>
        </w:rPr>
        <w:tab/>
      </w:r>
      <w:r w:rsidRPr="00901964">
        <w:rPr>
          <w:sz w:val="24"/>
          <w:szCs w:val="24"/>
        </w:rPr>
        <w:tab/>
      </w:r>
    </w:p>
    <w:p w14:paraId="06F769CD" w14:textId="65B968ED" w:rsidR="00393600" w:rsidRPr="00901964" w:rsidRDefault="00393600" w:rsidP="002B35E4">
      <w:pPr>
        <w:ind w:left="5664" w:firstLine="708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Śrem,</w:t>
      </w:r>
      <w:r w:rsidR="00A465C7" w:rsidRPr="00901964">
        <w:rPr>
          <w:sz w:val="24"/>
          <w:szCs w:val="24"/>
        </w:rPr>
        <w:t xml:space="preserve"> </w:t>
      </w:r>
      <w:r w:rsidR="003C4A02">
        <w:rPr>
          <w:sz w:val="24"/>
          <w:szCs w:val="24"/>
        </w:rPr>
        <w:t xml:space="preserve">8 </w:t>
      </w:r>
      <w:r w:rsidR="00A66AD4" w:rsidRPr="00901964">
        <w:rPr>
          <w:sz w:val="24"/>
          <w:szCs w:val="24"/>
        </w:rPr>
        <w:t>września</w:t>
      </w:r>
      <w:r w:rsidR="00A465C7" w:rsidRPr="00901964">
        <w:rPr>
          <w:sz w:val="24"/>
          <w:szCs w:val="24"/>
        </w:rPr>
        <w:t xml:space="preserve"> </w:t>
      </w:r>
      <w:r w:rsidRPr="00901964">
        <w:rPr>
          <w:sz w:val="24"/>
          <w:szCs w:val="24"/>
        </w:rPr>
        <w:t>202</w:t>
      </w:r>
      <w:r w:rsidR="006F0E50" w:rsidRPr="00901964">
        <w:rPr>
          <w:sz w:val="24"/>
          <w:szCs w:val="24"/>
        </w:rPr>
        <w:t>3</w:t>
      </w:r>
      <w:r w:rsidRPr="00901964">
        <w:rPr>
          <w:sz w:val="24"/>
          <w:szCs w:val="24"/>
        </w:rPr>
        <w:t xml:space="preserve"> roku</w:t>
      </w:r>
    </w:p>
    <w:p w14:paraId="5CA2A088" w14:textId="77777777" w:rsidR="00393600" w:rsidRPr="00901964" w:rsidRDefault="00393600" w:rsidP="002B35E4">
      <w:pPr>
        <w:jc w:val="both"/>
        <w:rPr>
          <w:sz w:val="24"/>
          <w:szCs w:val="24"/>
        </w:rPr>
      </w:pPr>
    </w:p>
    <w:p w14:paraId="054DC871" w14:textId="77777777" w:rsidR="00BD10AE" w:rsidRDefault="00BD10AE" w:rsidP="0095548F">
      <w:pPr>
        <w:pStyle w:val="NormalnyWeb"/>
        <w:jc w:val="center"/>
        <w:rPr>
          <w:b/>
          <w:bCs/>
        </w:rPr>
      </w:pPr>
    </w:p>
    <w:p w14:paraId="64A0F865" w14:textId="20EED428" w:rsidR="00771359" w:rsidRPr="0095548F" w:rsidRDefault="00771359" w:rsidP="0095548F">
      <w:pPr>
        <w:pStyle w:val="NormalnyWeb"/>
        <w:jc w:val="center"/>
        <w:rPr>
          <w:b/>
          <w:bCs/>
        </w:rPr>
      </w:pPr>
      <w:r w:rsidRPr="0095548F">
        <w:rPr>
          <w:b/>
          <w:bCs/>
        </w:rPr>
        <w:t>KIEROWNIK OŚRODKA POMOCY SPOŁECZNEJ W ŚREMIE</w:t>
      </w:r>
      <w:r w:rsidRPr="0095548F">
        <w:rPr>
          <w:b/>
          <w:bCs/>
        </w:rPr>
        <w:br/>
        <w:t>ogłasza</w:t>
      </w:r>
      <w:r w:rsidRPr="0095548F">
        <w:rPr>
          <w:b/>
          <w:bCs/>
        </w:rPr>
        <w:br/>
        <w:t>otwarty i konkurencyjny nabór na wolne stanowisko urzędnicze:</w:t>
      </w:r>
      <w:r w:rsidRPr="0095548F">
        <w:rPr>
          <w:b/>
          <w:bCs/>
        </w:rPr>
        <w:br/>
        <w:t>KIEROWNIK KLUBU SENIOR + W ŚREMIE</w:t>
      </w:r>
    </w:p>
    <w:p w14:paraId="13FECBEE" w14:textId="4FB6986F" w:rsidR="00393600" w:rsidRPr="00901964" w:rsidRDefault="00393600" w:rsidP="002B35E4">
      <w:pPr>
        <w:spacing w:line="276" w:lineRule="auto"/>
        <w:jc w:val="both"/>
        <w:rPr>
          <w:b/>
          <w:bCs/>
          <w:sz w:val="24"/>
          <w:szCs w:val="24"/>
        </w:rPr>
      </w:pPr>
      <w:r w:rsidRPr="00901964">
        <w:rPr>
          <w:sz w:val="24"/>
          <w:szCs w:val="24"/>
        </w:rPr>
        <w:br/>
      </w:r>
      <w:r w:rsidRPr="00901964">
        <w:rPr>
          <w:b/>
          <w:bCs/>
          <w:sz w:val="24"/>
          <w:szCs w:val="24"/>
        </w:rPr>
        <w:t>Nazwa i adres jednostki: Ośrodek Pomocy Społecznej w Śremie</w:t>
      </w:r>
    </w:p>
    <w:p w14:paraId="30E21286" w14:textId="66CCCC87" w:rsidR="00393600" w:rsidRPr="00901964" w:rsidRDefault="00393600" w:rsidP="002B35E4">
      <w:pPr>
        <w:spacing w:line="276" w:lineRule="auto"/>
        <w:jc w:val="both"/>
        <w:rPr>
          <w:b/>
          <w:bCs/>
          <w:sz w:val="24"/>
          <w:szCs w:val="24"/>
        </w:rPr>
      </w:pPr>
      <w:r w:rsidRPr="00901964">
        <w:rPr>
          <w:b/>
          <w:bCs/>
          <w:sz w:val="24"/>
          <w:szCs w:val="24"/>
        </w:rPr>
        <w:t>ul. Stefana Grota Roweckiego 31</w:t>
      </w:r>
      <w:r w:rsidR="00A465C7" w:rsidRPr="00901964">
        <w:rPr>
          <w:b/>
          <w:bCs/>
          <w:sz w:val="24"/>
          <w:szCs w:val="24"/>
        </w:rPr>
        <w:t>, tel. 61 28 36 107, e-mail:ops@ops.srem.pl</w:t>
      </w:r>
    </w:p>
    <w:p w14:paraId="6BED66D5" w14:textId="17647C7D" w:rsidR="00393600" w:rsidRPr="00901964" w:rsidRDefault="00393600" w:rsidP="002B35E4">
      <w:pPr>
        <w:spacing w:line="276" w:lineRule="auto"/>
        <w:jc w:val="both"/>
        <w:rPr>
          <w:b/>
          <w:bCs/>
          <w:sz w:val="24"/>
          <w:szCs w:val="24"/>
        </w:rPr>
      </w:pPr>
      <w:r w:rsidRPr="00901964">
        <w:rPr>
          <w:b/>
          <w:bCs/>
          <w:sz w:val="24"/>
          <w:szCs w:val="24"/>
        </w:rPr>
        <w:t xml:space="preserve">Stanowisko: </w:t>
      </w:r>
      <w:r w:rsidR="00A66AD4" w:rsidRPr="00901964">
        <w:rPr>
          <w:b/>
          <w:bCs/>
          <w:sz w:val="24"/>
          <w:szCs w:val="24"/>
        </w:rPr>
        <w:t>Kierownik Klubu Senior + w Śremie</w:t>
      </w:r>
    </w:p>
    <w:p w14:paraId="0D8EF683" w14:textId="6F83A201" w:rsidR="00393600" w:rsidRPr="00901964" w:rsidRDefault="00393600" w:rsidP="002B35E4">
      <w:pPr>
        <w:spacing w:line="276" w:lineRule="auto"/>
        <w:jc w:val="both"/>
        <w:rPr>
          <w:b/>
          <w:bCs/>
          <w:sz w:val="24"/>
          <w:szCs w:val="24"/>
        </w:rPr>
      </w:pPr>
      <w:r w:rsidRPr="00901964">
        <w:rPr>
          <w:b/>
          <w:bCs/>
          <w:sz w:val="24"/>
          <w:szCs w:val="24"/>
        </w:rPr>
        <w:t>Wymiar zatrudnienia: pełen etat</w:t>
      </w:r>
    </w:p>
    <w:p w14:paraId="4A5FF281" w14:textId="4148F44F" w:rsidR="00884508" w:rsidRDefault="00884508" w:rsidP="002B35E4">
      <w:pPr>
        <w:spacing w:line="276" w:lineRule="auto"/>
        <w:jc w:val="both"/>
        <w:rPr>
          <w:b/>
          <w:bCs/>
          <w:sz w:val="24"/>
          <w:szCs w:val="24"/>
        </w:rPr>
      </w:pPr>
    </w:p>
    <w:p w14:paraId="26D14E8C" w14:textId="77777777" w:rsidR="00BD10AE" w:rsidRPr="00901964" w:rsidRDefault="00BD10AE" w:rsidP="002B35E4">
      <w:pPr>
        <w:spacing w:line="276" w:lineRule="auto"/>
        <w:jc w:val="both"/>
        <w:rPr>
          <w:b/>
          <w:bCs/>
          <w:sz w:val="24"/>
          <w:szCs w:val="24"/>
        </w:rPr>
      </w:pPr>
    </w:p>
    <w:p w14:paraId="177F8CF0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rFonts w:ascii="inherit" w:hAnsi="inherit" w:cs="Open Sans"/>
          <w:b/>
          <w:bCs/>
          <w:sz w:val="21"/>
          <w:szCs w:val="21"/>
        </w:rPr>
        <w:br/>
      </w:r>
      <w:r w:rsidRPr="00884508">
        <w:rPr>
          <w:b/>
          <w:bCs/>
          <w:sz w:val="24"/>
          <w:szCs w:val="24"/>
        </w:rPr>
        <w:t>I   WYMAGANIA NIEZBĘDNE</w:t>
      </w:r>
    </w:p>
    <w:p w14:paraId="134E80D2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1.</w:t>
      </w:r>
      <w:r w:rsidRPr="00884508">
        <w:rPr>
          <w:sz w:val="24"/>
          <w:szCs w:val="24"/>
        </w:rPr>
        <w:t> Wymagania niezbędne, to wymagania konieczne do podjęcia pracy na danym stanowisku.</w:t>
      </w:r>
    </w:p>
    <w:p w14:paraId="45B0C384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2.</w:t>
      </w:r>
      <w:r w:rsidRPr="00884508">
        <w:rPr>
          <w:sz w:val="24"/>
          <w:szCs w:val="24"/>
        </w:rPr>
        <w:t> </w:t>
      </w:r>
      <w:r w:rsidRPr="00884508">
        <w:rPr>
          <w:b/>
          <w:bCs/>
          <w:sz w:val="24"/>
          <w:szCs w:val="24"/>
        </w:rPr>
        <w:t>Kandydat musi spełniać następujące wymagania konieczne</w:t>
      </w:r>
      <w:r w:rsidRPr="00884508">
        <w:rPr>
          <w:sz w:val="24"/>
          <w:szCs w:val="24"/>
        </w:rPr>
        <w:t>:</w:t>
      </w:r>
    </w:p>
    <w:p w14:paraId="294986E1" w14:textId="127ECF1D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  <w:highlight w:val="yellow"/>
        </w:rPr>
      </w:pPr>
      <w:r w:rsidRPr="00884508">
        <w:rPr>
          <w:sz w:val="24"/>
          <w:szCs w:val="24"/>
        </w:rPr>
        <w:t>1) posiadać obywatelstwo polskie</w:t>
      </w:r>
      <w:r w:rsidR="00771359">
        <w:rPr>
          <w:sz w:val="24"/>
          <w:szCs w:val="24"/>
        </w:rPr>
        <w:t>,</w:t>
      </w:r>
    </w:p>
    <w:p w14:paraId="04C83D1C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2) posiadać pełną zdolność do czynności prawnych i korzystać z pełni praw publicznych,</w:t>
      </w:r>
    </w:p>
    <w:p w14:paraId="10DD06B5" w14:textId="7E715F73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3) nie może być skazany prawomocnym wyrokiem sądu za umyślne przestępstwo ścigane</w:t>
      </w:r>
      <w:r w:rsidR="00C96006">
        <w:rPr>
          <w:sz w:val="24"/>
          <w:szCs w:val="24"/>
        </w:rPr>
        <w:br/>
      </w:r>
      <w:r w:rsidRPr="00884508">
        <w:rPr>
          <w:sz w:val="24"/>
          <w:szCs w:val="24"/>
        </w:rPr>
        <w:t>z oskarżenia publicznego lub umyślne przestępstwo skarbowe,</w:t>
      </w:r>
    </w:p>
    <w:p w14:paraId="0A5715B0" w14:textId="4F478404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4) cieszyć się nieposzlakowaną opinią</w:t>
      </w:r>
      <w:r w:rsidR="00944BB9">
        <w:rPr>
          <w:sz w:val="24"/>
          <w:szCs w:val="24"/>
        </w:rPr>
        <w:t>,</w:t>
      </w:r>
    </w:p>
    <w:p w14:paraId="49E7C2CD" w14:textId="1DEA838E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5) posiadać wykształcenie wyższe w rozumieniu przepisów o szkolnictwie wyższym</w:t>
      </w:r>
      <w:r w:rsidR="00625537" w:rsidRPr="00901964">
        <w:rPr>
          <w:sz w:val="24"/>
          <w:szCs w:val="24"/>
        </w:rPr>
        <w:t xml:space="preserve"> i nauce</w:t>
      </w:r>
      <w:r w:rsidRPr="00884508">
        <w:rPr>
          <w:sz w:val="24"/>
          <w:szCs w:val="24"/>
        </w:rPr>
        <w:t>,</w:t>
      </w:r>
    </w:p>
    <w:p w14:paraId="5B28FF59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6) posiadać co najmniej 3 letni staż pracy w pomocy społecznej,</w:t>
      </w:r>
    </w:p>
    <w:p w14:paraId="4ED8E11B" w14:textId="022A69BE" w:rsid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7) posiadać specjalizacje z zakresu organizacji pomocy społecznej zgodnie z art. 122 ust. 1 ustawy z dnia 12 marca 2004 roku o pomocy społecznej,</w:t>
      </w:r>
    </w:p>
    <w:p w14:paraId="30275612" w14:textId="0ECCF6C2" w:rsidR="0095548F" w:rsidRPr="00884508" w:rsidRDefault="0032765E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944BB9">
        <w:rPr>
          <w:sz w:val="24"/>
          <w:szCs w:val="24"/>
        </w:rPr>
        <w:t xml:space="preserve">posiadać </w:t>
      </w:r>
      <w:r w:rsidRPr="0032765E">
        <w:rPr>
          <w:sz w:val="24"/>
          <w:szCs w:val="24"/>
        </w:rPr>
        <w:t>wysoki poziom wiedzy na temat struktury formalnej</w:t>
      </w:r>
      <w:r>
        <w:rPr>
          <w:sz w:val="24"/>
          <w:szCs w:val="24"/>
        </w:rPr>
        <w:t xml:space="preserve"> </w:t>
      </w:r>
      <w:r w:rsidR="00944BB9">
        <w:rPr>
          <w:sz w:val="24"/>
          <w:szCs w:val="24"/>
        </w:rPr>
        <w:t xml:space="preserve">samorządu </w:t>
      </w:r>
      <w:r>
        <w:rPr>
          <w:sz w:val="24"/>
          <w:szCs w:val="24"/>
        </w:rPr>
        <w:t xml:space="preserve">gminy </w:t>
      </w:r>
      <w:r w:rsidR="00F70994">
        <w:rPr>
          <w:sz w:val="24"/>
          <w:szCs w:val="24"/>
        </w:rPr>
        <w:br/>
      </w:r>
      <w:r w:rsidR="00944BB9">
        <w:rPr>
          <w:sz w:val="24"/>
          <w:szCs w:val="24"/>
        </w:rPr>
        <w:t>i województwa,</w:t>
      </w:r>
    </w:p>
    <w:p w14:paraId="5DEE7372" w14:textId="7D619E31" w:rsidR="00B21554" w:rsidRPr="00F70994" w:rsidRDefault="0032765E" w:rsidP="00B2155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884508" w:rsidRPr="00B21554">
        <w:rPr>
          <w:sz w:val="24"/>
          <w:szCs w:val="24"/>
        </w:rPr>
        <w:t xml:space="preserve">) posiadać </w:t>
      </w:r>
      <w:r w:rsidR="00BF77BD" w:rsidRPr="00B21554">
        <w:rPr>
          <w:sz w:val="24"/>
          <w:szCs w:val="24"/>
        </w:rPr>
        <w:t>praktyczn</w:t>
      </w:r>
      <w:r w:rsidR="0095548F" w:rsidRPr="00B21554">
        <w:rPr>
          <w:sz w:val="24"/>
          <w:szCs w:val="24"/>
        </w:rPr>
        <w:t>ą</w:t>
      </w:r>
      <w:r w:rsidR="00BF77BD" w:rsidRPr="00B21554">
        <w:rPr>
          <w:sz w:val="24"/>
          <w:szCs w:val="24"/>
        </w:rPr>
        <w:t xml:space="preserve"> znajomość przepisów </w:t>
      </w:r>
      <w:r w:rsidRPr="00B21554">
        <w:rPr>
          <w:sz w:val="24"/>
          <w:szCs w:val="24"/>
        </w:rPr>
        <w:t>ustawy</w:t>
      </w:r>
      <w:r w:rsidR="00BF77BD" w:rsidRPr="00B21554">
        <w:rPr>
          <w:sz w:val="24"/>
          <w:szCs w:val="24"/>
        </w:rPr>
        <w:t xml:space="preserve"> o pomocy społecznej oraz aktów</w:t>
      </w:r>
      <w:r w:rsidR="00F70994">
        <w:rPr>
          <w:sz w:val="24"/>
          <w:szCs w:val="24"/>
        </w:rPr>
        <w:t xml:space="preserve"> </w:t>
      </w:r>
      <w:r w:rsidR="00BF77BD" w:rsidRPr="00B21554">
        <w:rPr>
          <w:sz w:val="24"/>
          <w:szCs w:val="24"/>
        </w:rPr>
        <w:t>wykonawczych do tej ustawy</w:t>
      </w:r>
      <w:r w:rsidR="00F70994">
        <w:rPr>
          <w:sz w:val="24"/>
          <w:szCs w:val="24"/>
        </w:rPr>
        <w:t>,</w:t>
      </w:r>
      <w:r w:rsidR="00B21554" w:rsidRPr="00B21554">
        <w:rPr>
          <w:sz w:val="24"/>
          <w:szCs w:val="24"/>
        </w:rPr>
        <w:t xml:space="preserve"> uchwały</w:t>
      </w:r>
      <w:r w:rsidR="00F70994">
        <w:rPr>
          <w:sz w:val="24"/>
          <w:szCs w:val="24"/>
        </w:rPr>
        <w:t xml:space="preserve"> Rady Ministrów</w:t>
      </w:r>
      <w:r w:rsidR="00B21554" w:rsidRPr="00B21554">
        <w:rPr>
          <w:sz w:val="24"/>
          <w:szCs w:val="24"/>
        </w:rPr>
        <w:t xml:space="preserve"> w sprawie ustanowienia </w:t>
      </w:r>
      <w:r w:rsidR="00F70994">
        <w:rPr>
          <w:sz w:val="24"/>
          <w:szCs w:val="24"/>
        </w:rPr>
        <w:t>p</w:t>
      </w:r>
      <w:r w:rsidR="00B21554" w:rsidRPr="00B21554">
        <w:rPr>
          <w:sz w:val="24"/>
          <w:szCs w:val="24"/>
        </w:rPr>
        <w:t xml:space="preserve">rogramu wieloletniego </w:t>
      </w:r>
      <w:r w:rsidR="002A17CD">
        <w:rPr>
          <w:sz w:val="24"/>
          <w:szCs w:val="24"/>
        </w:rPr>
        <w:t>„</w:t>
      </w:r>
      <w:r w:rsidR="00B21554" w:rsidRPr="00B21554">
        <w:rPr>
          <w:sz w:val="24"/>
          <w:szCs w:val="24"/>
        </w:rPr>
        <w:t>Senior+</w:t>
      </w:r>
      <w:r w:rsidR="002A17CD">
        <w:rPr>
          <w:sz w:val="24"/>
          <w:szCs w:val="24"/>
        </w:rPr>
        <w:t>”</w:t>
      </w:r>
      <w:r w:rsidR="00B21554" w:rsidRPr="00B21554">
        <w:rPr>
          <w:sz w:val="24"/>
          <w:szCs w:val="24"/>
        </w:rPr>
        <w:t xml:space="preserve"> na lata 2021–2025</w:t>
      </w:r>
      <w:r w:rsidR="00BF77BD" w:rsidRPr="00B21554">
        <w:rPr>
          <w:sz w:val="24"/>
          <w:szCs w:val="24"/>
        </w:rPr>
        <w:t xml:space="preserve">, </w:t>
      </w:r>
      <w:r w:rsidR="00F70994">
        <w:rPr>
          <w:sz w:val="24"/>
          <w:szCs w:val="24"/>
        </w:rPr>
        <w:t>K</w:t>
      </w:r>
      <w:r w:rsidR="00BF77BD" w:rsidRPr="00B21554">
        <w:rPr>
          <w:sz w:val="24"/>
          <w:szCs w:val="24"/>
        </w:rPr>
        <w:t>odek</w:t>
      </w:r>
      <w:r w:rsidR="00B21554" w:rsidRPr="00B21554">
        <w:rPr>
          <w:sz w:val="24"/>
          <w:szCs w:val="24"/>
        </w:rPr>
        <w:t>su</w:t>
      </w:r>
      <w:r w:rsidR="00BF77BD" w:rsidRPr="00B21554">
        <w:rPr>
          <w:sz w:val="24"/>
          <w:szCs w:val="24"/>
        </w:rPr>
        <w:t xml:space="preserve"> postępowania administracyjnego, </w:t>
      </w:r>
      <w:r w:rsidR="00B21554" w:rsidRPr="00B21554">
        <w:rPr>
          <w:sz w:val="24"/>
          <w:szCs w:val="24"/>
        </w:rPr>
        <w:t xml:space="preserve">ustawy </w:t>
      </w:r>
      <w:r w:rsidR="00F70994">
        <w:rPr>
          <w:sz w:val="24"/>
          <w:szCs w:val="24"/>
        </w:rPr>
        <w:br/>
      </w:r>
      <w:r w:rsidR="00B21554" w:rsidRPr="00B21554">
        <w:rPr>
          <w:sz w:val="24"/>
          <w:szCs w:val="24"/>
        </w:rPr>
        <w:t>o osobach starszych</w:t>
      </w:r>
      <w:r w:rsidR="00F70994">
        <w:rPr>
          <w:sz w:val="24"/>
          <w:szCs w:val="24"/>
        </w:rPr>
        <w:t xml:space="preserve"> oraz </w:t>
      </w:r>
      <w:r w:rsidR="00B21554" w:rsidRPr="00B21554">
        <w:rPr>
          <w:sz w:val="24"/>
          <w:szCs w:val="24"/>
        </w:rPr>
        <w:t>o finansach publicznych</w:t>
      </w:r>
      <w:r w:rsidR="00B21554">
        <w:rPr>
          <w:sz w:val="24"/>
          <w:szCs w:val="24"/>
        </w:rPr>
        <w:t>,</w:t>
      </w:r>
      <w:r w:rsidR="00756BF9">
        <w:rPr>
          <w:sz w:val="24"/>
          <w:szCs w:val="24"/>
        </w:rPr>
        <w:t xml:space="preserve"> </w:t>
      </w:r>
    </w:p>
    <w:p w14:paraId="4851DA59" w14:textId="4A309E68" w:rsidR="00BF77BD" w:rsidRDefault="00756BF9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B21554" w:rsidRPr="00B21554">
        <w:rPr>
          <w:sz w:val="24"/>
          <w:szCs w:val="24"/>
        </w:rPr>
        <w:t>wysoki poziom wiedzy n</w:t>
      </w:r>
      <w:r>
        <w:rPr>
          <w:sz w:val="24"/>
          <w:szCs w:val="24"/>
        </w:rPr>
        <w:t>a temat</w:t>
      </w:r>
      <w:r w:rsidR="00B21554" w:rsidRPr="00B21554">
        <w:rPr>
          <w:sz w:val="24"/>
          <w:szCs w:val="24"/>
        </w:rPr>
        <w:t xml:space="preserve"> rozwiazywania problemów społecznych, szczególnie </w:t>
      </w:r>
      <w:r>
        <w:rPr>
          <w:sz w:val="24"/>
          <w:szCs w:val="24"/>
        </w:rPr>
        <w:br/>
      </w:r>
      <w:r w:rsidR="00B21554" w:rsidRPr="00B21554">
        <w:rPr>
          <w:sz w:val="24"/>
          <w:szCs w:val="24"/>
        </w:rPr>
        <w:t>w obszarze osób starszych</w:t>
      </w:r>
      <w:r>
        <w:rPr>
          <w:sz w:val="24"/>
          <w:szCs w:val="24"/>
        </w:rPr>
        <w:t>,</w:t>
      </w:r>
    </w:p>
    <w:p w14:paraId="4639DC70" w14:textId="2177EC9E" w:rsidR="00F70994" w:rsidRDefault="00F70994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F70994">
        <w:rPr>
          <w:sz w:val="24"/>
          <w:szCs w:val="24"/>
        </w:rPr>
        <w:t>umiejętność organizowania oraz prowadzenia spotkań, szkoleń i wystąpień publicznych,</w:t>
      </w:r>
    </w:p>
    <w:p w14:paraId="436B1874" w14:textId="06C501FF" w:rsidR="00756BF9" w:rsidRDefault="00756BF9" w:rsidP="00756BF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0994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756BF9">
        <w:rPr>
          <w:sz w:val="24"/>
          <w:szCs w:val="24"/>
        </w:rPr>
        <w:t xml:space="preserve">wysoki poziom organizacji pracy własnej i elastyczności w działaniu, </w:t>
      </w:r>
      <w:r>
        <w:rPr>
          <w:sz w:val="24"/>
          <w:szCs w:val="24"/>
        </w:rPr>
        <w:t xml:space="preserve">a także </w:t>
      </w:r>
      <w:r w:rsidRPr="00756BF9">
        <w:rPr>
          <w:sz w:val="24"/>
          <w:szCs w:val="24"/>
        </w:rPr>
        <w:t>wysoki poziom umiejętności współpracy</w:t>
      </w:r>
      <w:r w:rsidR="003C4A02">
        <w:rPr>
          <w:sz w:val="24"/>
          <w:szCs w:val="24"/>
        </w:rPr>
        <w:t>.</w:t>
      </w:r>
    </w:p>
    <w:p w14:paraId="4E7A1247" w14:textId="69D4B9F5" w:rsidR="00C96006" w:rsidRPr="00BD10AE" w:rsidRDefault="00884508" w:rsidP="00BD10A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 </w:t>
      </w:r>
    </w:p>
    <w:p w14:paraId="2A8EB7F9" w14:textId="77777777" w:rsidR="00BD10AE" w:rsidRDefault="00BD10AE" w:rsidP="002B35E4">
      <w:pPr>
        <w:shd w:val="clear" w:color="auto" w:fill="FFFFFF"/>
        <w:spacing w:line="276" w:lineRule="auto"/>
        <w:jc w:val="both"/>
        <w:textAlignment w:val="baseline"/>
        <w:rPr>
          <w:b/>
          <w:bCs/>
          <w:sz w:val="24"/>
          <w:szCs w:val="24"/>
        </w:rPr>
      </w:pPr>
    </w:p>
    <w:p w14:paraId="2088C3B1" w14:textId="46BF0E2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lastRenderedPageBreak/>
        <w:t>II  WYMAGANIA DODATKOWE</w:t>
      </w:r>
    </w:p>
    <w:p w14:paraId="39C82B4D" w14:textId="79B3FFD5" w:rsidR="00884508" w:rsidRPr="00884508" w:rsidRDefault="00884508" w:rsidP="002B35E4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Wymagania dodatkowe, to wymagania pozwalające na optymalne wykonywanie zadań na danym stanowisku pracy</w:t>
      </w:r>
      <w:r w:rsidR="009E2456" w:rsidRPr="00901964">
        <w:rPr>
          <w:sz w:val="24"/>
          <w:szCs w:val="24"/>
        </w:rPr>
        <w:t>.</w:t>
      </w:r>
    </w:p>
    <w:p w14:paraId="4F32062F" w14:textId="77777777" w:rsidR="00884508" w:rsidRPr="00884508" w:rsidRDefault="00884508" w:rsidP="002B35E4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Preferowani będą kandydaci, którzy spełniają następujące wymagania dodatkowe</w:t>
      </w:r>
      <w:r w:rsidRPr="00884508">
        <w:rPr>
          <w:sz w:val="24"/>
          <w:szCs w:val="24"/>
        </w:rPr>
        <w:t>:</w:t>
      </w:r>
    </w:p>
    <w:p w14:paraId="2379C3E4" w14:textId="77777777" w:rsidR="00C34AF3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 xml:space="preserve">1) </w:t>
      </w:r>
      <w:r w:rsidR="00C34AF3">
        <w:rPr>
          <w:sz w:val="24"/>
          <w:szCs w:val="24"/>
        </w:rPr>
        <w:t>posiadają uprawnienia do wykonywania zawodu terapeuty zajęciowego</w:t>
      </w:r>
      <w:r w:rsidR="00C34AF3" w:rsidRPr="00884508">
        <w:rPr>
          <w:sz w:val="24"/>
          <w:szCs w:val="24"/>
        </w:rPr>
        <w:t xml:space="preserve"> </w:t>
      </w:r>
    </w:p>
    <w:p w14:paraId="53902630" w14:textId="0A4FD0E3" w:rsidR="00884508" w:rsidRPr="00884508" w:rsidRDefault="003C4A02" w:rsidP="00C34AF3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884508" w:rsidRPr="00884508">
        <w:rPr>
          <w:sz w:val="24"/>
          <w:szCs w:val="24"/>
        </w:rPr>
        <w:t xml:space="preserve">) </w:t>
      </w:r>
      <w:r w:rsidR="00C34AF3" w:rsidRPr="00884508">
        <w:rPr>
          <w:sz w:val="24"/>
          <w:szCs w:val="24"/>
        </w:rPr>
        <w:t>posiadają umiejętność obsługi komputerowych programów biurowych,</w:t>
      </w:r>
    </w:p>
    <w:p w14:paraId="5C15F23A" w14:textId="1F6B3BC7" w:rsidR="00884508" w:rsidRPr="00884508" w:rsidRDefault="003C4A02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884508" w:rsidRPr="00884508">
        <w:rPr>
          <w:sz w:val="24"/>
          <w:szCs w:val="24"/>
        </w:rPr>
        <w:t>) posiadają znajomość specyfiki pracy z osobami starszymi,</w:t>
      </w:r>
    </w:p>
    <w:p w14:paraId="50FA7F66" w14:textId="25B328E0" w:rsidR="00884508" w:rsidRPr="00884508" w:rsidRDefault="003C4A02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884508" w:rsidRPr="00884508">
        <w:rPr>
          <w:sz w:val="24"/>
          <w:szCs w:val="24"/>
        </w:rPr>
        <w:t xml:space="preserve">) posiadają czynne prawo jazdy </w:t>
      </w:r>
      <w:proofErr w:type="spellStart"/>
      <w:r w:rsidR="00884508" w:rsidRPr="00884508">
        <w:rPr>
          <w:sz w:val="24"/>
          <w:szCs w:val="24"/>
        </w:rPr>
        <w:t>kat.B</w:t>
      </w:r>
      <w:proofErr w:type="spellEnd"/>
      <w:r w:rsidR="00884508" w:rsidRPr="00884508">
        <w:rPr>
          <w:sz w:val="24"/>
          <w:szCs w:val="24"/>
        </w:rPr>
        <w:t>,</w:t>
      </w:r>
    </w:p>
    <w:p w14:paraId="10C3B051" w14:textId="137F683E" w:rsidR="002B35E4" w:rsidRDefault="003C4A02" w:rsidP="00C34AF3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884508" w:rsidRPr="00884508">
        <w:rPr>
          <w:sz w:val="24"/>
          <w:szCs w:val="24"/>
        </w:rPr>
        <w:t>) wykazują się wysokim poziomem kreatywności.</w:t>
      </w:r>
    </w:p>
    <w:p w14:paraId="0DBA6BBC" w14:textId="77777777" w:rsidR="00C34AF3" w:rsidRDefault="00C34AF3" w:rsidP="00C34AF3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14:paraId="2C2E688A" w14:textId="0D18F034" w:rsidR="00884508" w:rsidRPr="00884508" w:rsidRDefault="00884508" w:rsidP="002B35E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III  ZAKRES ZADAŃ WYKONYWANYCH NA STANOWISKU</w:t>
      </w:r>
    </w:p>
    <w:p w14:paraId="3CB36B05" w14:textId="591D1405" w:rsidR="00C55A1F" w:rsidRPr="00C22662" w:rsidRDefault="00C55A1F" w:rsidP="002B35E4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Kierowanie bieżącą działalnością Klubu Senior +,</w:t>
      </w:r>
    </w:p>
    <w:p w14:paraId="4A1D8432" w14:textId="52E33F7B" w:rsidR="00C55A1F" w:rsidRPr="00C22662" w:rsidRDefault="00C55A1F" w:rsidP="002B35E4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Realizacja programu działalności Klubu Senior +,</w:t>
      </w:r>
      <w:r w:rsidR="007F38E9" w:rsidRPr="00C22662">
        <w:rPr>
          <w:sz w:val="24"/>
          <w:szCs w:val="24"/>
        </w:rPr>
        <w:t xml:space="preserve"> w tym organizowanie i prowadzenie spotkań, warsztatów, wydarzeń edukacyjnych, </w:t>
      </w:r>
    </w:p>
    <w:p w14:paraId="696542C9" w14:textId="78733EF0" w:rsidR="00C55A1F" w:rsidRPr="00C22662" w:rsidRDefault="00C55A1F" w:rsidP="002B35E4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Ustalanie i realizacja rocznego budżetu Klubu Senior +,</w:t>
      </w:r>
    </w:p>
    <w:p w14:paraId="2654B044" w14:textId="6D8085DE" w:rsidR="007F38E9" w:rsidRPr="00C22662" w:rsidRDefault="00C55A1F" w:rsidP="007F38E9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Opracow</w:t>
      </w:r>
      <w:r w:rsidR="00BD10AE">
        <w:rPr>
          <w:sz w:val="24"/>
          <w:szCs w:val="24"/>
        </w:rPr>
        <w:t>ywanie rocznego p</w:t>
      </w:r>
      <w:r w:rsidRPr="00C22662">
        <w:rPr>
          <w:sz w:val="24"/>
          <w:szCs w:val="24"/>
        </w:rPr>
        <w:t>lanu pracy Klub</w:t>
      </w:r>
      <w:r w:rsidR="00BD10AE">
        <w:rPr>
          <w:sz w:val="24"/>
          <w:szCs w:val="24"/>
        </w:rPr>
        <w:t>u</w:t>
      </w:r>
      <w:r w:rsidRPr="00C22662">
        <w:rPr>
          <w:sz w:val="24"/>
          <w:szCs w:val="24"/>
        </w:rPr>
        <w:t>,</w:t>
      </w:r>
    </w:p>
    <w:p w14:paraId="7857D3D4" w14:textId="26DC2B68" w:rsidR="007F38E9" w:rsidRPr="00C22662" w:rsidRDefault="007F38E9" w:rsidP="007F38E9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C22662">
        <w:rPr>
          <w:sz w:val="24"/>
          <w:szCs w:val="24"/>
        </w:rPr>
        <w:t xml:space="preserve">Dokonywanie analizy potrzeb i oceny zjawisk, które powodują zapotrzebowanie na świadczenie usług dla osób starszych,  </w:t>
      </w:r>
    </w:p>
    <w:p w14:paraId="07A2100D" w14:textId="63CF5B42" w:rsidR="00C839D9" w:rsidRPr="00C22662" w:rsidRDefault="00C839D9" w:rsidP="00C839D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Monitorowanie i ewaluacja usług na rzecz seniorów or</w:t>
      </w:r>
      <w:r w:rsidR="00C22662" w:rsidRPr="00C22662">
        <w:rPr>
          <w:sz w:val="24"/>
          <w:szCs w:val="24"/>
        </w:rPr>
        <w:t xml:space="preserve">az wskazywanie zaleceń w tym zakresie, </w:t>
      </w:r>
    </w:p>
    <w:p w14:paraId="24ECEB3D" w14:textId="4E54E786" w:rsidR="00C22662" w:rsidRPr="00C22662" w:rsidRDefault="00C22662" w:rsidP="00C2266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Opracowywanie projektów uchwał, dokumentów wewnętrznych dotyczących działalności Klubu Senior+</w:t>
      </w:r>
      <w:r w:rsidR="002A17CD">
        <w:rPr>
          <w:sz w:val="24"/>
          <w:szCs w:val="24"/>
        </w:rPr>
        <w:t>,</w:t>
      </w:r>
    </w:p>
    <w:p w14:paraId="3F39BA3A" w14:textId="62C7A7AA" w:rsidR="00C55A1F" w:rsidRPr="00C22662" w:rsidRDefault="00C55A1F" w:rsidP="002B35E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Organizowanie pracy specjalistów zatrudnionych w Klubie Senior + w zależności od potrzeb i działań na rzecz seniorów,</w:t>
      </w:r>
    </w:p>
    <w:p w14:paraId="24AA1CB0" w14:textId="77777777" w:rsidR="00C55A1F" w:rsidRPr="00C22662" w:rsidRDefault="00C55A1F" w:rsidP="002B35E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Prowadzenie postępowania proceduralnego przy akceptacji Kierownika Ośrodka Pomocy Społecznej dotyczącego zatrudnienia specjalistów,</w:t>
      </w:r>
    </w:p>
    <w:p w14:paraId="0AC10726" w14:textId="3BBEA815" w:rsidR="00C55A1F" w:rsidRPr="00C22662" w:rsidRDefault="00C55A1F" w:rsidP="002B35E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22662">
        <w:rPr>
          <w:sz w:val="24"/>
          <w:szCs w:val="24"/>
        </w:rPr>
        <w:t>Sporządzanie sprawoz</w:t>
      </w:r>
      <w:r w:rsidR="007F38E9" w:rsidRPr="00C22662">
        <w:rPr>
          <w:sz w:val="24"/>
          <w:szCs w:val="24"/>
        </w:rPr>
        <w:t xml:space="preserve">dawczości i analiz </w:t>
      </w:r>
      <w:r w:rsidRPr="00C22662">
        <w:rPr>
          <w:sz w:val="24"/>
          <w:szCs w:val="24"/>
        </w:rPr>
        <w:t xml:space="preserve"> </w:t>
      </w:r>
      <w:r w:rsidR="007F38E9" w:rsidRPr="00C22662">
        <w:rPr>
          <w:sz w:val="24"/>
          <w:szCs w:val="24"/>
        </w:rPr>
        <w:t>dotyczących funkcjonowania</w:t>
      </w:r>
      <w:r w:rsidRPr="00C22662">
        <w:rPr>
          <w:sz w:val="24"/>
          <w:szCs w:val="24"/>
        </w:rPr>
        <w:t xml:space="preserve"> Klubu Senior+,</w:t>
      </w:r>
    </w:p>
    <w:p w14:paraId="4779B6C4" w14:textId="2088A625" w:rsidR="00C55A1F" w:rsidRPr="00C22662" w:rsidRDefault="00C55A1F" w:rsidP="002B35E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22662">
        <w:rPr>
          <w:sz w:val="24"/>
          <w:szCs w:val="24"/>
        </w:rPr>
        <w:t xml:space="preserve">Nawiązywanie i utrzymywanie stałej współpracy </w:t>
      </w:r>
      <w:r w:rsidR="007F38E9" w:rsidRPr="00C22662">
        <w:rPr>
          <w:sz w:val="24"/>
          <w:szCs w:val="24"/>
        </w:rPr>
        <w:t xml:space="preserve">z </w:t>
      </w:r>
      <w:r w:rsidRPr="00C22662">
        <w:rPr>
          <w:sz w:val="24"/>
          <w:szCs w:val="24"/>
        </w:rPr>
        <w:t>instytucjami i organizacjami, które mogą się włączyć w działalność Klubu Senior +,</w:t>
      </w:r>
    </w:p>
    <w:p w14:paraId="6759A8A7" w14:textId="5245DFD8" w:rsidR="00C55A1F" w:rsidRPr="00C22662" w:rsidRDefault="00C55A1F" w:rsidP="002B35E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22662">
        <w:rPr>
          <w:sz w:val="24"/>
          <w:szCs w:val="24"/>
        </w:rPr>
        <w:t xml:space="preserve">Współpraca z Koordynatorem ds. polityki senioralnej gminy Śrem oraz realizacja celów wynikających z Śremskiego Programu na rzecz osób starszych na lata 2017 – 2025, </w:t>
      </w:r>
    </w:p>
    <w:p w14:paraId="23422C8A" w14:textId="713B3E3E" w:rsidR="00C55A1F" w:rsidRPr="00C22662" w:rsidRDefault="00C55A1F" w:rsidP="00C2266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22662">
        <w:rPr>
          <w:sz w:val="24"/>
          <w:szCs w:val="24"/>
        </w:rPr>
        <w:t xml:space="preserve">Reprezentowanie Klubu Senior +  na zewnątrz oraz dbanie o </w:t>
      </w:r>
      <w:r w:rsidR="00C839D9" w:rsidRPr="00C22662">
        <w:rPr>
          <w:sz w:val="24"/>
          <w:szCs w:val="24"/>
        </w:rPr>
        <w:t>dobry wizerunek instytucji</w:t>
      </w:r>
      <w:r w:rsidR="00C22662" w:rsidRPr="00C22662">
        <w:rPr>
          <w:sz w:val="24"/>
          <w:szCs w:val="24"/>
        </w:rPr>
        <w:t>.</w:t>
      </w:r>
      <w:r w:rsidR="00C839D9" w:rsidRPr="00C22662">
        <w:rPr>
          <w:sz w:val="24"/>
          <w:szCs w:val="24"/>
        </w:rPr>
        <w:t xml:space="preserve">  </w:t>
      </w:r>
    </w:p>
    <w:p w14:paraId="1BDE2E79" w14:textId="570CDB34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IV   INFORMACJE O WARUNKACH PRACY NA STANOWISKU</w:t>
      </w:r>
    </w:p>
    <w:p w14:paraId="35A9AAAE" w14:textId="26289119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1. Miejsce pracy: </w:t>
      </w:r>
      <w:r w:rsidRPr="00884508">
        <w:rPr>
          <w:sz w:val="24"/>
          <w:szCs w:val="24"/>
        </w:rPr>
        <w:t xml:space="preserve"> Ośrodek Pomocy Społecznej w </w:t>
      </w:r>
      <w:r w:rsidR="003D590D" w:rsidRPr="00901964">
        <w:rPr>
          <w:sz w:val="24"/>
          <w:szCs w:val="24"/>
        </w:rPr>
        <w:t xml:space="preserve">Śremie </w:t>
      </w:r>
      <w:r w:rsidRPr="00884508">
        <w:rPr>
          <w:sz w:val="24"/>
          <w:szCs w:val="24"/>
        </w:rPr>
        <w:t xml:space="preserve">, ul. </w:t>
      </w:r>
      <w:r w:rsidR="003D590D" w:rsidRPr="00901964">
        <w:rPr>
          <w:sz w:val="24"/>
          <w:szCs w:val="24"/>
        </w:rPr>
        <w:t>Roweckiego 3</w:t>
      </w:r>
      <w:r w:rsidRPr="00884508">
        <w:rPr>
          <w:sz w:val="24"/>
          <w:szCs w:val="24"/>
        </w:rPr>
        <w:t xml:space="preserve">1, </w:t>
      </w:r>
      <w:r w:rsidR="003D590D" w:rsidRPr="00901964">
        <w:rPr>
          <w:sz w:val="24"/>
          <w:szCs w:val="24"/>
        </w:rPr>
        <w:t>63-100 Śrem</w:t>
      </w:r>
      <w:r w:rsidRPr="00884508">
        <w:rPr>
          <w:sz w:val="24"/>
          <w:szCs w:val="24"/>
        </w:rPr>
        <w:t xml:space="preserve">: Klub Senior+ w </w:t>
      </w:r>
      <w:r w:rsidR="003D590D" w:rsidRPr="00901964">
        <w:rPr>
          <w:sz w:val="24"/>
          <w:szCs w:val="24"/>
        </w:rPr>
        <w:t>Śremie</w:t>
      </w:r>
      <w:r w:rsidRPr="00884508">
        <w:rPr>
          <w:sz w:val="24"/>
          <w:szCs w:val="24"/>
        </w:rPr>
        <w:t>,</w:t>
      </w:r>
      <w:r w:rsidR="003D590D" w:rsidRPr="00901964">
        <w:rPr>
          <w:sz w:val="24"/>
          <w:szCs w:val="24"/>
        </w:rPr>
        <w:t xml:space="preserve"> ul. Franciszkańska </w:t>
      </w:r>
      <w:r w:rsidR="00220E53" w:rsidRPr="00901964">
        <w:rPr>
          <w:sz w:val="24"/>
          <w:szCs w:val="24"/>
        </w:rPr>
        <w:t>2, 63-100 Śrem</w:t>
      </w:r>
      <w:r w:rsidRPr="00884508">
        <w:rPr>
          <w:sz w:val="24"/>
          <w:szCs w:val="24"/>
        </w:rPr>
        <w:t>. Budyn</w:t>
      </w:r>
      <w:r w:rsidR="003C4A02">
        <w:rPr>
          <w:sz w:val="24"/>
          <w:szCs w:val="24"/>
        </w:rPr>
        <w:t>ki</w:t>
      </w:r>
      <w:r w:rsidRPr="00884508">
        <w:rPr>
          <w:sz w:val="24"/>
          <w:szCs w:val="24"/>
        </w:rPr>
        <w:t xml:space="preserve"> dostosowan</w:t>
      </w:r>
      <w:r w:rsidR="003C4A02">
        <w:rPr>
          <w:sz w:val="24"/>
          <w:szCs w:val="24"/>
        </w:rPr>
        <w:t>e</w:t>
      </w:r>
      <w:r w:rsidRPr="00884508">
        <w:rPr>
          <w:sz w:val="24"/>
          <w:szCs w:val="24"/>
        </w:rPr>
        <w:t xml:space="preserve"> do potrzeb osób </w:t>
      </w:r>
      <w:r w:rsidR="003C4A02">
        <w:rPr>
          <w:sz w:val="24"/>
          <w:szCs w:val="24"/>
        </w:rPr>
        <w:t xml:space="preserve">z </w:t>
      </w:r>
      <w:r w:rsidRPr="00884508">
        <w:rPr>
          <w:sz w:val="24"/>
          <w:szCs w:val="24"/>
        </w:rPr>
        <w:t>niepełnosprawn</w:t>
      </w:r>
      <w:r w:rsidR="003C4A02">
        <w:rPr>
          <w:sz w:val="24"/>
          <w:szCs w:val="24"/>
        </w:rPr>
        <w:t xml:space="preserve">ościami </w:t>
      </w:r>
      <w:r w:rsidRPr="00884508">
        <w:rPr>
          <w:sz w:val="24"/>
          <w:szCs w:val="24"/>
        </w:rPr>
        <w:t>.</w:t>
      </w:r>
    </w:p>
    <w:p w14:paraId="276539DA" w14:textId="77777777" w:rsidR="00FB1355" w:rsidRDefault="00884508" w:rsidP="00FB1355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2. Liczba i wymiar etatu: </w:t>
      </w:r>
      <w:r w:rsidRPr="00884508">
        <w:rPr>
          <w:sz w:val="24"/>
          <w:szCs w:val="24"/>
        </w:rPr>
        <w:t>1 etat.</w:t>
      </w:r>
    </w:p>
    <w:p w14:paraId="49059D11" w14:textId="7A83D062" w:rsidR="00884508" w:rsidRPr="00FB1355" w:rsidRDefault="00DB55BE" w:rsidP="000660E3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FB1355">
        <w:rPr>
          <w:sz w:val="24"/>
          <w:szCs w:val="24"/>
        </w:rPr>
        <w:t>Czas pracy zgodny z obowiązującym czasem pracy w Klubie Senior +</w:t>
      </w:r>
      <w:r w:rsidR="00FB1355">
        <w:rPr>
          <w:sz w:val="24"/>
          <w:szCs w:val="24"/>
        </w:rPr>
        <w:t xml:space="preserve"> (</w:t>
      </w:r>
      <w:r w:rsidR="00FB1355" w:rsidRPr="00FB1355">
        <w:rPr>
          <w:sz w:val="24"/>
          <w:szCs w:val="24"/>
        </w:rPr>
        <w:t>w godzinach od 8:00 do 18:00</w:t>
      </w:r>
      <w:r w:rsidR="00FB1355">
        <w:rPr>
          <w:sz w:val="24"/>
          <w:szCs w:val="24"/>
        </w:rPr>
        <w:t xml:space="preserve">) 8 godzin na dobę, </w:t>
      </w:r>
      <w:r w:rsidR="00756BF9" w:rsidRPr="00FB1355">
        <w:rPr>
          <w:sz w:val="24"/>
          <w:szCs w:val="24"/>
        </w:rPr>
        <w:t>średnio 40 godzin</w:t>
      </w:r>
      <w:r w:rsidR="00FB1355" w:rsidRPr="00FB1355">
        <w:rPr>
          <w:sz w:val="24"/>
          <w:szCs w:val="24"/>
        </w:rPr>
        <w:t xml:space="preserve"> w przeciętnie pięciodniowym tygodniu pracy</w:t>
      </w:r>
      <w:r w:rsidR="00FB1355">
        <w:rPr>
          <w:sz w:val="24"/>
          <w:szCs w:val="24"/>
        </w:rPr>
        <w:t>.</w:t>
      </w:r>
    </w:p>
    <w:p w14:paraId="5E77152D" w14:textId="7A9225E3" w:rsidR="000660E3" w:rsidRDefault="007F5F10" w:rsidP="000660E3">
      <w:pPr>
        <w:spacing w:line="276" w:lineRule="auto"/>
        <w:jc w:val="both"/>
        <w:rPr>
          <w:sz w:val="24"/>
          <w:szCs w:val="24"/>
        </w:rPr>
      </w:pPr>
      <w:r w:rsidRPr="00901964">
        <w:rPr>
          <w:b/>
          <w:bCs/>
          <w:sz w:val="24"/>
          <w:szCs w:val="24"/>
        </w:rPr>
        <w:t>3. Przewidywany termin zatrudnienia:</w:t>
      </w:r>
      <w:r w:rsidRPr="00901964">
        <w:rPr>
          <w:sz w:val="24"/>
          <w:szCs w:val="24"/>
        </w:rPr>
        <w:t xml:space="preserve"> </w:t>
      </w:r>
      <w:r w:rsidR="00A54517" w:rsidRPr="00A54517">
        <w:rPr>
          <w:b/>
          <w:bCs/>
          <w:sz w:val="24"/>
          <w:szCs w:val="24"/>
        </w:rPr>
        <w:t xml:space="preserve">od </w:t>
      </w:r>
      <w:r w:rsidR="00771359" w:rsidRPr="00A54517">
        <w:rPr>
          <w:b/>
          <w:bCs/>
          <w:sz w:val="24"/>
          <w:szCs w:val="24"/>
        </w:rPr>
        <w:t>1</w:t>
      </w:r>
      <w:r w:rsidR="00771359" w:rsidRPr="00771359">
        <w:rPr>
          <w:b/>
          <w:bCs/>
          <w:sz w:val="24"/>
          <w:szCs w:val="24"/>
        </w:rPr>
        <w:t>6</w:t>
      </w:r>
      <w:r w:rsidRPr="00771359">
        <w:rPr>
          <w:b/>
          <w:bCs/>
          <w:sz w:val="24"/>
          <w:szCs w:val="24"/>
        </w:rPr>
        <w:t xml:space="preserve"> października 2023r.</w:t>
      </w:r>
      <w:r w:rsidR="00121F83" w:rsidRPr="00771359">
        <w:rPr>
          <w:b/>
          <w:bCs/>
          <w:sz w:val="24"/>
          <w:szCs w:val="24"/>
        </w:rPr>
        <w:t xml:space="preserve"> </w:t>
      </w:r>
      <w:r w:rsidR="00A54517">
        <w:rPr>
          <w:b/>
          <w:bCs/>
          <w:sz w:val="24"/>
          <w:szCs w:val="24"/>
        </w:rPr>
        <w:t>na</w:t>
      </w:r>
      <w:r w:rsidR="00121F83" w:rsidRPr="00771359">
        <w:rPr>
          <w:b/>
          <w:bCs/>
          <w:sz w:val="24"/>
          <w:szCs w:val="24"/>
        </w:rPr>
        <w:t xml:space="preserve"> </w:t>
      </w:r>
      <w:r w:rsidR="00A54517">
        <w:rPr>
          <w:b/>
          <w:bCs/>
          <w:sz w:val="24"/>
          <w:szCs w:val="24"/>
        </w:rPr>
        <w:t>okres 3</w:t>
      </w:r>
      <w:r w:rsidR="008F67DE">
        <w:rPr>
          <w:b/>
          <w:bCs/>
          <w:sz w:val="24"/>
          <w:szCs w:val="24"/>
        </w:rPr>
        <w:t>3</w:t>
      </w:r>
      <w:r w:rsidR="00A54517">
        <w:rPr>
          <w:b/>
          <w:bCs/>
          <w:sz w:val="24"/>
          <w:szCs w:val="24"/>
        </w:rPr>
        <w:t xml:space="preserve"> miesięcy</w:t>
      </w:r>
      <w:r w:rsidR="000660E3">
        <w:rPr>
          <w:b/>
          <w:bCs/>
          <w:sz w:val="24"/>
          <w:szCs w:val="24"/>
        </w:rPr>
        <w:t xml:space="preserve"> </w:t>
      </w:r>
      <w:r w:rsidR="000660E3" w:rsidRPr="003D133D">
        <w:rPr>
          <w:sz w:val="24"/>
          <w:szCs w:val="24"/>
        </w:rPr>
        <w:t>(jednak nie dłuższy niż 6 miesięcy w</w:t>
      </w:r>
      <w:r w:rsidR="000660E3" w:rsidRPr="000660E3">
        <w:rPr>
          <w:sz w:val="24"/>
          <w:szCs w:val="24"/>
        </w:rPr>
        <w:t xml:space="preserve"> przypadku pracownika podejmującego po raz pierwszy pracę na stanowisku urzędniczym, w tym</w:t>
      </w:r>
      <w:r w:rsidR="000660E3">
        <w:rPr>
          <w:sz w:val="24"/>
          <w:szCs w:val="24"/>
        </w:rPr>
        <w:t xml:space="preserve"> </w:t>
      </w:r>
      <w:r w:rsidR="000660E3" w:rsidRPr="000660E3">
        <w:rPr>
          <w:sz w:val="24"/>
          <w:szCs w:val="24"/>
        </w:rPr>
        <w:t xml:space="preserve">kierowniczym stanowisku urzędniczym, w rozumieniu przepisów art. 16 ust. </w:t>
      </w:r>
      <w:r w:rsidR="000660E3">
        <w:rPr>
          <w:sz w:val="24"/>
          <w:szCs w:val="24"/>
        </w:rPr>
        <w:t xml:space="preserve">2 i </w:t>
      </w:r>
      <w:r w:rsidR="000660E3" w:rsidRPr="000660E3">
        <w:rPr>
          <w:sz w:val="24"/>
          <w:szCs w:val="24"/>
        </w:rPr>
        <w:t>3 ustawy o pracownikach</w:t>
      </w:r>
      <w:r w:rsidR="000660E3">
        <w:rPr>
          <w:sz w:val="24"/>
          <w:szCs w:val="24"/>
        </w:rPr>
        <w:t xml:space="preserve"> </w:t>
      </w:r>
      <w:r w:rsidR="000660E3" w:rsidRPr="000660E3">
        <w:rPr>
          <w:sz w:val="24"/>
          <w:szCs w:val="24"/>
        </w:rPr>
        <w:t>samorządowych</w:t>
      </w:r>
      <w:r w:rsidR="000660E3">
        <w:rPr>
          <w:sz w:val="24"/>
          <w:szCs w:val="24"/>
        </w:rPr>
        <w:t xml:space="preserve"> z dalszą </w:t>
      </w:r>
      <w:r w:rsidR="003D133D">
        <w:rPr>
          <w:sz w:val="24"/>
          <w:szCs w:val="24"/>
        </w:rPr>
        <w:t>możliwością</w:t>
      </w:r>
      <w:r w:rsidR="000660E3">
        <w:rPr>
          <w:sz w:val="24"/>
          <w:szCs w:val="24"/>
        </w:rPr>
        <w:t xml:space="preserve"> zatrudnienia po uzyskaniu pozytywnego wyniku egzaminu kończącego służbę przygotowawczą) </w:t>
      </w:r>
    </w:p>
    <w:p w14:paraId="0FA9446B" w14:textId="683DAF23" w:rsidR="00A54517" w:rsidRPr="00FB1355" w:rsidRDefault="007F5F10" w:rsidP="000660E3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FB1355">
        <w:rPr>
          <w:b/>
          <w:bCs/>
          <w:sz w:val="24"/>
          <w:szCs w:val="24"/>
        </w:rPr>
        <w:t>4</w:t>
      </w:r>
      <w:r w:rsidR="00884508" w:rsidRPr="00FB1355">
        <w:rPr>
          <w:b/>
          <w:bCs/>
          <w:sz w:val="24"/>
          <w:szCs w:val="24"/>
        </w:rPr>
        <w:t>. Charakter pracy: </w:t>
      </w:r>
      <w:r w:rsidR="00884508" w:rsidRPr="00FB1355">
        <w:rPr>
          <w:sz w:val="24"/>
          <w:szCs w:val="24"/>
        </w:rPr>
        <w:t>samodzielne stanowisko pracy, praca umysłowa, administracyjno</w:t>
      </w:r>
      <w:r w:rsidR="003C4A02">
        <w:rPr>
          <w:sz w:val="24"/>
          <w:szCs w:val="24"/>
        </w:rPr>
        <w:t>-</w:t>
      </w:r>
      <w:r w:rsidR="00884508" w:rsidRPr="00FB1355">
        <w:rPr>
          <w:sz w:val="24"/>
          <w:szCs w:val="24"/>
        </w:rPr>
        <w:t>biurowa, przy komputerze po</w:t>
      </w:r>
      <w:r w:rsidR="00220E53" w:rsidRPr="00FB1355">
        <w:rPr>
          <w:sz w:val="24"/>
          <w:szCs w:val="24"/>
        </w:rPr>
        <w:t>wy</w:t>
      </w:r>
      <w:r w:rsidR="00884508" w:rsidRPr="00FB1355">
        <w:rPr>
          <w:sz w:val="24"/>
          <w:szCs w:val="24"/>
        </w:rPr>
        <w:t>żej 4</w:t>
      </w:r>
      <w:r w:rsidR="00884508" w:rsidRPr="00FB1355">
        <w:rPr>
          <w:b/>
          <w:bCs/>
          <w:sz w:val="24"/>
          <w:szCs w:val="24"/>
        </w:rPr>
        <w:t> </w:t>
      </w:r>
      <w:r w:rsidR="00884508" w:rsidRPr="00FB1355">
        <w:rPr>
          <w:sz w:val="24"/>
          <w:szCs w:val="24"/>
        </w:rPr>
        <w:t>godzin, w znacznej mierze siedząca, z bezpośrednim kontaktem</w:t>
      </w:r>
      <w:r w:rsidR="00C96006" w:rsidRPr="00FB1355">
        <w:rPr>
          <w:sz w:val="24"/>
          <w:szCs w:val="24"/>
        </w:rPr>
        <w:br/>
      </w:r>
      <w:r w:rsidR="00884508" w:rsidRPr="00FB1355">
        <w:rPr>
          <w:sz w:val="24"/>
          <w:szCs w:val="24"/>
        </w:rPr>
        <w:t>z interesantem, wymagająca współpracy z innymi pracownikami</w:t>
      </w:r>
      <w:r w:rsidR="00FB1355" w:rsidRPr="00FB1355">
        <w:rPr>
          <w:sz w:val="24"/>
          <w:szCs w:val="24"/>
        </w:rPr>
        <w:t xml:space="preserve"> i</w:t>
      </w:r>
      <w:r w:rsidR="00884508" w:rsidRPr="00FB1355">
        <w:rPr>
          <w:sz w:val="24"/>
          <w:szCs w:val="24"/>
        </w:rPr>
        <w:t xml:space="preserve"> podmiotami</w:t>
      </w:r>
      <w:r w:rsidR="00FB1355" w:rsidRPr="00FB1355">
        <w:rPr>
          <w:sz w:val="24"/>
          <w:szCs w:val="24"/>
        </w:rPr>
        <w:t>,</w:t>
      </w:r>
      <w:r w:rsidR="00884508" w:rsidRPr="00FB1355">
        <w:rPr>
          <w:sz w:val="24"/>
          <w:szCs w:val="24"/>
        </w:rPr>
        <w:t xml:space="preserve"> wyjazdy.</w:t>
      </w:r>
    </w:p>
    <w:p w14:paraId="00379E45" w14:textId="2306B5CB" w:rsidR="00884508" w:rsidRDefault="007F5F10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A54517">
        <w:rPr>
          <w:b/>
          <w:bCs/>
          <w:sz w:val="24"/>
          <w:szCs w:val="24"/>
        </w:rPr>
        <w:lastRenderedPageBreak/>
        <w:t>5</w:t>
      </w:r>
      <w:r w:rsidR="00884508" w:rsidRPr="00A54517">
        <w:rPr>
          <w:b/>
          <w:bCs/>
          <w:sz w:val="24"/>
          <w:szCs w:val="24"/>
        </w:rPr>
        <w:t>.</w:t>
      </w:r>
      <w:r w:rsidR="00884508" w:rsidRPr="00A54517">
        <w:rPr>
          <w:sz w:val="24"/>
          <w:szCs w:val="24"/>
        </w:rPr>
        <w:t> </w:t>
      </w:r>
      <w:r w:rsidR="00884508" w:rsidRPr="00A54517">
        <w:rPr>
          <w:b/>
          <w:bCs/>
          <w:sz w:val="24"/>
          <w:szCs w:val="24"/>
        </w:rPr>
        <w:t>Wynagrodzenie: </w:t>
      </w:r>
      <w:r w:rsidR="00884508" w:rsidRPr="00A54517">
        <w:rPr>
          <w:sz w:val="24"/>
          <w:szCs w:val="24"/>
        </w:rPr>
        <w:t xml:space="preserve">ustalone na podstawie Regulaminu wynagradzania pracowników samorządowych zatrudnionych w Ośrodku Pomocy Społecznej w </w:t>
      </w:r>
      <w:r w:rsidR="00220E53" w:rsidRPr="00A54517">
        <w:rPr>
          <w:sz w:val="24"/>
          <w:szCs w:val="24"/>
        </w:rPr>
        <w:t>Śremie</w:t>
      </w:r>
      <w:r w:rsidR="00884508" w:rsidRPr="00A54517">
        <w:rPr>
          <w:sz w:val="24"/>
          <w:szCs w:val="24"/>
        </w:rPr>
        <w:t xml:space="preserve"> </w:t>
      </w:r>
      <w:r w:rsidR="00771359" w:rsidRPr="00A54517">
        <w:rPr>
          <w:sz w:val="24"/>
          <w:szCs w:val="24"/>
        </w:rPr>
        <w:t xml:space="preserve">wprowadzonego </w:t>
      </w:r>
      <w:r w:rsidR="00884508" w:rsidRPr="00A54517">
        <w:rPr>
          <w:sz w:val="24"/>
          <w:szCs w:val="24"/>
        </w:rPr>
        <w:t>Zarządzeni</w:t>
      </w:r>
      <w:r w:rsidR="00771359" w:rsidRPr="00A54517">
        <w:rPr>
          <w:sz w:val="24"/>
          <w:szCs w:val="24"/>
        </w:rPr>
        <w:t>em</w:t>
      </w:r>
      <w:r w:rsidR="00884508" w:rsidRPr="00A54517">
        <w:rPr>
          <w:sz w:val="24"/>
          <w:szCs w:val="24"/>
        </w:rPr>
        <w:t xml:space="preserve"> Kierownika  Ośrodka Pomocy Społecznej w </w:t>
      </w:r>
      <w:r w:rsidR="00220E53" w:rsidRPr="00A54517">
        <w:rPr>
          <w:sz w:val="24"/>
          <w:szCs w:val="24"/>
        </w:rPr>
        <w:t xml:space="preserve"> Śremie</w:t>
      </w:r>
      <w:r w:rsidR="00771359" w:rsidRPr="00A54517">
        <w:rPr>
          <w:sz w:val="24"/>
          <w:szCs w:val="24"/>
        </w:rPr>
        <w:t>.</w:t>
      </w:r>
      <w:r w:rsidR="00771359">
        <w:rPr>
          <w:sz w:val="24"/>
          <w:szCs w:val="24"/>
        </w:rPr>
        <w:t xml:space="preserve"> </w:t>
      </w:r>
    </w:p>
    <w:p w14:paraId="47C8B6B9" w14:textId="77777777" w:rsidR="00BA39B3" w:rsidRDefault="00771359" w:rsidP="00BA39B3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 W ramach umowy zapewniamy:</w:t>
      </w:r>
    </w:p>
    <w:p w14:paraId="14DF519A" w14:textId="41211056" w:rsidR="00BA39B3" w:rsidRPr="0095548F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1359" w:rsidRPr="0095548F">
        <w:rPr>
          <w:rFonts w:ascii="Times New Roman" w:hAnsi="Times New Roman" w:cs="Times New Roman"/>
          <w:sz w:val="24"/>
          <w:szCs w:val="24"/>
        </w:rPr>
        <w:t>tabilną pracę w jednostce administracji publicznej, zatrudnienie na podstawie umowy o prac</w:t>
      </w:r>
      <w:r>
        <w:rPr>
          <w:rFonts w:ascii="Times New Roman" w:hAnsi="Times New Roman" w:cs="Times New Roman"/>
          <w:sz w:val="24"/>
          <w:szCs w:val="24"/>
        </w:rPr>
        <w:t>ę,</w:t>
      </w:r>
    </w:p>
    <w:p w14:paraId="6213923C" w14:textId="5DDD4447" w:rsidR="00BA39B3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359" w:rsidRPr="0095548F">
        <w:rPr>
          <w:rFonts w:ascii="Times New Roman" w:hAnsi="Times New Roman" w:cs="Times New Roman"/>
          <w:sz w:val="24"/>
          <w:szCs w:val="24"/>
        </w:rPr>
        <w:t>odatek za wieloletnią pracę od 5% do 20% wynagrodzenia zasadniczego w zależności od udokumentowanego stażu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886E5F" w14:textId="1D995F6F" w:rsidR="003C4A02" w:rsidRPr="0095548F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funkcyjny,</w:t>
      </w:r>
    </w:p>
    <w:p w14:paraId="6495417F" w14:textId="2BD181AF" w:rsidR="00BA39B3" w:rsidRPr="0095548F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359" w:rsidRPr="0095548F">
        <w:rPr>
          <w:rFonts w:ascii="Times New Roman" w:hAnsi="Times New Roman" w:cs="Times New Roman"/>
          <w:sz w:val="24"/>
          <w:szCs w:val="24"/>
        </w:rPr>
        <w:t>odatkowe wynagrodzenie roczne (tzw. „trzynastka”)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C452AA" w14:textId="59B21FD6" w:rsidR="00BA39B3" w:rsidRPr="0095548F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1359" w:rsidRPr="0095548F">
        <w:rPr>
          <w:rFonts w:ascii="Times New Roman" w:hAnsi="Times New Roman" w:cs="Times New Roman"/>
          <w:sz w:val="24"/>
          <w:szCs w:val="24"/>
        </w:rPr>
        <w:t>agrody jubileuszowe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F5F0CA" w14:textId="5ECE32ED" w:rsidR="0095548F" w:rsidRPr="0095548F" w:rsidRDefault="002A17CD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Zakładowy Fundusz Świadczeń Socjalnych</w:t>
      </w:r>
      <w:r w:rsidR="00771359" w:rsidRPr="0095548F">
        <w:rPr>
          <w:rFonts w:ascii="Times New Roman" w:hAnsi="Times New Roman" w:cs="Times New Roman"/>
          <w:sz w:val="24"/>
          <w:szCs w:val="24"/>
        </w:rPr>
        <w:t xml:space="preserve">: m.in. dofinansowanie do </w:t>
      </w:r>
      <w:r w:rsidR="00BA39B3" w:rsidRPr="0095548F">
        <w:rPr>
          <w:rFonts w:ascii="Times New Roman" w:hAnsi="Times New Roman" w:cs="Times New Roman"/>
          <w:sz w:val="24"/>
          <w:szCs w:val="24"/>
        </w:rPr>
        <w:t xml:space="preserve">wydarzeń kulturalno-sportowych, </w:t>
      </w:r>
      <w:r w:rsidR="00771359" w:rsidRPr="0095548F">
        <w:rPr>
          <w:rFonts w:ascii="Times New Roman" w:hAnsi="Times New Roman" w:cs="Times New Roman"/>
          <w:sz w:val="24"/>
          <w:szCs w:val="24"/>
        </w:rPr>
        <w:t>pożyczki pracownicze na preferencyjnych warunkach</w:t>
      </w:r>
      <w:r w:rsidR="0095548F" w:rsidRPr="0095548F">
        <w:rPr>
          <w:rFonts w:ascii="Times New Roman" w:hAnsi="Times New Roman" w:cs="Times New Roman"/>
          <w:sz w:val="24"/>
          <w:szCs w:val="24"/>
        </w:rPr>
        <w:t>, zapomogi bezzwrotne w związku ze zdarzeniami losowymi</w:t>
      </w:r>
      <w:r w:rsidR="003C4A02">
        <w:rPr>
          <w:rFonts w:ascii="Times New Roman" w:hAnsi="Times New Roman" w:cs="Times New Roman"/>
          <w:sz w:val="24"/>
          <w:szCs w:val="24"/>
        </w:rPr>
        <w:t>,</w:t>
      </w:r>
    </w:p>
    <w:p w14:paraId="12001936" w14:textId="4BB75B17" w:rsidR="0095548F" w:rsidRPr="0095548F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359" w:rsidRPr="0095548F">
        <w:rPr>
          <w:rFonts w:ascii="Times New Roman" w:hAnsi="Times New Roman" w:cs="Times New Roman"/>
          <w:sz w:val="24"/>
          <w:szCs w:val="24"/>
        </w:rPr>
        <w:t>ofinansowanie do zakupu okularów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8BBC76" w14:textId="08DE9060" w:rsidR="0095548F" w:rsidRPr="0095548F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71359" w:rsidRPr="0095548F">
        <w:rPr>
          <w:rFonts w:ascii="Times New Roman" w:hAnsi="Times New Roman" w:cs="Times New Roman"/>
          <w:sz w:val="24"/>
          <w:szCs w:val="24"/>
        </w:rPr>
        <w:t>ożliwość przystąpienia do ubezpieczenia grupowego na życie i zdrowie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E910D9" w14:textId="2DF43702" w:rsidR="0095548F" w:rsidRPr="0095548F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71359" w:rsidRPr="0095548F">
        <w:rPr>
          <w:rFonts w:ascii="Times New Roman" w:hAnsi="Times New Roman" w:cs="Times New Roman"/>
          <w:sz w:val="24"/>
          <w:szCs w:val="24"/>
        </w:rPr>
        <w:t>ożliwość rozwoju zawodowego i uczestnictwa w szkoleniach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BF6A9F" w14:textId="4D940196" w:rsidR="00884508" w:rsidRPr="0095548F" w:rsidRDefault="003C4A02" w:rsidP="003C4A02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1359" w:rsidRPr="0095548F">
        <w:rPr>
          <w:rFonts w:ascii="Times New Roman" w:hAnsi="Times New Roman" w:cs="Times New Roman"/>
          <w:sz w:val="24"/>
          <w:szCs w:val="24"/>
        </w:rPr>
        <w:t>racę w przyjaznej atmosferze oraz dogodną lokalizacje miejsc</w:t>
      </w:r>
      <w:r w:rsidR="00FB1355">
        <w:rPr>
          <w:rFonts w:ascii="Times New Roman" w:hAnsi="Times New Roman" w:cs="Times New Roman"/>
          <w:sz w:val="24"/>
          <w:szCs w:val="24"/>
        </w:rPr>
        <w:t>a</w:t>
      </w:r>
      <w:r w:rsidR="00771359" w:rsidRPr="0095548F">
        <w:rPr>
          <w:rFonts w:ascii="Times New Roman" w:hAnsi="Times New Roman" w:cs="Times New Roman"/>
          <w:sz w:val="24"/>
          <w:szCs w:val="24"/>
        </w:rPr>
        <w:t xml:space="preserve"> pracy poprzez bliskość głównych węzłów komunikacyjnych</w:t>
      </w:r>
      <w:r w:rsidR="0095548F">
        <w:rPr>
          <w:rFonts w:ascii="Times New Roman" w:hAnsi="Times New Roman" w:cs="Times New Roman"/>
          <w:sz w:val="24"/>
          <w:szCs w:val="24"/>
        </w:rPr>
        <w:t xml:space="preserve">. </w:t>
      </w:r>
      <w:r w:rsidR="00884508" w:rsidRPr="0095548F">
        <w:rPr>
          <w:sz w:val="24"/>
          <w:szCs w:val="24"/>
        </w:rPr>
        <w:t> </w:t>
      </w:r>
    </w:p>
    <w:p w14:paraId="7A6A4062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V INFORMACJA O WSKAŹNIKU ZATRUDNIENIA OSÓB NIEPEŁNOSPRAWNYCH</w:t>
      </w:r>
    </w:p>
    <w:p w14:paraId="5E060D69" w14:textId="0E557407" w:rsidR="00884508" w:rsidRDefault="00884508" w:rsidP="003C4A02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 xml:space="preserve">Wskaźnik zatrudnienia osób niepełnosprawnych w </w:t>
      </w:r>
      <w:r w:rsidR="00544706" w:rsidRPr="00884508">
        <w:rPr>
          <w:sz w:val="24"/>
          <w:szCs w:val="24"/>
        </w:rPr>
        <w:t xml:space="preserve">Ośrodku Pomocy Społecznej w </w:t>
      </w:r>
      <w:r w:rsidR="00544706" w:rsidRPr="00901964">
        <w:rPr>
          <w:sz w:val="24"/>
          <w:szCs w:val="24"/>
        </w:rPr>
        <w:t>Śremie</w:t>
      </w:r>
      <w:r w:rsidR="00C96006">
        <w:rPr>
          <w:sz w:val="24"/>
          <w:szCs w:val="24"/>
        </w:rPr>
        <w:br/>
      </w:r>
      <w:r w:rsidRPr="00884508">
        <w:rPr>
          <w:sz w:val="24"/>
          <w:szCs w:val="24"/>
        </w:rPr>
        <w:t>w rozumieniu przepisów ustawy z dnia 27 sierpnia 1997 roku o rehabilitacji zawodowej</w:t>
      </w:r>
      <w:r w:rsidR="00C96006">
        <w:rPr>
          <w:sz w:val="24"/>
          <w:szCs w:val="24"/>
        </w:rPr>
        <w:br/>
      </w:r>
      <w:r w:rsidRPr="00884508">
        <w:rPr>
          <w:sz w:val="24"/>
          <w:szCs w:val="24"/>
        </w:rPr>
        <w:t xml:space="preserve">i społecznej oraz zatrudnieniu osób niepełnosprawnych w miesiącu poprzedzającym miesiąc ogłoszenia był wyższy niż </w:t>
      </w:r>
      <w:r w:rsidR="00625537" w:rsidRPr="00901964">
        <w:rPr>
          <w:sz w:val="24"/>
          <w:szCs w:val="24"/>
        </w:rPr>
        <w:t xml:space="preserve">6 </w:t>
      </w:r>
      <w:r w:rsidRPr="00884508">
        <w:rPr>
          <w:sz w:val="24"/>
          <w:szCs w:val="24"/>
        </w:rPr>
        <w:t>%.</w:t>
      </w:r>
    </w:p>
    <w:p w14:paraId="7F50F76C" w14:textId="77777777" w:rsidR="003C4A02" w:rsidRPr="00884508" w:rsidRDefault="003C4A02" w:rsidP="003C4A02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14:paraId="293D5BCC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VI   WYMAGANE DOKUMENTY</w:t>
      </w:r>
    </w:p>
    <w:p w14:paraId="31F7751B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1. Kandydat obowiązany jest złożyć następujące dokumenty:</w:t>
      </w:r>
    </w:p>
    <w:p w14:paraId="7D545808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1) życiorys (CV) z informacjami o wykształceniu i opisem dotychczasowego przebiegu pracy zawodowej,</w:t>
      </w:r>
    </w:p>
    <w:p w14:paraId="27C23932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2) list motywacyjny,</w:t>
      </w:r>
    </w:p>
    <w:p w14:paraId="61190A9B" w14:textId="0C13E9A5" w:rsidR="00884508" w:rsidRPr="003C4A02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3C4A02">
        <w:rPr>
          <w:sz w:val="24"/>
          <w:szCs w:val="24"/>
        </w:rPr>
        <w:t xml:space="preserve">3) kwestionariusz osobowy zgodnie z </w:t>
      </w:r>
      <w:r w:rsidR="00EE1E34">
        <w:rPr>
          <w:sz w:val="24"/>
          <w:szCs w:val="24"/>
        </w:rPr>
        <w:t>Z</w:t>
      </w:r>
      <w:r w:rsidRPr="003C4A02">
        <w:rPr>
          <w:sz w:val="24"/>
          <w:szCs w:val="24"/>
        </w:rPr>
        <w:t>ałącznikiem Nr 1 do ogłoszenia,</w:t>
      </w:r>
    </w:p>
    <w:p w14:paraId="2686B519" w14:textId="0294C44C" w:rsidR="00544706" w:rsidRPr="00884508" w:rsidRDefault="00544706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3C4A02">
        <w:rPr>
          <w:sz w:val="24"/>
          <w:szCs w:val="24"/>
        </w:rPr>
        <w:t xml:space="preserve">4) </w:t>
      </w:r>
      <w:r w:rsidR="005F0FFB" w:rsidRPr="003C4A02">
        <w:rPr>
          <w:b/>
          <w:bCs/>
          <w:sz w:val="24"/>
          <w:szCs w:val="24"/>
        </w:rPr>
        <w:t>autorską</w:t>
      </w:r>
      <w:r w:rsidR="008C48CE" w:rsidRPr="003C4A02">
        <w:rPr>
          <w:b/>
          <w:bCs/>
          <w:sz w:val="24"/>
          <w:szCs w:val="24"/>
        </w:rPr>
        <w:t xml:space="preserve"> </w:t>
      </w:r>
      <w:r w:rsidR="00E70E3F" w:rsidRPr="003C4A02">
        <w:rPr>
          <w:b/>
          <w:bCs/>
          <w:sz w:val="24"/>
          <w:szCs w:val="24"/>
        </w:rPr>
        <w:t>K</w:t>
      </w:r>
      <w:r w:rsidRPr="003C4A02">
        <w:rPr>
          <w:b/>
          <w:bCs/>
          <w:sz w:val="24"/>
          <w:szCs w:val="24"/>
        </w:rPr>
        <w:t>oncepcj</w:t>
      </w:r>
      <w:r w:rsidR="008C48CE" w:rsidRPr="003C4A02">
        <w:rPr>
          <w:b/>
          <w:bCs/>
          <w:sz w:val="24"/>
          <w:szCs w:val="24"/>
        </w:rPr>
        <w:t>ę</w:t>
      </w:r>
      <w:r w:rsidRPr="003C4A02">
        <w:rPr>
          <w:b/>
          <w:bCs/>
          <w:sz w:val="24"/>
          <w:szCs w:val="24"/>
        </w:rPr>
        <w:t xml:space="preserve"> funkcjo</w:t>
      </w:r>
      <w:r w:rsidR="00477355" w:rsidRPr="003C4A02">
        <w:rPr>
          <w:b/>
          <w:bCs/>
          <w:sz w:val="24"/>
          <w:szCs w:val="24"/>
        </w:rPr>
        <w:t>nowania</w:t>
      </w:r>
      <w:r w:rsidR="008C48CE" w:rsidRPr="003C4A02">
        <w:rPr>
          <w:b/>
          <w:bCs/>
          <w:sz w:val="24"/>
          <w:szCs w:val="24"/>
        </w:rPr>
        <w:t xml:space="preserve"> i rozwoju</w:t>
      </w:r>
      <w:r w:rsidR="00477355" w:rsidRPr="003C4A02">
        <w:rPr>
          <w:b/>
          <w:bCs/>
          <w:sz w:val="24"/>
          <w:szCs w:val="24"/>
        </w:rPr>
        <w:t xml:space="preserve"> Klubu Senior +</w:t>
      </w:r>
      <w:r w:rsidR="00FB1355" w:rsidRPr="003C4A02">
        <w:rPr>
          <w:b/>
          <w:bCs/>
          <w:sz w:val="24"/>
          <w:szCs w:val="24"/>
        </w:rPr>
        <w:t xml:space="preserve"> </w:t>
      </w:r>
      <w:r w:rsidR="00477355" w:rsidRPr="003C4A02">
        <w:rPr>
          <w:b/>
          <w:bCs/>
          <w:sz w:val="24"/>
          <w:szCs w:val="24"/>
        </w:rPr>
        <w:t>w Śremie</w:t>
      </w:r>
      <w:r w:rsidR="00E70E3F" w:rsidRPr="003C4A02">
        <w:rPr>
          <w:b/>
          <w:bCs/>
          <w:sz w:val="24"/>
          <w:szCs w:val="24"/>
        </w:rPr>
        <w:t xml:space="preserve"> </w:t>
      </w:r>
      <w:r w:rsidR="00121F83" w:rsidRPr="003C4A02">
        <w:rPr>
          <w:b/>
          <w:bCs/>
          <w:sz w:val="24"/>
          <w:szCs w:val="24"/>
        </w:rPr>
        <w:t xml:space="preserve">na </w:t>
      </w:r>
      <w:r w:rsidR="00A95E3F">
        <w:rPr>
          <w:b/>
          <w:bCs/>
          <w:sz w:val="24"/>
          <w:szCs w:val="24"/>
        </w:rPr>
        <w:t>lata 2024 - 2025</w:t>
      </w:r>
      <w:r w:rsidR="00121F83" w:rsidRPr="003C4A02">
        <w:rPr>
          <w:b/>
          <w:bCs/>
          <w:sz w:val="24"/>
          <w:szCs w:val="24"/>
        </w:rPr>
        <w:t xml:space="preserve"> </w:t>
      </w:r>
      <w:r w:rsidR="00E70E3F" w:rsidRPr="003C4A02">
        <w:rPr>
          <w:b/>
          <w:bCs/>
          <w:sz w:val="24"/>
          <w:szCs w:val="24"/>
        </w:rPr>
        <w:t>wraz z załącznikiem stanowiącym pro</w:t>
      </w:r>
      <w:r w:rsidR="00FB1355" w:rsidRPr="003C4A02">
        <w:rPr>
          <w:b/>
          <w:bCs/>
          <w:sz w:val="24"/>
          <w:szCs w:val="24"/>
        </w:rPr>
        <w:t xml:space="preserve">pozycję </w:t>
      </w:r>
      <w:r w:rsidR="00E70E3F" w:rsidRPr="003C4A02">
        <w:rPr>
          <w:b/>
          <w:bCs/>
          <w:sz w:val="24"/>
          <w:szCs w:val="24"/>
        </w:rPr>
        <w:t>Regulaminu organizacyjnego Klubu Senior+ w Śremie</w:t>
      </w:r>
      <w:r w:rsidR="008C48CE" w:rsidRPr="003C4A02">
        <w:rPr>
          <w:b/>
          <w:bCs/>
          <w:sz w:val="24"/>
          <w:szCs w:val="24"/>
        </w:rPr>
        <w:t>,</w:t>
      </w:r>
      <w:r w:rsidR="00477355" w:rsidRPr="00901964">
        <w:rPr>
          <w:sz w:val="24"/>
          <w:szCs w:val="24"/>
        </w:rPr>
        <w:t xml:space="preserve"> </w:t>
      </w:r>
    </w:p>
    <w:p w14:paraId="18B8B52D" w14:textId="6E192A5F" w:rsidR="00884508" w:rsidRPr="00884508" w:rsidRDefault="00544706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901964">
        <w:rPr>
          <w:sz w:val="24"/>
          <w:szCs w:val="24"/>
        </w:rPr>
        <w:t>5</w:t>
      </w:r>
      <w:r w:rsidR="00884508" w:rsidRPr="00884508">
        <w:rPr>
          <w:sz w:val="24"/>
          <w:szCs w:val="24"/>
        </w:rPr>
        <w:t xml:space="preserve">) </w:t>
      </w:r>
      <w:r w:rsidR="00B21554" w:rsidRPr="00884508">
        <w:rPr>
          <w:sz w:val="24"/>
          <w:szCs w:val="24"/>
        </w:rPr>
        <w:t>dokumen</w:t>
      </w:r>
      <w:r w:rsidR="00B21554">
        <w:rPr>
          <w:sz w:val="24"/>
          <w:szCs w:val="24"/>
        </w:rPr>
        <w:t>ty potwierdzające</w:t>
      </w:r>
      <w:r w:rsidR="00B21554" w:rsidRPr="00884508">
        <w:rPr>
          <w:sz w:val="24"/>
          <w:szCs w:val="24"/>
        </w:rPr>
        <w:t xml:space="preserve"> </w:t>
      </w:r>
      <w:r w:rsidR="00884508" w:rsidRPr="00884508">
        <w:rPr>
          <w:sz w:val="24"/>
          <w:szCs w:val="24"/>
        </w:rPr>
        <w:t xml:space="preserve">doświadczenie zawodowe, w tym co najmniej 3 letni staż pracy </w:t>
      </w:r>
      <w:r w:rsidR="00E1597A">
        <w:rPr>
          <w:sz w:val="24"/>
          <w:szCs w:val="24"/>
        </w:rPr>
        <w:br/>
      </w:r>
      <w:r w:rsidR="00884508" w:rsidRPr="00884508">
        <w:rPr>
          <w:sz w:val="24"/>
          <w:szCs w:val="24"/>
        </w:rPr>
        <w:t>w pomocy społecznej,</w:t>
      </w:r>
    </w:p>
    <w:p w14:paraId="010B4329" w14:textId="46B06F08" w:rsidR="00884508" w:rsidRPr="00884508" w:rsidRDefault="00544706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901964">
        <w:rPr>
          <w:sz w:val="24"/>
          <w:szCs w:val="24"/>
        </w:rPr>
        <w:t>6</w:t>
      </w:r>
      <w:r w:rsidR="00884508" w:rsidRPr="00884508">
        <w:rPr>
          <w:sz w:val="24"/>
          <w:szCs w:val="24"/>
        </w:rPr>
        <w:t xml:space="preserve">) </w:t>
      </w:r>
      <w:r w:rsidR="00CB6CEC">
        <w:rPr>
          <w:sz w:val="24"/>
          <w:szCs w:val="24"/>
        </w:rPr>
        <w:t>ksero</w:t>
      </w:r>
      <w:r w:rsidR="00E1597A">
        <w:rPr>
          <w:sz w:val="24"/>
          <w:szCs w:val="24"/>
        </w:rPr>
        <w:t xml:space="preserve">kopia </w:t>
      </w:r>
      <w:r w:rsidR="00884508" w:rsidRPr="00884508">
        <w:rPr>
          <w:sz w:val="24"/>
          <w:szCs w:val="24"/>
        </w:rPr>
        <w:t>dokumen</w:t>
      </w:r>
      <w:r w:rsidR="00E1597A">
        <w:rPr>
          <w:sz w:val="24"/>
          <w:szCs w:val="24"/>
        </w:rPr>
        <w:t>tów</w:t>
      </w:r>
      <w:r w:rsidR="00B21554">
        <w:rPr>
          <w:sz w:val="24"/>
          <w:szCs w:val="24"/>
        </w:rPr>
        <w:t xml:space="preserve"> potwierdzające</w:t>
      </w:r>
      <w:r w:rsidR="00884508" w:rsidRPr="00884508">
        <w:rPr>
          <w:sz w:val="24"/>
          <w:szCs w:val="24"/>
        </w:rPr>
        <w:t xml:space="preserve"> posiadane wykształcenie oraz posiadaną specjalizację </w:t>
      </w:r>
      <w:r w:rsidR="00E1597A">
        <w:rPr>
          <w:sz w:val="24"/>
          <w:szCs w:val="24"/>
        </w:rPr>
        <w:br/>
      </w:r>
      <w:r w:rsidR="00884508" w:rsidRPr="00884508">
        <w:rPr>
          <w:sz w:val="24"/>
          <w:szCs w:val="24"/>
        </w:rPr>
        <w:t>z zakresu organizacji pomocy społecznej</w:t>
      </w:r>
      <w:r w:rsidR="00B21554">
        <w:rPr>
          <w:sz w:val="24"/>
          <w:szCs w:val="24"/>
        </w:rPr>
        <w:t>;</w:t>
      </w:r>
    </w:p>
    <w:p w14:paraId="281C3E22" w14:textId="52467F70" w:rsidR="00884508" w:rsidRPr="00884508" w:rsidRDefault="006100F7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884508" w:rsidRPr="00884508">
        <w:rPr>
          <w:sz w:val="24"/>
          <w:szCs w:val="24"/>
        </w:rPr>
        <w:t xml:space="preserve">) </w:t>
      </w:r>
      <w:r w:rsidR="00CB6CEC">
        <w:rPr>
          <w:sz w:val="24"/>
          <w:szCs w:val="24"/>
        </w:rPr>
        <w:t xml:space="preserve">kserokopia </w:t>
      </w:r>
      <w:r w:rsidR="00B21554" w:rsidRPr="00884508">
        <w:rPr>
          <w:sz w:val="24"/>
          <w:szCs w:val="24"/>
        </w:rPr>
        <w:t>dokumen</w:t>
      </w:r>
      <w:r w:rsidR="00B21554">
        <w:rPr>
          <w:sz w:val="24"/>
          <w:szCs w:val="24"/>
        </w:rPr>
        <w:t>t</w:t>
      </w:r>
      <w:r w:rsidR="00CB6CEC">
        <w:rPr>
          <w:sz w:val="24"/>
          <w:szCs w:val="24"/>
        </w:rPr>
        <w:t>ów</w:t>
      </w:r>
      <w:r w:rsidR="00B21554">
        <w:rPr>
          <w:sz w:val="24"/>
          <w:szCs w:val="24"/>
        </w:rPr>
        <w:t xml:space="preserve"> potwierdzając</w:t>
      </w:r>
      <w:r w:rsidR="00CB6CEC">
        <w:rPr>
          <w:sz w:val="24"/>
          <w:szCs w:val="24"/>
        </w:rPr>
        <w:t>ych</w:t>
      </w:r>
      <w:r w:rsidR="00884508" w:rsidRPr="00884508">
        <w:rPr>
          <w:sz w:val="24"/>
          <w:szCs w:val="24"/>
        </w:rPr>
        <w:t xml:space="preserve"> inn</w:t>
      </w:r>
      <w:r w:rsidR="00B21554">
        <w:rPr>
          <w:sz w:val="24"/>
          <w:szCs w:val="24"/>
        </w:rPr>
        <w:t>e</w:t>
      </w:r>
      <w:r w:rsidR="00884508" w:rsidRPr="00884508">
        <w:rPr>
          <w:sz w:val="24"/>
          <w:szCs w:val="24"/>
        </w:rPr>
        <w:t xml:space="preserve"> dodatkow</w:t>
      </w:r>
      <w:r w:rsidR="00B21554">
        <w:rPr>
          <w:sz w:val="24"/>
          <w:szCs w:val="24"/>
        </w:rPr>
        <w:t>e</w:t>
      </w:r>
      <w:r w:rsidR="00884508" w:rsidRPr="00884508">
        <w:rPr>
          <w:sz w:val="24"/>
          <w:szCs w:val="24"/>
        </w:rPr>
        <w:t xml:space="preserve"> kwalifikacj</w:t>
      </w:r>
      <w:r w:rsidR="00B21554">
        <w:rPr>
          <w:sz w:val="24"/>
          <w:szCs w:val="24"/>
        </w:rPr>
        <w:t>e</w:t>
      </w:r>
      <w:r w:rsidR="00884508" w:rsidRPr="00884508">
        <w:rPr>
          <w:sz w:val="24"/>
          <w:szCs w:val="24"/>
        </w:rPr>
        <w:t xml:space="preserve"> i umiejętności, mając</w:t>
      </w:r>
      <w:r w:rsidR="00B21554">
        <w:rPr>
          <w:sz w:val="24"/>
          <w:szCs w:val="24"/>
        </w:rPr>
        <w:t>e</w:t>
      </w:r>
      <w:r w:rsidR="00884508" w:rsidRPr="00884508">
        <w:rPr>
          <w:sz w:val="24"/>
          <w:szCs w:val="24"/>
        </w:rPr>
        <w:t xml:space="preserve"> znaczenie dla pracy na stanowisku, na które kandydat aplikuje</w:t>
      </w:r>
      <w:r w:rsidR="00B21554">
        <w:rPr>
          <w:sz w:val="24"/>
          <w:szCs w:val="24"/>
        </w:rPr>
        <w:t xml:space="preserve"> (w tym</w:t>
      </w:r>
      <w:r w:rsidR="00CB6CEC">
        <w:rPr>
          <w:sz w:val="24"/>
          <w:szCs w:val="24"/>
        </w:rPr>
        <w:t xml:space="preserve"> dokumenty potwierdzające</w:t>
      </w:r>
      <w:r w:rsidR="00B21554">
        <w:rPr>
          <w:sz w:val="24"/>
          <w:szCs w:val="24"/>
        </w:rPr>
        <w:t xml:space="preserve"> </w:t>
      </w:r>
      <w:r w:rsidR="00CB6CEC">
        <w:rPr>
          <w:sz w:val="24"/>
          <w:szCs w:val="24"/>
        </w:rPr>
        <w:t>uprawnienia do wykonywania zawodu terapeuty zajęciowego</w:t>
      </w:r>
      <w:r w:rsidR="00B21554">
        <w:rPr>
          <w:sz w:val="24"/>
          <w:szCs w:val="24"/>
        </w:rPr>
        <w:t xml:space="preserve">); </w:t>
      </w:r>
    </w:p>
    <w:p w14:paraId="5E8867B5" w14:textId="44B3D3AF" w:rsidR="00884508" w:rsidRPr="00884508" w:rsidRDefault="006100F7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84508" w:rsidRPr="00884508">
        <w:rPr>
          <w:sz w:val="24"/>
          <w:szCs w:val="24"/>
        </w:rPr>
        <w:t>) oświadczenie kandydata o:</w:t>
      </w:r>
    </w:p>
    <w:p w14:paraId="25908E2F" w14:textId="6030E3FE" w:rsidR="000D03F7" w:rsidRPr="00884508" w:rsidRDefault="000D03F7" w:rsidP="000D03F7">
      <w:pPr>
        <w:numPr>
          <w:ilvl w:val="0"/>
          <w:numId w:val="30"/>
        </w:num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 xml:space="preserve">niekaralności za umyślne przestępstwa ścigane z oskarżenia publicznego lub umyślne przestępstwa skarbowe </w:t>
      </w:r>
    </w:p>
    <w:p w14:paraId="72C2FE3A" w14:textId="77777777" w:rsidR="00884508" w:rsidRPr="00884508" w:rsidRDefault="00884508" w:rsidP="002B35E4">
      <w:pPr>
        <w:numPr>
          <w:ilvl w:val="0"/>
          <w:numId w:val="30"/>
        </w:num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pełnej zdolności do czynności prawnych,</w:t>
      </w:r>
    </w:p>
    <w:p w14:paraId="3C2EB224" w14:textId="4EA7678E" w:rsidR="00884508" w:rsidRDefault="00884508" w:rsidP="006100F7">
      <w:pPr>
        <w:numPr>
          <w:ilvl w:val="0"/>
          <w:numId w:val="30"/>
        </w:num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korzystaniu z pełni praw publicznych,</w:t>
      </w:r>
    </w:p>
    <w:p w14:paraId="073C9C17" w14:textId="21E1A4C2" w:rsidR="003C4A02" w:rsidRPr="006100F7" w:rsidRDefault="003C4A02" w:rsidP="003C4A02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Zgodnie z </w:t>
      </w:r>
      <w:r w:rsidR="00EE1E34">
        <w:rPr>
          <w:sz w:val="24"/>
          <w:szCs w:val="24"/>
        </w:rPr>
        <w:t>Z</w:t>
      </w:r>
      <w:r>
        <w:rPr>
          <w:sz w:val="24"/>
          <w:szCs w:val="24"/>
        </w:rPr>
        <w:t xml:space="preserve">ałącznikiem </w:t>
      </w:r>
      <w:r w:rsidR="00EE1E34">
        <w:rPr>
          <w:sz w:val="24"/>
          <w:szCs w:val="24"/>
        </w:rPr>
        <w:t>N</w:t>
      </w:r>
      <w:r>
        <w:rPr>
          <w:sz w:val="24"/>
          <w:szCs w:val="24"/>
        </w:rPr>
        <w:t>r 2</w:t>
      </w:r>
      <w:r w:rsidR="00EE1E34">
        <w:rPr>
          <w:sz w:val="24"/>
          <w:szCs w:val="24"/>
        </w:rPr>
        <w:t xml:space="preserve"> do ogłoszenia</w:t>
      </w:r>
      <w:r>
        <w:rPr>
          <w:sz w:val="24"/>
          <w:szCs w:val="24"/>
        </w:rPr>
        <w:t>.</w:t>
      </w:r>
    </w:p>
    <w:p w14:paraId="31CB5C26" w14:textId="788A1DF1" w:rsidR="00884508" w:rsidRPr="00884508" w:rsidRDefault="006100F7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884508" w:rsidRPr="00884508">
        <w:rPr>
          <w:sz w:val="24"/>
          <w:szCs w:val="24"/>
        </w:rPr>
        <w:t>) oświadczenie o braku przeciwwskazań zdrowotnych do pracy na stanowisku</w:t>
      </w:r>
      <w:r w:rsidR="003C4A02">
        <w:rPr>
          <w:sz w:val="24"/>
          <w:szCs w:val="24"/>
        </w:rPr>
        <w:t xml:space="preserve">, zgodnie </w:t>
      </w:r>
      <w:r w:rsidR="00EE1E34">
        <w:rPr>
          <w:sz w:val="24"/>
          <w:szCs w:val="24"/>
        </w:rPr>
        <w:br/>
      </w:r>
      <w:r w:rsidR="003C4A02">
        <w:rPr>
          <w:sz w:val="24"/>
          <w:szCs w:val="24"/>
        </w:rPr>
        <w:t xml:space="preserve">z Załącznikiem </w:t>
      </w:r>
      <w:r w:rsidR="00EE1E34">
        <w:rPr>
          <w:sz w:val="24"/>
          <w:szCs w:val="24"/>
        </w:rPr>
        <w:t>N</w:t>
      </w:r>
      <w:r w:rsidR="003C4A02">
        <w:rPr>
          <w:sz w:val="24"/>
          <w:szCs w:val="24"/>
        </w:rPr>
        <w:t>r 3</w:t>
      </w:r>
      <w:r w:rsidR="00EE1E34">
        <w:rPr>
          <w:sz w:val="24"/>
          <w:szCs w:val="24"/>
        </w:rPr>
        <w:t xml:space="preserve"> do ogłoszenia</w:t>
      </w:r>
      <w:r w:rsidR="003C4A02">
        <w:rPr>
          <w:sz w:val="24"/>
          <w:szCs w:val="24"/>
        </w:rPr>
        <w:t>.</w:t>
      </w:r>
    </w:p>
    <w:p w14:paraId="619AEFA0" w14:textId="321A37C8" w:rsidR="00884508" w:rsidRPr="00884508" w:rsidRDefault="006100F7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84508" w:rsidRPr="00884508">
        <w:rPr>
          <w:sz w:val="24"/>
          <w:szCs w:val="24"/>
        </w:rPr>
        <w:t>. Kandydat składa wszystkie dokumenty wyłącznie w formie papierowej. Nie podlegają ocenie formalnej dokumenty złożone drogą elektroniczną.</w:t>
      </w:r>
    </w:p>
    <w:p w14:paraId="0FE7B474" w14:textId="719D0D10" w:rsidR="00884508" w:rsidRPr="00884508" w:rsidRDefault="006100F7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84508" w:rsidRPr="00884508">
        <w:rPr>
          <w:b/>
          <w:bCs/>
          <w:sz w:val="24"/>
          <w:szCs w:val="24"/>
        </w:rPr>
        <w:t>.</w:t>
      </w:r>
      <w:r w:rsidR="00884508" w:rsidRPr="00884508">
        <w:rPr>
          <w:sz w:val="24"/>
          <w:szCs w:val="24"/>
        </w:rPr>
        <w:t xml:space="preserve"> Dokumenty, o których mowa w ust. 1 pkt 1 – </w:t>
      </w:r>
      <w:r w:rsidR="002C5B19">
        <w:rPr>
          <w:sz w:val="24"/>
          <w:szCs w:val="24"/>
        </w:rPr>
        <w:t>4</w:t>
      </w:r>
      <w:r w:rsidR="00884508" w:rsidRPr="00884508">
        <w:rPr>
          <w:sz w:val="24"/>
          <w:szCs w:val="24"/>
        </w:rPr>
        <w:t xml:space="preserve">, pkt </w:t>
      </w:r>
      <w:r>
        <w:rPr>
          <w:sz w:val="24"/>
          <w:szCs w:val="24"/>
        </w:rPr>
        <w:t>8</w:t>
      </w:r>
      <w:r w:rsidR="00884508" w:rsidRPr="00884508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  <w:r w:rsidR="00884508" w:rsidRPr="00884508">
        <w:rPr>
          <w:sz w:val="24"/>
          <w:szCs w:val="24"/>
        </w:rPr>
        <w:t xml:space="preserve"> muszą być podpisane własnoręcznym </w:t>
      </w:r>
      <w:r w:rsidR="00884508" w:rsidRPr="00884508">
        <w:rPr>
          <w:b/>
          <w:bCs/>
          <w:sz w:val="24"/>
          <w:szCs w:val="24"/>
          <w:u w:val="single"/>
        </w:rPr>
        <w:t>podpisem czytelnym</w:t>
      </w:r>
      <w:r w:rsidR="00884508" w:rsidRPr="00884508">
        <w:rPr>
          <w:sz w:val="24"/>
          <w:szCs w:val="24"/>
        </w:rPr>
        <w:t xml:space="preserve"> kandydata, tj. pełne imię (imiona) i nazwisko. Dokumenty, o których mowa w  ust. 1 pkt </w:t>
      </w:r>
      <w:r>
        <w:rPr>
          <w:sz w:val="24"/>
          <w:szCs w:val="24"/>
        </w:rPr>
        <w:t>1</w:t>
      </w:r>
      <w:r w:rsidR="00884508" w:rsidRPr="00884508">
        <w:rPr>
          <w:sz w:val="24"/>
          <w:szCs w:val="24"/>
        </w:rPr>
        <w:t xml:space="preserve"> – </w:t>
      </w:r>
      <w:r w:rsidR="002C5B19">
        <w:rPr>
          <w:sz w:val="24"/>
          <w:szCs w:val="24"/>
        </w:rPr>
        <w:t>4</w:t>
      </w:r>
      <w:r w:rsidR="00884508" w:rsidRPr="00884508">
        <w:rPr>
          <w:sz w:val="24"/>
          <w:szCs w:val="24"/>
        </w:rPr>
        <w:t xml:space="preserve">, pkt </w:t>
      </w:r>
      <w:r>
        <w:rPr>
          <w:sz w:val="24"/>
          <w:szCs w:val="24"/>
        </w:rPr>
        <w:t>8</w:t>
      </w:r>
      <w:r w:rsidR="00884508" w:rsidRPr="00884508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  <w:r w:rsidR="00884508" w:rsidRPr="00884508">
        <w:rPr>
          <w:sz w:val="24"/>
          <w:szCs w:val="24"/>
        </w:rPr>
        <w:t xml:space="preserve"> muszą być opatrzone </w:t>
      </w:r>
      <w:r w:rsidR="00884508" w:rsidRPr="00884508">
        <w:rPr>
          <w:b/>
          <w:bCs/>
          <w:sz w:val="24"/>
          <w:szCs w:val="24"/>
          <w:u w:val="single"/>
        </w:rPr>
        <w:t>datą nie</w:t>
      </w:r>
      <w:r w:rsidR="008C48CE" w:rsidRPr="00901964">
        <w:rPr>
          <w:b/>
          <w:bCs/>
          <w:sz w:val="24"/>
          <w:szCs w:val="24"/>
          <w:u w:val="single"/>
        </w:rPr>
        <w:t xml:space="preserve"> </w:t>
      </w:r>
      <w:r w:rsidR="00884508" w:rsidRPr="00884508">
        <w:rPr>
          <w:b/>
          <w:bCs/>
          <w:sz w:val="24"/>
          <w:szCs w:val="24"/>
          <w:u w:val="single"/>
        </w:rPr>
        <w:t>wcześniejszą niż data ogłoszenia o naborze.</w:t>
      </w:r>
    </w:p>
    <w:p w14:paraId="47028C20" w14:textId="769C9672" w:rsidR="00884508" w:rsidRPr="00BD10AE" w:rsidRDefault="006100F7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BD10AE">
        <w:rPr>
          <w:sz w:val="24"/>
          <w:szCs w:val="24"/>
        </w:rPr>
        <w:t>4</w:t>
      </w:r>
      <w:r w:rsidR="00884508" w:rsidRPr="00BD10AE">
        <w:rPr>
          <w:sz w:val="24"/>
          <w:szCs w:val="24"/>
        </w:rPr>
        <w:t xml:space="preserve">. Składane kserokopie dokumentów musza być czytelne. </w:t>
      </w:r>
    </w:p>
    <w:p w14:paraId="47C67420" w14:textId="164EADFB" w:rsidR="00884508" w:rsidRPr="00884508" w:rsidRDefault="006100F7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BD10AE">
        <w:rPr>
          <w:sz w:val="24"/>
          <w:szCs w:val="24"/>
        </w:rPr>
        <w:t>5</w:t>
      </w:r>
      <w:r w:rsidR="00884508" w:rsidRPr="00BD10AE">
        <w:rPr>
          <w:sz w:val="24"/>
          <w:szCs w:val="24"/>
        </w:rPr>
        <w:t>.</w:t>
      </w:r>
      <w:r w:rsidR="00884508" w:rsidRPr="00884508">
        <w:rPr>
          <w:b/>
          <w:bCs/>
          <w:sz w:val="24"/>
          <w:szCs w:val="24"/>
        </w:rPr>
        <w:t> </w:t>
      </w:r>
      <w:r w:rsidR="00884508" w:rsidRPr="00884508">
        <w:rPr>
          <w:sz w:val="24"/>
          <w:szCs w:val="24"/>
        </w:rPr>
        <w:t>Dokumenty składa się w zamkniętej kopercie, z dopiskiem </w:t>
      </w:r>
      <w:r w:rsidR="00884508" w:rsidRPr="00884508">
        <w:rPr>
          <w:b/>
          <w:bCs/>
          <w:i/>
          <w:iCs/>
          <w:sz w:val="24"/>
          <w:szCs w:val="24"/>
        </w:rPr>
        <w:t xml:space="preserve">„Oferta – nabór na </w:t>
      </w:r>
      <w:r w:rsidR="003C4A02">
        <w:rPr>
          <w:b/>
          <w:bCs/>
          <w:i/>
          <w:iCs/>
          <w:sz w:val="24"/>
          <w:szCs w:val="24"/>
        </w:rPr>
        <w:t xml:space="preserve">wolne </w:t>
      </w:r>
      <w:r w:rsidR="00884508" w:rsidRPr="00884508">
        <w:rPr>
          <w:b/>
          <w:bCs/>
          <w:i/>
          <w:iCs/>
          <w:sz w:val="24"/>
          <w:szCs w:val="24"/>
        </w:rPr>
        <w:t>stanowisko</w:t>
      </w:r>
      <w:r w:rsidR="003C4A02">
        <w:rPr>
          <w:b/>
          <w:bCs/>
          <w:i/>
          <w:iCs/>
          <w:sz w:val="24"/>
          <w:szCs w:val="24"/>
        </w:rPr>
        <w:t xml:space="preserve"> urzędnicze</w:t>
      </w:r>
      <w:r w:rsidR="00884508" w:rsidRPr="00884508">
        <w:rPr>
          <w:b/>
          <w:bCs/>
          <w:i/>
          <w:iCs/>
          <w:sz w:val="24"/>
          <w:szCs w:val="24"/>
        </w:rPr>
        <w:t xml:space="preserve"> Kierownika Klubu</w:t>
      </w:r>
      <w:r w:rsidR="002A17CD">
        <w:rPr>
          <w:b/>
          <w:bCs/>
          <w:i/>
          <w:iCs/>
          <w:sz w:val="24"/>
          <w:szCs w:val="24"/>
        </w:rPr>
        <w:t xml:space="preserve"> </w:t>
      </w:r>
      <w:r w:rsidR="00884508" w:rsidRPr="00884508">
        <w:rPr>
          <w:b/>
          <w:bCs/>
          <w:i/>
          <w:iCs/>
          <w:sz w:val="24"/>
          <w:szCs w:val="24"/>
        </w:rPr>
        <w:t xml:space="preserve">Senior+ w Ośrodku Pomocy Społecznej w </w:t>
      </w:r>
      <w:r w:rsidR="008C48CE" w:rsidRPr="00901964">
        <w:rPr>
          <w:b/>
          <w:bCs/>
          <w:i/>
          <w:iCs/>
          <w:sz w:val="24"/>
          <w:szCs w:val="24"/>
        </w:rPr>
        <w:t xml:space="preserve">Śremie”, </w:t>
      </w:r>
      <w:r w:rsidR="00884508" w:rsidRPr="00884508">
        <w:rPr>
          <w:sz w:val="24"/>
          <w:szCs w:val="24"/>
        </w:rPr>
        <w:t>opatrzonej imieniem</w:t>
      </w:r>
      <w:r w:rsidR="00BD10AE">
        <w:rPr>
          <w:sz w:val="24"/>
          <w:szCs w:val="24"/>
        </w:rPr>
        <w:t xml:space="preserve"> </w:t>
      </w:r>
      <w:r w:rsidR="00884508" w:rsidRPr="00884508">
        <w:rPr>
          <w:sz w:val="24"/>
          <w:szCs w:val="24"/>
        </w:rPr>
        <w:t>i nazwiskiem kandydata oraz adresem do korespondencji.</w:t>
      </w:r>
    </w:p>
    <w:p w14:paraId="2361DAED" w14:textId="77777777" w:rsidR="00884508" w:rsidRPr="00884508" w:rsidRDefault="00884508" w:rsidP="002B35E4">
      <w:pPr>
        <w:shd w:val="clear" w:color="auto" w:fill="FFFFFF"/>
        <w:spacing w:after="240"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 </w:t>
      </w:r>
    </w:p>
    <w:p w14:paraId="7C186DC4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VII  TERMIN I MIEJSCE SKŁADANIA DOKUMENTÓW:</w:t>
      </w:r>
    </w:p>
    <w:p w14:paraId="5037F6D5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1.</w:t>
      </w:r>
      <w:r w:rsidRPr="00884508">
        <w:rPr>
          <w:sz w:val="24"/>
          <w:szCs w:val="24"/>
        </w:rPr>
        <w:t> Ofertę należy:</w:t>
      </w:r>
    </w:p>
    <w:p w14:paraId="76026E91" w14:textId="5D4507DA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 xml:space="preserve">1) złożyć w </w:t>
      </w:r>
      <w:r w:rsidR="003C4A02">
        <w:rPr>
          <w:sz w:val="24"/>
          <w:szCs w:val="24"/>
        </w:rPr>
        <w:t xml:space="preserve">Kancelarii </w:t>
      </w:r>
      <w:r w:rsidRPr="00884508">
        <w:rPr>
          <w:sz w:val="24"/>
          <w:szCs w:val="24"/>
        </w:rPr>
        <w:t>Ośrodk</w:t>
      </w:r>
      <w:r w:rsidR="003C4A02">
        <w:rPr>
          <w:sz w:val="24"/>
          <w:szCs w:val="24"/>
        </w:rPr>
        <w:t>a</w:t>
      </w:r>
      <w:r w:rsidRPr="00884508">
        <w:rPr>
          <w:sz w:val="24"/>
          <w:szCs w:val="24"/>
        </w:rPr>
        <w:t xml:space="preserve"> Pomocy Społecznej w </w:t>
      </w:r>
      <w:r w:rsidR="008C48CE" w:rsidRPr="00901964">
        <w:rPr>
          <w:sz w:val="24"/>
          <w:szCs w:val="24"/>
        </w:rPr>
        <w:t>Śremie, ul. Roweckiego 31, 63-100 Śrem.</w:t>
      </w:r>
    </w:p>
    <w:p w14:paraId="790A252F" w14:textId="7A9D1A18" w:rsidR="008C48CE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 xml:space="preserve">2) przesłać na adres Ośrodek Pomocy Społecznej </w:t>
      </w:r>
      <w:r w:rsidR="008C48CE" w:rsidRPr="00884508">
        <w:rPr>
          <w:sz w:val="24"/>
          <w:szCs w:val="24"/>
        </w:rPr>
        <w:t xml:space="preserve">w </w:t>
      </w:r>
      <w:r w:rsidR="008C48CE" w:rsidRPr="00901964">
        <w:rPr>
          <w:sz w:val="24"/>
          <w:szCs w:val="24"/>
        </w:rPr>
        <w:t>Śremie, ul. Roweckiego 31, 63-100 Śrem.</w:t>
      </w:r>
    </w:p>
    <w:p w14:paraId="1F5EE957" w14:textId="7288BCC3" w:rsidR="00884508" w:rsidRPr="002B35E4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2. Termin składania dokumentów upływa w dniu</w:t>
      </w:r>
      <w:r w:rsidR="006100F7">
        <w:rPr>
          <w:b/>
          <w:bCs/>
          <w:sz w:val="24"/>
          <w:szCs w:val="24"/>
        </w:rPr>
        <w:t xml:space="preserve"> </w:t>
      </w:r>
      <w:r w:rsidR="003C4A02">
        <w:rPr>
          <w:b/>
          <w:bCs/>
          <w:sz w:val="24"/>
          <w:szCs w:val="24"/>
        </w:rPr>
        <w:t>20</w:t>
      </w:r>
      <w:r w:rsidRPr="00884508">
        <w:rPr>
          <w:b/>
          <w:bCs/>
          <w:sz w:val="24"/>
          <w:szCs w:val="24"/>
        </w:rPr>
        <w:t xml:space="preserve"> września 202</w:t>
      </w:r>
      <w:r w:rsidR="008C48CE" w:rsidRPr="00901964">
        <w:rPr>
          <w:b/>
          <w:bCs/>
          <w:sz w:val="24"/>
          <w:szCs w:val="24"/>
        </w:rPr>
        <w:t>3</w:t>
      </w:r>
      <w:r w:rsidRPr="00884508">
        <w:rPr>
          <w:b/>
          <w:bCs/>
          <w:sz w:val="24"/>
          <w:szCs w:val="24"/>
        </w:rPr>
        <w:t xml:space="preserve"> roku </w:t>
      </w:r>
      <w:r w:rsidR="003802C8">
        <w:rPr>
          <w:b/>
          <w:bCs/>
          <w:sz w:val="24"/>
          <w:szCs w:val="24"/>
        </w:rPr>
        <w:t>(</w:t>
      </w:r>
      <w:r w:rsidR="003C4A02">
        <w:rPr>
          <w:b/>
          <w:bCs/>
          <w:sz w:val="24"/>
          <w:szCs w:val="24"/>
        </w:rPr>
        <w:t>środa</w:t>
      </w:r>
      <w:r w:rsidRPr="00884508">
        <w:rPr>
          <w:b/>
          <w:bCs/>
          <w:sz w:val="24"/>
          <w:szCs w:val="24"/>
        </w:rPr>
        <w:t xml:space="preserve">) o godzinie </w:t>
      </w:r>
      <w:r w:rsidR="003802C8">
        <w:rPr>
          <w:b/>
          <w:bCs/>
          <w:sz w:val="24"/>
          <w:szCs w:val="24"/>
        </w:rPr>
        <w:t xml:space="preserve">10:00. </w:t>
      </w:r>
    </w:p>
    <w:p w14:paraId="172A5EDD" w14:textId="77777777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3.</w:t>
      </w:r>
      <w:r w:rsidRPr="00884508">
        <w:rPr>
          <w:sz w:val="24"/>
          <w:szCs w:val="24"/>
        </w:rPr>
        <w:t> Nie uważa się za zachowany termin nadania dokumentów w terminie określonym w ogłoszeniu u operatora pocztowego lub innego podmiotu, któremu kandydat zlecił doręczenie oferty.</w:t>
      </w:r>
    </w:p>
    <w:p w14:paraId="4F85F6DC" w14:textId="0F92E1CC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 xml:space="preserve">Decyduje data i godzina wpływu oferty do Ośrodka Pomocy Społecznej w </w:t>
      </w:r>
      <w:r w:rsidR="008C48CE" w:rsidRPr="00901964">
        <w:rPr>
          <w:sz w:val="24"/>
          <w:szCs w:val="24"/>
        </w:rPr>
        <w:t xml:space="preserve">Śremie. </w:t>
      </w:r>
    </w:p>
    <w:p w14:paraId="615C4710" w14:textId="2D968DF4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4</w:t>
      </w:r>
      <w:r w:rsidRPr="00884508">
        <w:rPr>
          <w:sz w:val="24"/>
          <w:szCs w:val="24"/>
        </w:rPr>
        <w:t xml:space="preserve">. Termin składania dokumentów </w:t>
      </w:r>
      <w:r w:rsidR="003802C8">
        <w:rPr>
          <w:sz w:val="24"/>
          <w:szCs w:val="24"/>
        </w:rPr>
        <w:t xml:space="preserve">jest </w:t>
      </w:r>
      <w:proofErr w:type="spellStart"/>
      <w:r w:rsidRPr="00884508">
        <w:rPr>
          <w:sz w:val="24"/>
          <w:szCs w:val="24"/>
        </w:rPr>
        <w:t>nieprzywracalny</w:t>
      </w:r>
      <w:proofErr w:type="spellEnd"/>
      <w:r w:rsidRPr="00884508">
        <w:rPr>
          <w:sz w:val="24"/>
          <w:szCs w:val="24"/>
        </w:rPr>
        <w:t>.</w:t>
      </w:r>
    </w:p>
    <w:p w14:paraId="3F80A7FA" w14:textId="17EBC42A" w:rsid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 xml:space="preserve">Oferty, które wpłyną do </w:t>
      </w:r>
      <w:r w:rsidR="008C48CE" w:rsidRPr="00901964">
        <w:rPr>
          <w:sz w:val="24"/>
          <w:szCs w:val="24"/>
        </w:rPr>
        <w:t xml:space="preserve">Kancelarii </w:t>
      </w:r>
      <w:r w:rsidRPr="00884508">
        <w:rPr>
          <w:sz w:val="24"/>
          <w:szCs w:val="24"/>
        </w:rPr>
        <w:t xml:space="preserve">Ośrodka Pomocy Społecznej w </w:t>
      </w:r>
      <w:r w:rsidR="008C48CE" w:rsidRPr="00901964">
        <w:rPr>
          <w:sz w:val="24"/>
          <w:szCs w:val="24"/>
        </w:rPr>
        <w:t>Śremie</w:t>
      </w:r>
      <w:r w:rsidRPr="00884508">
        <w:rPr>
          <w:sz w:val="24"/>
          <w:szCs w:val="24"/>
        </w:rPr>
        <w:t xml:space="preserve"> po terminie są zwracane lub odsyłane bez otwierania. Nie podlegają one ocenie formalnej, a kandydaci, którzy je złożyli nie są dopuszczani do postępowania rekrutacyjnego.</w:t>
      </w:r>
    </w:p>
    <w:p w14:paraId="4AD13941" w14:textId="77777777" w:rsidR="002B35E4" w:rsidRPr="00884508" w:rsidRDefault="002B35E4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14:paraId="45B8F178" w14:textId="308636BC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 xml:space="preserve">VIII  </w:t>
      </w:r>
      <w:r w:rsidR="00FC01C6">
        <w:rPr>
          <w:b/>
          <w:bCs/>
          <w:sz w:val="24"/>
          <w:szCs w:val="24"/>
        </w:rPr>
        <w:t xml:space="preserve">ETAPY NABORU NA WOLNE KIEROWNICZE STANOWISKO URZĘDNICZE: </w:t>
      </w:r>
    </w:p>
    <w:p w14:paraId="08554D50" w14:textId="5759EB98" w:rsidR="00FC01C6" w:rsidRDefault="00FC01C6" w:rsidP="00FC01C6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Etap I Ocena formalna ofert i kandydatów: </w:t>
      </w:r>
    </w:p>
    <w:p w14:paraId="631465A7" w14:textId="5810FA46" w:rsidR="00884508" w:rsidRPr="00FC01C6" w:rsidRDefault="00884508" w:rsidP="00FC01C6">
      <w:pPr>
        <w:pStyle w:val="Akapitzlist"/>
        <w:numPr>
          <w:ilvl w:val="1"/>
          <w:numId w:val="31"/>
        </w:numPr>
        <w:shd w:val="clear" w:color="auto" w:fill="FFFFFF"/>
        <w:spacing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1C6">
        <w:rPr>
          <w:rFonts w:ascii="Times New Roman" w:hAnsi="Times New Roman" w:cs="Times New Roman"/>
          <w:sz w:val="24"/>
          <w:szCs w:val="24"/>
        </w:rPr>
        <w:t xml:space="preserve">Formalnej oceny ofert oraz oceny spełnienia przez kandydata wymagań formalnych dokona Komisja Rekrutacyjna, powołana zarządzeniem przez Kierownika Ośrodka Pomocy Społecznej w </w:t>
      </w:r>
      <w:r w:rsidR="008C48CE" w:rsidRPr="00FC01C6">
        <w:rPr>
          <w:rFonts w:ascii="Times New Roman" w:hAnsi="Times New Roman" w:cs="Times New Roman"/>
          <w:sz w:val="24"/>
          <w:szCs w:val="24"/>
        </w:rPr>
        <w:t>Śremie</w:t>
      </w:r>
      <w:r w:rsidRPr="00FC01C6">
        <w:rPr>
          <w:rFonts w:ascii="Times New Roman" w:hAnsi="Times New Roman" w:cs="Times New Roman"/>
          <w:sz w:val="24"/>
          <w:szCs w:val="24"/>
        </w:rPr>
        <w:t> do przeprowadzenia naboru na wolne stanowisko</w:t>
      </w:r>
      <w:r w:rsidR="003802C8" w:rsidRPr="00FC01C6">
        <w:rPr>
          <w:rFonts w:ascii="Times New Roman" w:hAnsi="Times New Roman" w:cs="Times New Roman"/>
          <w:sz w:val="24"/>
          <w:szCs w:val="24"/>
        </w:rPr>
        <w:t xml:space="preserve"> urzędnicze</w:t>
      </w:r>
      <w:r w:rsidRPr="00FC01C6">
        <w:rPr>
          <w:rFonts w:ascii="Times New Roman" w:hAnsi="Times New Roman" w:cs="Times New Roman"/>
          <w:sz w:val="24"/>
          <w:szCs w:val="24"/>
        </w:rPr>
        <w:t xml:space="preserve"> Kierownika Klubu Senior+ w </w:t>
      </w:r>
      <w:r w:rsidR="008C48CE" w:rsidRPr="00FC01C6">
        <w:rPr>
          <w:rFonts w:ascii="Times New Roman" w:hAnsi="Times New Roman" w:cs="Times New Roman"/>
          <w:sz w:val="24"/>
          <w:szCs w:val="24"/>
        </w:rPr>
        <w:t>Śremie</w:t>
      </w:r>
      <w:r w:rsidR="0026457A" w:rsidRPr="00FC01C6">
        <w:rPr>
          <w:rFonts w:ascii="Times New Roman" w:hAnsi="Times New Roman" w:cs="Times New Roman"/>
          <w:sz w:val="24"/>
          <w:szCs w:val="24"/>
        </w:rPr>
        <w:t xml:space="preserve"> na podstawie obowiązującego Regulaminu naboru na wolne stanowiska urzędnicze w tym wolne kierownicze stanowiska urzędnicze w Ośrodku Pomocy Społecznej w Śremie. </w:t>
      </w:r>
    </w:p>
    <w:p w14:paraId="27B1D8B9" w14:textId="78C2E532" w:rsidR="00FC01C6" w:rsidRDefault="00884508" w:rsidP="00FC01C6">
      <w:pPr>
        <w:pStyle w:val="Akapitzlist"/>
        <w:numPr>
          <w:ilvl w:val="1"/>
          <w:numId w:val="31"/>
        </w:numPr>
        <w:shd w:val="clear" w:color="auto" w:fill="FFFFFF"/>
        <w:spacing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1C6">
        <w:rPr>
          <w:rFonts w:ascii="Times New Roman" w:hAnsi="Times New Roman" w:cs="Times New Roman"/>
          <w:sz w:val="24"/>
          <w:szCs w:val="24"/>
        </w:rPr>
        <w:t>Do kolejnego etapu postępowania rekrutacyjnego dopuszcza się wyłącznie kandydatów z listy kandydatów, którzy złożyli oferty spełniające warunki formalne i którzy spełniają wymagania formalne</w:t>
      </w:r>
      <w:r w:rsidR="008C48CE" w:rsidRPr="00FC01C6">
        <w:rPr>
          <w:rFonts w:ascii="Times New Roman" w:hAnsi="Times New Roman" w:cs="Times New Roman"/>
          <w:sz w:val="24"/>
          <w:szCs w:val="24"/>
        </w:rPr>
        <w:t xml:space="preserve"> oraz została pozytywnie oceniona przez Komisję Rekrutacyjną załączona przez kandydata </w:t>
      </w:r>
      <w:r w:rsidR="002B35E4" w:rsidRPr="00FC01C6">
        <w:rPr>
          <w:rFonts w:ascii="Times New Roman" w:hAnsi="Times New Roman" w:cs="Times New Roman"/>
          <w:sz w:val="24"/>
          <w:szCs w:val="24"/>
        </w:rPr>
        <w:t xml:space="preserve">autorska </w:t>
      </w:r>
      <w:r w:rsidR="00E847EA" w:rsidRPr="00FC01C6">
        <w:rPr>
          <w:rFonts w:ascii="Times New Roman" w:hAnsi="Times New Roman" w:cs="Times New Roman"/>
          <w:sz w:val="24"/>
          <w:szCs w:val="24"/>
        </w:rPr>
        <w:t xml:space="preserve">Koncepcja </w:t>
      </w:r>
      <w:r w:rsidR="00E847EA" w:rsidRPr="00E847EA">
        <w:rPr>
          <w:rFonts w:ascii="Times New Roman" w:hAnsi="Times New Roman" w:cs="Times New Roman"/>
          <w:sz w:val="24"/>
          <w:szCs w:val="24"/>
        </w:rPr>
        <w:t xml:space="preserve">funkcjonowania i rozwoju Klubu Senior + w Śremie na lata 2024 - 2025 </w:t>
      </w:r>
      <w:r w:rsidR="002B35E4" w:rsidRPr="00FC01C6">
        <w:rPr>
          <w:rFonts w:ascii="Times New Roman" w:hAnsi="Times New Roman" w:cs="Times New Roman"/>
          <w:sz w:val="24"/>
          <w:szCs w:val="24"/>
        </w:rPr>
        <w:t>w raz</w:t>
      </w:r>
      <w:r w:rsidR="0020744F" w:rsidRPr="00FC01C6">
        <w:rPr>
          <w:rFonts w:ascii="Times New Roman" w:hAnsi="Times New Roman" w:cs="Times New Roman"/>
          <w:sz w:val="24"/>
          <w:szCs w:val="24"/>
        </w:rPr>
        <w:t xml:space="preserve"> </w:t>
      </w:r>
      <w:r w:rsidR="002B35E4" w:rsidRPr="00FC01C6">
        <w:rPr>
          <w:rFonts w:ascii="Times New Roman" w:hAnsi="Times New Roman" w:cs="Times New Roman"/>
          <w:sz w:val="24"/>
          <w:szCs w:val="24"/>
        </w:rPr>
        <w:t>z załącznikiem stanowiącym pr</w:t>
      </w:r>
      <w:r w:rsidR="003C4A02">
        <w:rPr>
          <w:rFonts w:ascii="Times New Roman" w:hAnsi="Times New Roman" w:cs="Times New Roman"/>
          <w:sz w:val="24"/>
          <w:szCs w:val="24"/>
        </w:rPr>
        <w:t>opozycję</w:t>
      </w:r>
      <w:r w:rsidR="002B35E4" w:rsidRPr="00FC01C6">
        <w:rPr>
          <w:rFonts w:ascii="Times New Roman" w:hAnsi="Times New Roman" w:cs="Times New Roman"/>
          <w:sz w:val="24"/>
          <w:szCs w:val="24"/>
        </w:rPr>
        <w:t xml:space="preserve"> Regulaminu organizacyjnego Klubu Senior+ w Śremie.</w:t>
      </w:r>
    </w:p>
    <w:p w14:paraId="42A9E679" w14:textId="63DCB1AD" w:rsidR="00FC01C6" w:rsidRPr="00FC01C6" w:rsidRDefault="00FC01C6" w:rsidP="00FC01C6">
      <w:pPr>
        <w:pStyle w:val="Akapitzlist"/>
        <w:numPr>
          <w:ilvl w:val="1"/>
          <w:numId w:val="31"/>
        </w:numPr>
        <w:shd w:val="clear" w:color="auto" w:fill="FFFFFF"/>
        <w:spacing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1C6">
        <w:rPr>
          <w:rFonts w:ascii="Times New Roman" w:hAnsi="Times New Roman" w:cs="Times New Roman"/>
          <w:sz w:val="24"/>
          <w:szCs w:val="24"/>
        </w:rPr>
        <w:t xml:space="preserve">Kandydatów, o których mowa w ust. 2 zawiadamia się telefonicznie oraz za pośrednictwem poczty elektronicznej o terminie, godzinie i miejscu posiedzenia Komisji, na którym przeprowadzona zostanie ich ocena merytoryczna. W przypadku </w:t>
      </w:r>
      <w:r w:rsidRPr="00FC01C6">
        <w:rPr>
          <w:rFonts w:ascii="Times New Roman" w:hAnsi="Times New Roman" w:cs="Times New Roman"/>
          <w:sz w:val="24"/>
          <w:szCs w:val="24"/>
        </w:rPr>
        <w:lastRenderedPageBreak/>
        <w:t>nie nawiązania połączenia telefonicznego, przewiduje się jednokrotne ponowienie próby jego nawiązania</w:t>
      </w:r>
      <w:r w:rsidR="003C4A02">
        <w:rPr>
          <w:rFonts w:ascii="Times New Roman" w:hAnsi="Times New Roman" w:cs="Times New Roman"/>
          <w:sz w:val="24"/>
          <w:szCs w:val="24"/>
        </w:rPr>
        <w:t xml:space="preserve"> </w:t>
      </w:r>
      <w:r w:rsidRPr="00FC01C6">
        <w:rPr>
          <w:rFonts w:ascii="Times New Roman" w:hAnsi="Times New Roman" w:cs="Times New Roman"/>
          <w:sz w:val="24"/>
          <w:szCs w:val="24"/>
        </w:rPr>
        <w:t>w tym samym dniu.</w:t>
      </w:r>
    </w:p>
    <w:p w14:paraId="38CC6F18" w14:textId="77777777" w:rsidR="00FC01C6" w:rsidRDefault="00FC01C6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84508" w:rsidRPr="00884508">
        <w:rPr>
          <w:b/>
          <w:bCs/>
          <w:sz w:val="24"/>
          <w:szCs w:val="24"/>
        </w:rPr>
        <w:t>.</w:t>
      </w:r>
      <w:r w:rsidR="00884508" w:rsidRPr="00884508">
        <w:rPr>
          <w:sz w:val="24"/>
          <w:szCs w:val="24"/>
        </w:rPr>
        <w:t> </w:t>
      </w:r>
      <w:r w:rsidRPr="00FC01C6">
        <w:rPr>
          <w:b/>
          <w:bCs/>
          <w:sz w:val="24"/>
          <w:szCs w:val="24"/>
        </w:rPr>
        <w:t>Etap II Ocena merytoryczna kandydatów</w:t>
      </w:r>
      <w:r>
        <w:rPr>
          <w:sz w:val="24"/>
          <w:szCs w:val="24"/>
        </w:rPr>
        <w:t xml:space="preserve"> </w:t>
      </w:r>
    </w:p>
    <w:p w14:paraId="748DE0E1" w14:textId="6BE2AABD" w:rsidR="00A61077" w:rsidRPr="00C334FC" w:rsidRDefault="00FC01C6" w:rsidP="00C334FC">
      <w:pPr>
        <w:shd w:val="clear" w:color="auto" w:fill="FFFFFF"/>
        <w:spacing w:after="240" w:line="276" w:lineRule="auto"/>
        <w:jc w:val="both"/>
        <w:textAlignment w:val="baseline"/>
        <w:rPr>
          <w:sz w:val="24"/>
          <w:szCs w:val="24"/>
        </w:rPr>
      </w:pPr>
      <w:r w:rsidRPr="00FC01C6">
        <w:rPr>
          <w:sz w:val="24"/>
          <w:szCs w:val="24"/>
        </w:rPr>
        <w:t>Najlepsz</w:t>
      </w:r>
      <w:r w:rsidR="00C334FC">
        <w:rPr>
          <w:sz w:val="24"/>
          <w:szCs w:val="24"/>
        </w:rPr>
        <w:t>ego</w:t>
      </w:r>
      <w:r w:rsidRPr="00FC01C6">
        <w:rPr>
          <w:sz w:val="24"/>
          <w:szCs w:val="24"/>
        </w:rPr>
        <w:t xml:space="preserve"> kandydat</w:t>
      </w:r>
      <w:r w:rsidR="00C334FC">
        <w:rPr>
          <w:sz w:val="24"/>
          <w:szCs w:val="24"/>
        </w:rPr>
        <w:t>a</w:t>
      </w:r>
      <w:r w:rsidRPr="00FC01C6">
        <w:rPr>
          <w:sz w:val="24"/>
          <w:szCs w:val="24"/>
        </w:rPr>
        <w:t xml:space="preserve"> do zatrudnienia Komisja Rekrutacyjna wyłoni na podstawie przeprowadzonej rozmowy kwalifikacyjnej</w:t>
      </w:r>
      <w:r>
        <w:rPr>
          <w:sz w:val="24"/>
          <w:szCs w:val="24"/>
        </w:rPr>
        <w:t xml:space="preserve"> zgodnie z </w:t>
      </w:r>
      <w:r w:rsidRPr="00FC01C6">
        <w:rPr>
          <w:sz w:val="24"/>
          <w:szCs w:val="24"/>
        </w:rPr>
        <w:t>Regulamin</w:t>
      </w:r>
      <w:r>
        <w:rPr>
          <w:sz w:val="24"/>
          <w:szCs w:val="24"/>
        </w:rPr>
        <w:t>em</w:t>
      </w:r>
      <w:r w:rsidRPr="00FC01C6">
        <w:rPr>
          <w:sz w:val="24"/>
          <w:szCs w:val="24"/>
        </w:rPr>
        <w:t xml:space="preserve"> naboru na wolne stanowiska urzędnicze w tym wolne kierownicze stanowiska urzędnicze w Ośrodku Pomocy Społecznej </w:t>
      </w:r>
      <w:r w:rsidR="00C334FC">
        <w:rPr>
          <w:sz w:val="24"/>
          <w:szCs w:val="24"/>
        </w:rPr>
        <w:br/>
      </w:r>
      <w:r w:rsidRPr="00FC01C6">
        <w:rPr>
          <w:sz w:val="24"/>
          <w:szCs w:val="24"/>
        </w:rPr>
        <w:t>w Śremie.</w:t>
      </w:r>
    </w:p>
    <w:p w14:paraId="1BE5C118" w14:textId="5CE1BF85" w:rsidR="00884508" w:rsidRPr="00884508" w:rsidRDefault="00C334FC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84508" w:rsidRPr="00884508">
        <w:rPr>
          <w:b/>
          <w:bCs/>
          <w:sz w:val="24"/>
          <w:szCs w:val="24"/>
        </w:rPr>
        <w:t>X   PUBLIKACJA INFORMACJI O NABORZE</w:t>
      </w:r>
    </w:p>
    <w:p w14:paraId="582D8165" w14:textId="44CC0FFD" w:rsidR="00884508" w:rsidRPr="00884508" w:rsidRDefault="00884508" w:rsidP="002B35E4">
      <w:pPr>
        <w:shd w:val="clear" w:color="auto" w:fill="FFFFFF"/>
        <w:spacing w:line="276" w:lineRule="auto"/>
        <w:ind w:right="255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Informacja o wynikach naboru, zawierająca elementy wymienione w art. 15 ust. 2 ustawy z dnia 21 listopada 2008 r. o pracownikach samorządowych zostanie niezwłocznie opublikowana</w:t>
      </w:r>
      <w:r w:rsidR="00A61077">
        <w:rPr>
          <w:sz w:val="24"/>
          <w:szCs w:val="24"/>
        </w:rPr>
        <w:br/>
      </w:r>
      <w:r w:rsidRPr="00884508">
        <w:rPr>
          <w:sz w:val="24"/>
          <w:szCs w:val="24"/>
        </w:rPr>
        <w:t xml:space="preserve">w Biuletynie Informacji Publicznej </w:t>
      </w:r>
      <w:r w:rsidR="007F5F10" w:rsidRPr="00884508">
        <w:rPr>
          <w:sz w:val="24"/>
          <w:szCs w:val="24"/>
        </w:rPr>
        <w:t xml:space="preserve">Ośrodka Pomocy Społecznej w </w:t>
      </w:r>
      <w:r w:rsidR="007F5F10" w:rsidRPr="00901964">
        <w:rPr>
          <w:sz w:val="24"/>
          <w:szCs w:val="24"/>
        </w:rPr>
        <w:t>Śremie</w:t>
      </w:r>
      <w:r w:rsidRPr="00884508">
        <w:rPr>
          <w:sz w:val="24"/>
          <w:szCs w:val="24"/>
        </w:rPr>
        <w:t xml:space="preserve"> oraz na tablicy informacyjnej w </w:t>
      </w:r>
      <w:r w:rsidR="007F5F10" w:rsidRPr="00884508">
        <w:rPr>
          <w:sz w:val="24"/>
          <w:szCs w:val="24"/>
        </w:rPr>
        <w:t>Ośrodk</w:t>
      </w:r>
      <w:r w:rsidR="007F5F10" w:rsidRPr="00901964">
        <w:rPr>
          <w:sz w:val="24"/>
          <w:szCs w:val="24"/>
        </w:rPr>
        <w:t>u</w:t>
      </w:r>
      <w:r w:rsidR="007F5F10" w:rsidRPr="00884508">
        <w:rPr>
          <w:sz w:val="24"/>
          <w:szCs w:val="24"/>
        </w:rPr>
        <w:t xml:space="preserve"> Pomocy Społecznej w </w:t>
      </w:r>
      <w:r w:rsidR="007F5F10" w:rsidRPr="00901964">
        <w:rPr>
          <w:sz w:val="24"/>
          <w:szCs w:val="24"/>
        </w:rPr>
        <w:t>Śremie</w:t>
      </w:r>
      <w:r w:rsidRPr="00884508">
        <w:rPr>
          <w:sz w:val="24"/>
          <w:szCs w:val="24"/>
        </w:rPr>
        <w:t>.</w:t>
      </w:r>
    </w:p>
    <w:p w14:paraId="64C9EB10" w14:textId="77777777" w:rsidR="00884508" w:rsidRPr="00884508" w:rsidRDefault="00884508" w:rsidP="002B35E4">
      <w:pPr>
        <w:shd w:val="clear" w:color="auto" w:fill="FFFFFF"/>
        <w:spacing w:after="240" w:line="276" w:lineRule="auto"/>
        <w:ind w:right="255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 </w:t>
      </w:r>
    </w:p>
    <w:p w14:paraId="314BA9D1" w14:textId="6D0574E9" w:rsidR="00884508" w:rsidRPr="00884508" w:rsidRDefault="00884508" w:rsidP="002B35E4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884508">
        <w:rPr>
          <w:b/>
          <w:bCs/>
          <w:sz w:val="24"/>
          <w:szCs w:val="24"/>
        </w:rPr>
        <w:t>X  POSTĘPOWANIE Z DOKUMENTAMI ZŁOŻONYMI PRZEZ KANDYDATÓW</w:t>
      </w:r>
    </w:p>
    <w:p w14:paraId="63A97B12" w14:textId="6A837B14" w:rsidR="00884508" w:rsidRPr="00884508" w:rsidRDefault="00884508" w:rsidP="002B35E4">
      <w:pPr>
        <w:shd w:val="clear" w:color="auto" w:fill="FFFFFF"/>
        <w:spacing w:line="276" w:lineRule="auto"/>
        <w:ind w:right="255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 xml:space="preserve">Dokumenty kandydata, z którym Kierownik </w:t>
      </w:r>
      <w:r w:rsidR="007F5F10" w:rsidRPr="00884508">
        <w:rPr>
          <w:sz w:val="24"/>
          <w:szCs w:val="24"/>
        </w:rPr>
        <w:t xml:space="preserve">Ośrodka Pomocy Społecznej w </w:t>
      </w:r>
      <w:r w:rsidR="007F5F10" w:rsidRPr="00901964">
        <w:rPr>
          <w:sz w:val="24"/>
          <w:szCs w:val="24"/>
        </w:rPr>
        <w:t>Śremie</w:t>
      </w:r>
      <w:r w:rsidR="007F5F10" w:rsidRPr="00884508">
        <w:rPr>
          <w:sz w:val="24"/>
          <w:szCs w:val="24"/>
        </w:rPr>
        <w:t xml:space="preserve"> </w:t>
      </w:r>
      <w:r w:rsidRPr="00884508">
        <w:rPr>
          <w:sz w:val="24"/>
          <w:szCs w:val="24"/>
        </w:rPr>
        <w:t>zawrze umowę o pracę włączy się do akt osobowych pracownika.</w:t>
      </w:r>
      <w:r w:rsidR="00510469">
        <w:rPr>
          <w:sz w:val="24"/>
          <w:szCs w:val="24"/>
        </w:rPr>
        <w:t xml:space="preserve"> </w:t>
      </w:r>
      <w:r w:rsidRPr="00884508">
        <w:rPr>
          <w:sz w:val="24"/>
          <w:szCs w:val="24"/>
        </w:rPr>
        <w:t>Dokumenty</w:t>
      </w:r>
      <w:r w:rsidR="00510469">
        <w:rPr>
          <w:sz w:val="24"/>
          <w:szCs w:val="24"/>
        </w:rPr>
        <w:t xml:space="preserve"> pozostałych</w:t>
      </w:r>
      <w:r w:rsidRPr="00884508">
        <w:rPr>
          <w:sz w:val="24"/>
          <w:szCs w:val="24"/>
        </w:rPr>
        <w:t xml:space="preserve"> kandydatów</w:t>
      </w:r>
      <w:r w:rsidR="00510469">
        <w:rPr>
          <w:sz w:val="24"/>
          <w:szCs w:val="24"/>
        </w:rPr>
        <w:t xml:space="preserve"> zostaną zniszczone. </w:t>
      </w:r>
    </w:p>
    <w:p w14:paraId="77E36004" w14:textId="77777777" w:rsidR="00884508" w:rsidRPr="00884508" w:rsidRDefault="00884508" w:rsidP="002B35E4">
      <w:pPr>
        <w:shd w:val="clear" w:color="auto" w:fill="FFFFFF"/>
        <w:spacing w:after="240" w:line="276" w:lineRule="auto"/>
        <w:ind w:right="255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 </w:t>
      </w:r>
    </w:p>
    <w:p w14:paraId="68E76AAB" w14:textId="7A1AD899" w:rsidR="00884508" w:rsidRPr="00884508" w:rsidRDefault="00884508" w:rsidP="002B35E4">
      <w:pPr>
        <w:shd w:val="clear" w:color="auto" w:fill="FFFFFF"/>
        <w:ind w:right="255"/>
        <w:jc w:val="both"/>
        <w:textAlignment w:val="baseline"/>
        <w:rPr>
          <w:sz w:val="24"/>
          <w:szCs w:val="24"/>
        </w:rPr>
      </w:pPr>
      <w:r w:rsidRPr="00901964">
        <w:rPr>
          <w:sz w:val="24"/>
          <w:szCs w:val="24"/>
        </w:rPr>
        <w:t>Śrem</w:t>
      </w:r>
      <w:r w:rsidRPr="00884508">
        <w:rPr>
          <w:sz w:val="24"/>
          <w:szCs w:val="24"/>
        </w:rPr>
        <w:t xml:space="preserve">, </w:t>
      </w:r>
      <w:r w:rsidR="00C334FC">
        <w:rPr>
          <w:sz w:val="24"/>
          <w:szCs w:val="24"/>
        </w:rPr>
        <w:t xml:space="preserve">8 września </w:t>
      </w:r>
      <w:r w:rsidRPr="00901964">
        <w:rPr>
          <w:sz w:val="24"/>
          <w:szCs w:val="24"/>
        </w:rPr>
        <w:t>2023 r.</w:t>
      </w:r>
    </w:p>
    <w:p w14:paraId="10F40DA5" w14:textId="77777777" w:rsidR="00884508" w:rsidRPr="00884508" w:rsidRDefault="00884508" w:rsidP="002B35E4">
      <w:pPr>
        <w:shd w:val="clear" w:color="auto" w:fill="FFFFFF"/>
        <w:spacing w:after="240"/>
        <w:ind w:right="255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 </w:t>
      </w:r>
    </w:p>
    <w:p w14:paraId="7DBC3F84" w14:textId="4CA5705C" w:rsidR="00884508" w:rsidRPr="00884508" w:rsidRDefault="00884508" w:rsidP="00C334FC">
      <w:pPr>
        <w:shd w:val="clear" w:color="auto" w:fill="FFFFFF"/>
        <w:ind w:left="5387" w:right="255"/>
        <w:jc w:val="both"/>
        <w:textAlignment w:val="baseline"/>
        <w:rPr>
          <w:sz w:val="24"/>
          <w:szCs w:val="24"/>
        </w:rPr>
      </w:pPr>
      <w:r w:rsidRPr="00884508">
        <w:rPr>
          <w:sz w:val="24"/>
          <w:szCs w:val="24"/>
        </w:rPr>
        <w:t>Kierownik</w:t>
      </w:r>
      <w:r w:rsidRPr="00884508">
        <w:rPr>
          <w:sz w:val="24"/>
          <w:szCs w:val="24"/>
        </w:rPr>
        <w:br/>
        <w:t>Ośrodka Pomocy Społecznej</w:t>
      </w:r>
      <w:r w:rsidRPr="00901964">
        <w:rPr>
          <w:sz w:val="24"/>
          <w:szCs w:val="24"/>
        </w:rPr>
        <w:t xml:space="preserve"> w Śremie</w:t>
      </w:r>
      <w:r w:rsidRPr="00884508">
        <w:rPr>
          <w:sz w:val="24"/>
          <w:szCs w:val="24"/>
        </w:rPr>
        <w:br/>
      </w:r>
      <w:r w:rsidRPr="00901964">
        <w:rPr>
          <w:sz w:val="24"/>
          <w:szCs w:val="24"/>
        </w:rPr>
        <w:t xml:space="preserve">Maria </w:t>
      </w:r>
      <w:proofErr w:type="spellStart"/>
      <w:r w:rsidRPr="00901964">
        <w:rPr>
          <w:sz w:val="24"/>
          <w:szCs w:val="24"/>
        </w:rPr>
        <w:t>Świdurska</w:t>
      </w:r>
      <w:proofErr w:type="spellEnd"/>
      <w:r w:rsidRPr="00901964">
        <w:rPr>
          <w:sz w:val="24"/>
          <w:szCs w:val="24"/>
        </w:rPr>
        <w:t xml:space="preserve"> </w:t>
      </w:r>
    </w:p>
    <w:p w14:paraId="08ADE068" w14:textId="1186B0E7" w:rsidR="00884508" w:rsidRPr="00901964" w:rsidRDefault="00884508" w:rsidP="00C334FC">
      <w:pPr>
        <w:spacing w:line="276" w:lineRule="auto"/>
        <w:ind w:left="5387"/>
        <w:jc w:val="both"/>
        <w:rPr>
          <w:b/>
          <w:bCs/>
          <w:sz w:val="24"/>
          <w:szCs w:val="24"/>
        </w:rPr>
      </w:pPr>
    </w:p>
    <w:p w14:paraId="773D4D74" w14:textId="05D15C8C" w:rsidR="00884508" w:rsidRPr="00901964" w:rsidRDefault="00884508" w:rsidP="002B35E4">
      <w:pPr>
        <w:spacing w:line="276" w:lineRule="auto"/>
        <w:jc w:val="both"/>
        <w:rPr>
          <w:b/>
          <w:bCs/>
          <w:sz w:val="24"/>
          <w:szCs w:val="24"/>
        </w:rPr>
      </w:pPr>
    </w:p>
    <w:p w14:paraId="4BD80EA5" w14:textId="3158054B" w:rsidR="00884508" w:rsidRPr="00BD10AE" w:rsidRDefault="00BD10AE" w:rsidP="002B35E4">
      <w:pPr>
        <w:spacing w:line="276" w:lineRule="auto"/>
        <w:jc w:val="both"/>
        <w:rPr>
          <w:sz w:val="24"/>
          <w:szCs w:val="24"/>
        </w:rPr>
      </w:pPr>
      <w:r w:rsidRPr="00BD10AE">
        <w:rPr>
          <w:sz w:val="24"/>
          <w:szCs w:val="24"/>
        </w:rPr>
        <w:t>Załączniki:</w:t>
      </w:r>
    </w:p>
    <w:p w14:paraId="18CFE398" w14:textId="27E7B5C7" w:rsidR="00BD10AE" w:rsidRPr="00EF5821" w:rsidRDefault="00BD10AE" w:rsidP="00BD10AE">
      <w:pPr>
        <w:spacing w:line="276" w:lineRule="auto"/>
        <w:jc w:val="both"/>
        <w:rPr>
          <w:sz w:val="20"/>
          <w:szCs w:val="20"/>
        </w:rPr>
      </w:pPr>
      <w:r w:rsidRPr="00EF5821">
        <w:rPr>
          <w:sz w:val="20"/>
          <w:szCs w:val="20"/>
        </w:rPr>
        <w:t>Nr</w:t>
      </w:r>
      <w:r w:rsidR="00EF5821" w:rsidRPr="00EF5821">
        <w:rPr>
          <w:sz w:val="20"/>
          <w:szCs w:val="20"/>
        </w:rPr>
        <w:t xml:space="preserve"> 1 </w:t>
      </w:r>
      <w:r w:rsidRPr="00EF5821">
        <w:rPr>
          <w:sz w:val="20"/>
          <w:szCs w:val="20"/>
        </w:rPr>
        <w:t>Kwestionariusz osobowy</w:t>
      </w:r>
      <w:r w:rsidR="009D3F22">
        <w:rPr>
          <w:sz w:val="20"/>
          <w:szCs w:val="20"/>
        </w:rPr>
        <w:t xml:space="preserve"> wraz z klauzulą</w:t>
      </w:r>
      <w:r w:rsidR="00EF5821" w:rsidRPr="00EF5821">
        <w:rPr>
          <w:sz w:val="20"/>
          <w:szCs w:val="20"/>
        </w:rPr>
        <w:t>;</w:t>
      </w:r>
    </w:p>
    <w:p w14:paraId="418D89B6" w14:textId="0CE28479" w:rsidR="00EF5821" w:rsidRDefault="00EF5821" w:rsidP="00EF5821">
      <w:pPr>
        <w:spacing w:line="276" w:lineRule="auto"/>
        <w:jc w:val="both"/>
        <w:rPr>
          <w:sz w:val="20"/>
          <w:szCs w:val="20"/>
        </w:rPr>
      </w:pPr>
      <w:r w:rsidRPr="00EF5821">
        <w:rPr>
          <w:sz w:val="20"/>
          <w:szCs w:val="20"/>
        </w:rPr>
        <w:t>Nr 2 Oświadczenia dla kandydatów ubiegających się o stanowisko urzędnicze</w:t>
      </w:r>
      <w:r>
        <w:rPr>
          <w:sz w:val="20"/>
          <w:szCs w:val="20"/>
        </w:rPr>
        <w:t>;</w:t>
      </w:r>
    </w:p>
    <w:p w14:paraId="6900C10A" w14:textId="458400F8" w:rsidR="00EF5821" w:rsidRPr="00EF5821" w:rsidRDefault="00EF5821" w:rsidP="00EF582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3 </w:t>
      </w:r>
      <w:r w:rsidRPr="00EF5821">
        <w:rPr>
          <w:sz w:val="20"/>
          <w:szCs w:val="20"/>
        </w:rPr>
        <w:t>Oświadczenie</w:t>
      </w:r>
      <w:r>
        <w:rPr>
          <w:sz w:val="20"/>
          <w:szCs w:val="20"/>
        </w:rPr>
        <w:t xml:space="preserve"> </w:t>
      </w:r>
      <w:r w:rsidRPr="00EF5821">
        <w:rPr>
          <w:sz w:val="20"/>
          <w:szCs w:val="20"/>
        </w:rPr>
        <w:t xml:space="preserve">o </w:t>
      </w:r>
      <w:r w:rsidR="009D3F22">
        <w:rPr>
          <w:sz w:val="20"/>
          <w:szCs w:val="20"/>
        </w:rPr>
        <w:t>stanie</w:t>
      </w:r>
      <w:r w:rsidRPr="00EF5821">
        <w:rPr>
          <w:sz w:val="20"/>
          <w:szCs w:val="20"/>
        </w:rPr>
        <w:t xml:space="preserve"> zdrow</w:t>
      </w:r>
      <w:r w:rsidR="009D3F22">
        <w:rPr>
          <w:sz w:val="20"/>
          <w:szCs w:val="20"/>
        </w:rPr>
        <w:t xml:space="preserve">ia. </w:t>
      </w:r>
    </w:p>
    <w:p w14:paraId="631CF759" w14:textId="638E438F" w:rsidR="008D2DC5" w:rsidRDefault="008D2DC5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63C2BF4E" w14:textId="413204ED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36F3E006" w14:textId="44E61D8C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4B0855C1" w14:textId="19CEBB69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2AF86D02" w14:textId="177AB29B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5922A5B8" w14:textId="213C73A4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272D0E5B" w14:textId="068C803F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5720936D" w14:textId="17C4B2B0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7007C79A" w14:textId="75814B97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7C3DC861" w14:textId="693D1A10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681DB625" w14:textId="56E19D94" w:rsidR="00A61077" w:rsidRDefault="00A61077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p w14:paraId="49338A9D" w14:textId="3D55DCB0" w:rsidR="006B147B" w:rsidRDefault="006B147B" w:rsidP="003C4A02">
      <w:pPr>
        <w:tabs>
          <w:tab w:val="center" w:pos="4677"/>
        </w:tabs>
        <w:spacing w:line="360" w:lineRule="auto"/>
        <w:jc w:val="both"/>
        <w:rPr>
          <w:sz w:val="20"/>
          <w:szCs w:val="20"/>
        </w:rPr>
      </w:pPr>
    </w:p>
    <w:p w14:paraId="5AAB1549" w14:textId="77777777" w:rsidR="006B147B" w:rsidRPr="00BF77BD" w:rsidRDefault="006B147B" w:rsidP="002B35E4">
      <w:pPr>
        <w:jc w:val="both"/>
        <w:rPr>
          <w:sz w:val="20"/>
          <w:szCs w:val="20"/>
        </w:rPr>
      </w:pPr>
    </w:p>
    <w:sectPr w:rsidR="006B147B" w:rsidRPr="00BF77BD" w:rsidSect="00FC5171"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418" w:header="62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79A8" w14:textId="77777777" w:rsidR="00865765" w:rsidRDefault="00865765">
      <w:r>
        <w:separator/>
      </w:r>
    </w:p>
  </w:endnote>
  <w:endnote w:type="continuationSeparator" w:id="0">
    <w:p w14:paraId="541337E5" w14:textId="77777777" w:rsidR="00865765" w:rsidRDefault="0086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charset w:val="EE"/>
    <w:family w:val="roman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979156"/>
      <w:docPartObj>
        <w:docPartGallery w:val="Page Numbers (Bottom of Page)"/>
        <w:docPartUnique/>
      </w:docPartObj>
    </w:sdtPr>
    <w:sdtContent>
      <w:sdt>
        <w:sdtPr>
          <w:id w:val="-652059028"/>
          <w:docPartObj>
            <w:docPartGallery w:val="Page Numbers (Top of Page)"/>
            <w:docPartUnique/>
          </w:docPartObj>
        </w:sdtPr>
        <w:sdtContent>
          <w:p w14:paraId="4D2336E9" w14:textId="38C81ADD" w:rsidR="00C96006" w:rsidRDefault="00C96006">
            <w:pPr>
              <w:pStyle w:val="Stopka"/>
              <w:jc w:val="right"/>
            </w:pPr>
            <w:r w:rsidRPr="00C96006">
              <w:rPr>
                <w:sz w:val="20"/>
                <w:szCs w:val="20"/>
              </w:rPr>
              <w:t xml:space="preserve">Strona </w:t>
            </w:r>
            <w:r w:rsidRPr="00C96006">
              <w:rPr>
                <w:sz w:val="20"/>
                <w:szCs w:val="20"/>
              </w:rPr>
              <w:fldChar w:fldCharType="begin"/>
            </w:r>
            <w:r w:rsidRPr="00C96006">
              <w:rPr>
                <w:sz w:val="20"/>
                <w:szCs w:val="20"/>
              </w:rPr>
              <w:instrText>PAGE</w:instrText>
            </w:r>
            <w:r w:rsidRPr="00C96006">
              <w:rPr>
                <w:sz w:val="20"/>
                <w:szCs w:val="20"/>
              </w:rPr>
              <w:fldChar w:fldCharType="separate"/>
            </w:r>
            <w:r w:rsidRPr="00C96006">
              <w:rPr>
                <w:sz w:val="20"/>
                <w:szCs w:val="20"/>
              </w:rPr>
              <w:t>2</w:t>
            </w:r>
            <w:r w:rsidRPr="00C96006">
              <w:rPr>
                <w:sz w:val="20"/>
                <w:szCs w:val="20"/>
              </w:rPr>
              <w:fldChar w:fldCharType="end"/>
            </w:r>
            <w:r w:rsidRPr="00C96006">
              <w:rPr>
                <w:sz w:val="20"/>
                <w:szCs w:val="20"/>
              </w:rPr>
              <w:t xml:space="preserve"> z </w:t>
            </w:r>
            <w:r w:rsidRPr="00C96006">
              <w:rPr>
                <w:sz w:val="20"/>
                <w:szCs w:val="20"/>
              </w:rPr>
              <w:fldChar w:fldCharType="begin"/>
            </w:r>
            <w:r w:rsidRPr="00C96006">
              <w:rPr>
                <w:sz w:val="20"/>
                <w:szCs w:val="20"/>
              </w:rPr>
              <w:instrText>NUMPAGES</w:instrText>
            </w:r>
            <w:r w:rsidRPr="00C96006">
              <w:rPr>
                <w:sz w:val="20"/>
                <w:szCs w:val="20"/>
              </w:rPr>
              <w:fldChar w:fldCharType="separate"/>
            </w:r>
            <w:r w:rsidRPr="00C96006">
              <w:rPr>
                <w:sz w:val="20"/>
                <w:szCs w:val="20"/>
              </w:rPr>
              <w:t>2</w:t>
            </w:r>
            <w:r w:rsidRPr="00C96006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65D3DF4" w14:textId="77777777" w:rsidR="00502ED8" w:rsidRPr="006C2B08" w:rsidRDefault="00502ED8" w:rsidP="006C2B0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9752614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C278C6" w14:textId="5E9507F3" w:rsidR="00C96006" w:rsidRPr="00C96006" w:rsidRDefault="00C96006">
            <w:pPr>
              <w:pStyle w:val="Stopka"/>
              <w:jc w:val="right"/>
              <w:rPr>
                <w:sz w:val="20"/>
                <w:szCs w:val="20"/>
              </w:rPr>
            </w:pPr>
            <w:r w:rsidRPr="00C96006">
              <w:rPr>
                <w:sz w:val="20"/>
                <w:szCs w:val="20"/>
              </w:rPr>
              <w:t xml:space="preserve">Strona </w:t>
            </w:r>
            <w:r w:rsidRPr="00C96006">
              <w:rPr>
                <w:sz w:val="20"/>
                <w:szCs w:val="20"/>
              </w:rPr>
              <w:fldChar w:fldCharType="begin"/>
            </w:r>
            <w:r w:rsidRPr="00C96006">
              <w:rPr>
                <w:sz w:val="20"/>
                <w:szCs w:val="20"/>
              </w:rPr>
              <w:instrText>PAGE</w:instrText>
            </w:r>
            <w:r w:rsidRPr="00C96006">
              <w:rPr>
                <w:sz w:val="20"/>
                <w:szCs w:val="20"/>
              </w:rPr>
              <w:fldChar w:fldCharType="separate"/>
            </w:r>
            <w:r w:rsidRPr="00C96006">
              <w:rPr>
                <w:sz w:val="20"/>
                <w:szCs w:val="20"/>
              </w:rPr>
              <w:t>2</w:t>
            </w:r>
            <w:r w:rsidRPr="00C96006">
              <w:rPr>
                <w:sz w:val="20"/>
                <w:szCs w:val="20"/>
              </w:rPr>
              <w:fldChar w:fldCharType="end"/>
            </w:r>
            <w:r w:rsidRPr="00C96006">
              <w:rPr>
                <w:sz w:val="20"/>
                <w:szCs w:val="20"/>
              </w:rPr>
              <w:t xml:space="preserve"> z </w:t>
            </w:r>
            <w:r w:rsidRPr="00C96006">
              <w:rPr>
                <w:sz w:val="20"/>
                <w:szCs w:val="20"/>
              </w:rPr>
              <w:fldChar w:fldCharType="begin"/>
            </w:r>
            <w:r w:rsidRPr="00C96006">
              <w:rPr>
                <w:sz w:val="20"/>
                <w:szCs w:val="20"/>
              </w:rPr>
              <w:instrText>NUMPAGES</w:instrText>
            </w:r>
            <w:r w:rsidRPr="00C96006">
              <w:rPr>
                <w:sz w:val="20"/>
                <w:szCs w:val="20"/>
              </w:rPr>
              <w:fldChar w:fldCharType="separate"/>
            </w:r>
            <w:r w:rsidRPr="00C96006">
              <w:rPr>
                <w:sz w:val="20"/>
                <w:szCs w:val="20"/>
              </w:rPr>
              <w:t>2</w:t>
            </w:r>
            <w:r w:rsidRPr="00C96006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D244EFD" w14:textId="77777777" w:rsidR="005970A3" w:rsidRPr="00D146A3" w:rsidRDefault="005970A3" w:rsidP="005970A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EE7F" w14:textId="77777777" w:rsidR="00865765" w:rsidRDefault="00865765">
      <w:r>
        <w:separator/>
      </w:r>
    </w:p>
  </w:footnote>
  <w:footnote w:type="continuationSeparator" w:id="0">
    <w:p w14:paraId="17D67CC9" w14:textId="77777777" w:rsidR="00865765" w:rsidRDefault="0086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872" w14:textId="77777777" w:rsidR="00ED39E6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8A767" wp14:editId="4AEB1B38">
              <wp:simplePos x="0" y="0"/>
              <wp:positionH relativeFrom="column">
                <wp:posOffset>1694815</wp:posOffset>
              </wp:positionH>
              <wp:positionV relativeFrom="paragraph">
                <wp:posOffset>-12700</wp:posOffset>
              </wp:positionV>
              <wp:extent cx="3886200" cy="1250950"/>
              <wp:effectExtent l="0" t="0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94FD" w14:textId="77777777" w:rsidR="008E1D0A" w:rsidRPr="008E1D0A" w:rsidRDefault="008E1D0A" w:rsidP="008E1D0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E1D0A">
                            <w:rPr>
                              <w:b/>
                              <w:sz w:val="32"/>
                              <w:szCs w:val="32"/>
                            </w:rPr>
                            <w:t>Ośrodek Pomocy Społecznej</w:t>
                          </w:r>
                        </w:p>
                        <w:p w14:paraId="7A9A85B9" w14:textId="77777777" w:rsidR="008E1D0A" w:rsidRPr="008E1D0A" w:rsidRDefault="008E1D0A" w:rsidP="008E1D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50905EB" w14:textId="77777777" w:rsidR="00282B3E" w:rsidRPr="008E1D0A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1D0A">
                            <w:rPr>
                              <w:sz w:val="22"/>
                              <w:szCs w:val="22"/>
                            </w:rPr>
                            <w:t xml:space="preserve">63-100 Śrem, </w:t>
                          </w:r>
                          <w:r w:rsidR="00282B3E" w:rsidRPr="008E1D0A">
                            <w:rPr>
                              <w:sz w:val="22"/>
                              <w:szCs w:val="22"/>
                            </w:rPr>
                            <w:t xml:space="preserve">ul. </w:t>
                          </w:r>
                          <w:r w:rsidRPr="008E1D0A">
                            <w:rPr>
                              <w:sz w:val="22"/>
                              <w:szCs w:val="22"/>
                            </w:rPr>
                            <w:t>Stefana Grota Roweckiego 31</w:t>
                          </w:r>
                        </w:p>
                        <w:p w14:paraId="1634B7A7" w14:textId="77777777" w:rsidR="002D643D" w:rsidRPr="0032506C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2506C">
                            <w:rPr>
                              <w:sz w:val="22"/>
                              <w:szCs w:val="22"/>
                            </w:rPr>
                            <w:t>tel.</w:t>
                          </w:r>
                          <w:r w:rsidR="00282B3E" w:rsidRPr="0032506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2D643D" w:rsidRPr="0032506C">
                            <w:rPr>
                              <w:sz w:val="22"/>
                              <w:szCs w:val="22"/>
                            </w:rPr>
                            <w:t>61 28 36 107</w:t>
                          </w:r>
                        </w:p>
                        <w:p w14:paraId="7F764CBE" w14:textId="77777777" w:rsidR="0032506C" w:rsidRDefault="002D643D" w:rsidP="008E1D0A">
                          <w:pPr>
                            <w:rPr>
                              <w:sz w:val="22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>e-mail</w:t>
                          </w:r>
                          <w:proofErr w:type="spellEnd"/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8E1D0A"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ops@ops.srem.pl, </w:t>
                          </w:r>
                          <w:r w:rsidR="0032506C" w:rsidRPr="0032506C">
                            <w:rPr>
                              <w:sz w:val="22"/>
                              <w:szCs w:val="22"/>
                              <w:lang w:val="de-DE"/>
                            </w:rPr>
                            <w:t>http://www.ops.srem.pl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8A7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3.45pt;margin-top:-1pt;width:306pt;height: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" stroked="f">
              <v:textbox>
                <w:txbxContent>
                  <w:p w14:paraId="268294FD" w14:textId="77777777" w:rsidR="008E1D0A" w:rsidRPr="008E1D0A" w:rsidRDefault="008E1D0A" w:rsidP="008E1D0A">
                    <w:pPr>
                      <w:rPr>
                        <w:b/>
                        <w:sz w:val="32"/>
                        <w:szCs w:val="32"/>
                      </w:rPr>
                    </w:pPr>
                    <w:r w:rsidRPr="008E1D0A">
                      <w:rPr>
                        <w:b/>
                        <w:sz w:val="32"/>
                        <w:szCs w:val="32"/>
                      </w:rPr>
                      <w:t>Ośrodek Pomocy Społecznej</w:t>
                    </w:r>
                  </w:p>
                  <w:p w14:paraId="7A9A85B9" w14:textId="77777777" w:rsidR="008E1D0A" w:rsidRPr="008E1D0A" w:rsidRDefault="008E1D0A" w:rsidP="008E1D0A">
                    <w:pPr>
                      <w:rPr>
                        <w:sz w:val="20"/>
                        <w:szCs w:val="20"/>
                      </w:rPr>
                    </w:pPr>
                  </w:p>
                  <w:p w14:paraId="150905EB" w14:textId="77777777" w:rsidR="00282B3E" w:rsidRPr="008E1D0A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8E1D0A">
                      <w:rPr>
                        <w:sz w:val="22"/>
                        <w:szCs w:val="22"/>
                      </w:rPr>
                      <w:t xml:space="preserve">63-100 Śrem, </w:t>
                    </w:r>
                    <w:r w:rsidR="00282B3E" w:rsidRPr="008E1D0A">
                      <w:rPr>
                        <w:sz w:val="22"/>
                        <w:szCs w:val="22"/>
                      </w:rPr>
                      <w:t xml:space="preserve">ul. </w:t>
                    </w:r>
                    <w:r w:rsidRPr="008E1D0A">
                      <w:rPr>
                        <w:sz w:val="22"/>
                        <w:szCs w:val="22"/>
                      </w:rPr>
                      <w:t>Stefana Grota Roweckiego 31</w:t>
                    </w:r>
                  </w:p>
                  <w:p w14:paraId="1634B7A7" w14:textId="77777777" w:rsidR="002D643D" w:rsidRPr="0032506C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32506C">
                      <w:rPr>
                        <w:sz w:val="22"/>
                        <w:szCs w:val="22"/>
                      </w:rPr>
                      <w:t>tel.</w:t>
                    </w:r>
                    <w:r w:rsidR="00282B3E" w:rsidRPr="0032506C">
                      <w:rPr>
                        <w:sz w:val="22"/>
                        <w:szCs w:val="22"/>
                      </w:rPr>
                      <w:t xml:space="preserve"> </w:t>
                    </w:r>
                    <w:r w:rsidR="002D643D" w:rsidRPr="0032506C">
                      <w:rPr>
                        <w:sz w:val="22"/>
                        <w:szCs w:val="22"/>
                      </w:rPr>
                      <w:t>61 28 36 107</w:t>
                    </w:r>
                  </w:p>
                  <w:p w14:paraId="7F764CBE" w14:textId="77777777" w:rsidR="0032506C" w:rsidRDefault="002D643D" w:rsidP="008E1D0A">
                    <w:pPr>
                      <w:rPr>
                        <w:sz w:val="22"/>
                        <w:szCs w:val="22"/>
                        <w:lang w:val="de-DE"/>
                      </w:rPr>
                    </w:pPr>
                    <w:r w:rsidRPr="008E1D0A">
                      <w:rPr>
                        <w:sz w:val="22"/>
                        <w:szCs w:val="22"/>
                        <w:lang w:val="de-DE"/>
                      </w:rPr>
                      <w:t xml:space="preserve">e-mail: </w:t>
                    </w:r>
                    <w:r w:rsidR="008E1D0A" w:rsidRPr="008E1D0A">
                      <w:rPr>
                        <w:sz w:val="22"/>
                        <w:szCs w:val="22"/>
                        <w:lang w:val="de-DE"/>
                      </w:rPr>
                      <w:t xml:space="preserve">ops@ops.srem.pl, </w:t>
                    </w:r>
                    <w:r w:rsidR="0032506C" w:rsidRPr="0032506C">
                      <w:rPr>
                        <w:sz w:val="22"/>
                        <w:szCs w:val="22"/>
                        <w:lang w:val="de-DE"/>
                      </w:rPr>
                      <w:t>http://www.ops.srem.pl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880167A" wp14:editId="24EB05B6">
          <wp:simplePos x="0" y="0"/>
          <wp:positionH relativeFrom="column">
            <wp:posOffset>60325</wp:posOffset>
          </wp:positionH>
          <wp:positionV relativeFrom="paragraph">
            <wp:posOffset>-23495</wp:posOffset>
          </wp:positionV>
          <wp:extent cx="1231265" cy="899795"/>
          <wp:effectExtent l="0" t="0" r="0" b="0"/>
          <wp:wrapNone/>
          <wp:docPr id="9" name="Obraz 9" descr="logo_ops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ops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7CE00" w14:textId="77777777" w:rsidR="00ED39E6" w:rsidRDefault="00ED39E6">
    <w:pPr>
      <w:pStyle w:val="Nagwek"/>
    </w:pPr>
  </w:p>
  <w:p w14:paraId="5276C5DE" w14:textId="77777777" w:rsidR="00ED39E6" w:rsidRDefault="00ED39E6">
    <w:pPr>
      <w:pStyle w:val="Nagwek"/>
    </w:pPr>
  </w:p>
  <w:p w14:paraId="3191B6D5" w14:textId="77777777" w:rsidR="00ED39E6" w:rsidRDefault="00ED39E6">
    <w:pPr>
      <w:pStyle w:val="Nagwek"/>
    </w:pPr>
  </w:p>
  <w:p w14:paraId="3E1FD369" w14:textId="77777777" w:rsidR="00ED39E6" w:rsidRDefault="00ED39E6">
    <w:pPr>
      <w:pStyle w:val="Nagwek"/>
    </w:pPr>
  </w:p>
  <w:p w14:paraId="65FE284D" w14:textId="77777777" w:rsidR="00B66F1A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6E437" wp14:editId="25AE0EAA">
              <wp:simplePos x="0" y="0"/>
              <wp:positionH relativeFrom="column">
                <wp:posOffset>-635</wp:posOffset>
              </wp:positionH>
              <wp:positionV relativeFrom="paragraph">
                <wp:posOffset>83820</wp:posOffset>
              </wp:positionV>
              <wp:extent cx="5967095" cy="3810"/>
              <wp:effectExtent l="18415" t="17145" r="15240" b="1714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1919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6pt" to="469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" strokecolor="#8ca8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FD21E4"/>
    <w:multiLevelType w:val="multilevel"/>
    <w:tmpl w:val="DD8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52C45"/>
    <w:multiLevelType w:val="multilevel"/>
    <w:tmpl w:val="4C62D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E23E1"/>
    <w:multiLevelType w:val="hybridMultilevel"/>
    <w:tmpl w:val="973A0C76"/>
    <w:lvl w:ilvl="0" w:tplc="9404C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1C3E82"/>
    <w:multiLevelType w:val="multilevel"/>
    <w:tmpl w:val="7CDA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B247C"/>
    <w:multiLevelType w:val="hybridMultilevel"/>
    <w:tmpl w:val="18E6815C"/>
    <w:lvl w:ilvl="0" w:tplc="3536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F0536"/>
    <w:multiLevelType w:val="hybridMultilevel"/>
    <w:tmpl w:val="4C62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050F3"/>
    <w:multiLevelType w:val="hybridMultilevel"/>
    <w:tmpl w:val="F870A480"/>
    <w:lvl w:ilvl="0" w:tplc="ACCA2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285E"/>
    <w:multiLevelType w:val="hybridMultilevel"/>
    <w:tmpl w:val="D5D02F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724C"/>
    <w:multiLevelType w:val="hybridMultilevel"/>
    <w:tmpl w:val="22B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2206"/>
    <w:multiLevelType w:val="multilevel"/>
    <w:tmpl w:val="2C448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B6195"/>
    <w:multiLevelType w:val="hybridMultilevel"/>
    <w:tmpl w:val="536A8288"/>
    <w:lvl w:ilvl="0" w:tplc="09263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5F47D3"/>
    <w:multiLevelType w:val="hybridMultilevel"/>
    <w:tmpl w:val="3D3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80E"/>
    <w:multiLevelType w:val="hybridMultilevel"/>
    <w:tmpl w:val="F54AB752"/>
    <w:lvl w:ilvl="0" w:tplc="BBFC3C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CA6B29"/>
    <w:multiLevelType w:val="multilevel"/>
    <w:tmpl w:val="AD901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968C2"/>
    <w:multiLevelType w:val="hybridMultilevel"/>
    <w:tmpl w:val="F0E29C06"/>
    <w:lvl w:ilvl="0" w:tplc="03B0F4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324A6E"/>
    <w:multiLevelType w:val="multilevel"/>
    <w:tmpl w:val="3CA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F604F"/>
    <w:multiLevelType w:val="multilevel"/>
    <w:tmpl w:val="F3BE4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3075F"/>
    <w:multiLevelType w:val="hybridMultilevel"/>
    <w:tmpl w:val="F2E4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00BFA"/>
    <w:multiLevelType w:val="hybridMultilevel"/>
    <w:tmpl w:val="35AA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F36FC"/>
    <w:multiLevelType w:val="hybridMultilevel"/>
    <w:tmpl w:val="4EA0B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73AE"/>
    <w:multiLevelType w:val="hybridMultilevel"/>
    <w:tmpl w:val="62B29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854F0"/>
    <w:multiLevelType w:val="hybridMultilevel"/>
    <w:tmpl w:val="85BE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4F96"/>
    <w:multiLevelType w:val="hybridMultilevel"/>
    <w:tmpl w:val="3A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D152E"/>
    <w:multiLevelType w:val="hybridMultilevel"/>
    <w:tmpl w:val="BF8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6FA5"/>
    <w:multiLevelType w:val="hybridMultilevel"/>
    <w:tmpl w:val="C8D883CE"/>
    <w:lvl w:ilvl="0" w:tplc="8D1A8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EC538B"/>
    <w:multiLevelType w:val="multilevel"/>
    <w:tmpl w:val="96B6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73F44"/>
    <w:multiLevelType w:val="hybridMultilevel"/>
    <w:tmpl w:val="E466B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97A16"/>
    <w:multiLevelType w:val="multilevel"/>
    <w:tmpl w:val="CBC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12A0C"/>
    <w:multiLevelType w:val="hybridMultilevel"/>
    <w:tmpl w:val="8312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B31FB"/>
    <w:multiLevelType w:val="hybridMultilevel"/>
    <w:tmpl w:val="FC2A991C"/>
    <w:lvl w:ilvl="0" w:tplc="59A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D4D7C"/>
    <w:multiLevelType w:val="hybridMultilevel"/>
    <w:tmpl w:val="62E69D9E"/>
    <w:lvl w:ilvl="0" w:tplc="8D80C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654A0"/>
    <w:multiLevelType w:val="hybridMultilevel"/>
    <w:tmpl w:val="12E08E66"/>
    <w:lvl w:ilvl="0" w:tplc="4AEE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286EA2"/>
    <w:multiLevelType w:val="hybridMultilevel"/>
    <w:tmpl w:val="928A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E0D1F"/>
    <w:multiLevelType w:val="hybridMultilevel"/>
    <w:tmpl w:val="51D27F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85953"/>
    <w:multiLevelType w:val="multilevel"/>
    <w:tmpl w:val="EDD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CB4DAD"/>
    <w:multiLevelType w:val="hybridMultilevel"/>
    <w:tmpl w:val="6CB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D216B"/>
    <w:multiLevelType w:val="hybridMultilevel"/>
    <w:tmpl w:val="5232E07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95F20"/>
    <w:multiLevelType w:val="multilevel"/>
    <w:tmpl w:val="1D7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465895">
    <w:abstractNumId w:val="7"/>
  </w:num>
  <w:num w:numId="2" w16cid:durableId="1705519294">
    <w:abstractNumId w:val="2"/>
  </w:num>
  <w:num w:numId="3" w16cid:durableId="371997706">
    <w:abstractNumId w:val="3"/>
  </w:num>
  <w:num w:numId="4" w16cid:durableId="307101842">
    <w:abstractNumId w:val="13"/>
  </w:num>
  <w:num w:numId="5" w16cid:durableId="1224021844">
    <w:abstractNumId w:val="35"/>
  </w:num>
  <w:num w:numId="6" w16cid:durableId="1605383817">
    <w:abstractNumId w:val="39"/>
  </w:num>
  <w:num w:numId="7" w16cid:durableId="1621764260">
    <w:abstractNumId w:val="24"/>
  </w:num>
  <w:num w:numId="8" w16cid:durableId="326597434">
    <w:abstractNumId w:val="0"/>
  </w:num>
  <w:num w:numId="9" w16cid:durableId="1854032935">
    <w:abstractNumId w:val="8"/>
  </w:num>
  <w:num w:numId="10" w16cid:durableId="917442988">
    <w:abstractNumId w:val="6"/>
  </w:num>
  <w:num w:numId="11" w16cid:durableId="1498689406">
    <w:abstractNumId w:val="32"/>
  </w:num>
  <w:num w:numId="12" w16cid:durableId="112486563">
    <w:abstractNumId w:val="16"/>
  </w:num>
  <w:num w:numId="13" w16cid:durableId="533664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8051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556016">
    <w:abstractNumId w:val="25"/>
  </w:num>
  <w:num w:numId="16" w16cid:durableId="1288003272">
    <w:abstractNumId w:val="26"/>
  </w:num>
  <w:num w:numId="17" w16cid:durableId="2005740379">
    <w:abstractNumId w:val="9"/>
  </w:num>
  <w:num w:numId="18" w16cid:durableId="683943375">
    <w:abstractNumId w:val="40"/>
  </w:num>
  <w:num w:numId="19" w16cid:durableId="993752569">
    <w:abstractNumId w:val="37"/>
  </w:num>
  <w:num w:numId="20" w16cid:durableId="976759645">
    <w:abstractNumId w:val="27"/>
  </w:num>
  <w:num w:numId="21" w16cid:durableId="1472865574">
    <w:abstractNumId w:val="20"/>
  </w:num>
  <w:num w:numId="22" w16cid:durableId="1587959672">
    <w:abstractNumId w:val="22"/>
  </w:num>
  <w:num w:numId="23" w16cid:durableId="570584922">
    <w:abstractNumId w:val="10"/>
  </w:num>
  <w:num w:numId="24" w16cid:durableId="1992174106">
    <w:abstractNumId w:val="31"/>
  </w:num>
  <w:num w:numId="25" w16cid:durableId="2117865049">
    <w:abstractNumId w:val="14"/>
  </w:num>
  <w:num w:numId="26" w16cid:durableId="879636668">
    <w:abstractNumId w:val="4"/>
  </w:num>
  <w:num w:numId="27" w16cid:durableId="865941871">
    <w:abstractNumId w:val="33"/>
  </w:num>
  <w:num w:numId="28" w16cid:durableId="1712613843">
    <w:abstractNumId w:val="12"/>
  </w:num>
  <w:num w:numId="29" w16cid:durableId="994606620">
    <w:abstractNumId w:val="30"/>
  </w:num>
  <w:num w:numId="30" w16cid:durableId="1179126374">
    <w:abstractNumId w:val="18"/>
  </w:num>
  <w:num w:numId="31" w16cid:durableId="517694052">
    <w:abstractNumId w:val="38"/>
  </w:num>
  <w:num w:numId="32" w16cid:durableId="1550142594">
    <w:abstractNumId w:val="5"/>
  </w:num>
  <w:num w:numId="33" w16cid:durableId="1656448051">
    <w:abstractNumId w:val="15"/>
  </w:num>
  <w:num w:numId="34" w16cid:durableId="1060523073">
    <w:abstractNumId w:val="28"/>
  </w:num>
  <w:num w:numId="35" w16cid:durableId="559024622">
    <w:abstractNumId w:val="1"/>
  </w:num>
  <w:num w:numId="36" w16cid:durableId="1187333553">
    <w:abstractNumId w:val="17"/>
  </w:num>
  <w:num w:numId="37" w16cid:durableId="656878819">
    <w:abstractNumId w:val="23"/>
  </w:num>
  <w:num w:numId="38" w16cid:durableId="1731340150">
    <w:abstractNumId w:val="11"/>
  </w:num>
  <w:num w:numId="39" w16cid:durableId="1111702075">
    <w:abstractNumId w:val="41"/>
  </w:num>
  <w:num w:numId="40" w16cid:durableId="1388918755">
    <w:abstractNumId w:val="21"/>
  </w:num>
  <w:num w:numId="41" w16cid:durableId="1211922602">
    <w:abstractNumId w:val="29"/>
  </w:num>
  <w:num w:numId="42" w16cid:durableId="8051199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6d7808,#7d9600,#8ca800,#a1b602,#9fc404,#88b8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B"/>
    <w:rsid w:val="000105C8"/>
    <w:rsid w:val="00013231"/>
    <w:rsid w:val="00021BF5"/>
    <w:rsid w:val="000246EC"/>
    <w:rsid w:val="000254BA"/>
    <w:rsid w:val="00040F42"/>
    <w:rsid w:val="0005520B"/>
    <w:rsid w:val="00056123"/>
    <w:rsid w:val="000660E3"/>
    <w:rsid w:val="00072FB4"/>
    <w:rsid w:val="00092542"/>
    <w:rsid w:val="000929F7"/>
    <w:rsid w:val="0009382A"/>
    <w:rsid w:val="00095FA1"/>
    <w:rsid w:val="000A5431"/>
    <w:rsid w:val="000C39E8"/>
    <w:rsid w:val="000D03F7"/>
    <w:rsid w:val="000E4993"/>
    <w:rsid w:val="000F381E"/>
    <w:rsid w:val="000F6DA8"/>
    <w:rsid w:val="000F7BBB"/>
    <w:rsid w:val="00100FBA"/>
    <w:rsid w:val="0011516D"/>
    <w:rsid w:val="00121F83"/>
    <w:rsid w:val="00122173"/>
    <w:rsid w:val="001422A1"/>
    <w:rsid w:val="00143FBB"/>
    <w:rsid w:val="00145683"/>
    <w:rsid w:val="00147B02"/>
    <w:rsid w:val="00154669"/>
    <w:rsid w:val="001B0DC6"/>
    <w:rsid w:val="001B6526"/>
    <w:rsid w:val="001C0F37"/>
    <w:rsid w:val="001C3A8A"/>
    <w:rsid w:val="001D055B"/>
    <w:rsid w:val="001D143D"/>
    <w:rsid w:val="001D78BD"/>
    <w:rsid w:val="001E3152"/>
    <w:rsid w:val="001E75DD"/>
    <w:rsid w:val="001F5007"/>
    <w:rsid w:val="001F64FB"/>
    <w:rsid w:val="00203C27"/>
    <w:rsid w:val="0020551B"/>
    <w:rsid w:val="00205998"/>
    <w:rsid w:val="0020744F"/>
    <w:rsid w:val="00210167"/>
    <w:rsid w:val="0021386C"/>
    <w:rsid w:val="00220E53"/>
    <w:rsid w:val="00221DD9"/>
    <w:rsid w:val="00230EF8"/>
    <w:rsid w:val="00245050"/>
    <w:rsid w:val="0026225F"/>
    <w:rsid w:val="0026457A"/>
    <w:rsid w:val="0026564F"/>
    <w:rsid w:val="002664F3"/>
    <w:rsid w:val="002777E1"/>
    <w:rsid w:val="00282B3E"/>
    <w:rsid w:val="002901A7"/>
    <w:rsid w:val="002A17CD"/>
    <w:rsid w:val="002A227C"/>
    <w:rsid w:val="002B35E4"/>
    <w:rsid w:val="002C5B19"/>
    <w:rsid w:val="002D643D"/>
    <w:rsid w:val="002F093B"/>
    <w:rsid w:val="00313A14"/>
    <w:rsid w:val="003161E4"/>
    <w:rsid w:val="0032135D"/>
    <w:rsid w:val="0032506C"/>
    <w:rsid w:val="0032765E"/>
    <w:rsid w:val="00333850"/>
    <w:rsid w:val="00346194"/>
    <w:rsid w:val="003476F6"/>
    <w:rsid w:val="003544BE"/>
    <w:rsid w:val="003655BD"/>
    <w:rsid w:val="003802C8"/>
    <w:rsid w:val="0038207E"/>
    <w:rsid w:val="00393600"/>
    <w:rsid w:val="003B145A"/>
    <w:rsid w:val="003B4A7B"/>
    <w:rsid w:val="003B4D2E"/>
    <w:rsid w:val="003C4A02"/>
    <w:rsid w:val="003C6E49"/>
    <w:rsid w:val="003D0496"/>
    <w:rsid w:val="003D133D"/>
    <w:rsid w:val="003D590D"/>
    <w:rsid w:val="003F3B90"/>
    <w:rsid w:val="003F66AD"/>
    <w:rsid w:val="00423437"/>
    <w:rsid w:val="00443E71"/>
    <w:rsid w:val="00453855"/>
    <w:rsid w:val="00456AA8"/>
    <w:rsid w:val="0046269A"/>
    <w:rsid w:val="00477355"/>
    <w:rsid w:val="00477EC9"/>
    <w:rsid w:val="004824B7"/>
    <w:rsid w:val="00484A61"/>
    <w:rsid w:val="004A3DEF"/>
    <w:rsid w:val="004C4D61"/>
    <w:rsid w:val="004D26AF"/>
    <w:rsid w:val="004D28E5"/>
    <w:rsid w:val="004F6CC3"/>
    <w:rsid w:val="00502ED8"/>
    <w:rsid w:val="00510469"/>
    <w:rsid w:val="0052136C"/>
    <w:rsid w:val="0052153C"/>
    <w:rsid w:val="00532DB0"/>
    <w:rsid w:val="00532DBC"/>
    <w:rsid w:val="00543B84"/>
    <w:rsid w:val="00544706"/>
    <w:rsid w:val="0057296A"/>
    <w:rsid w:val="00577FA2"/>
    <w:rsid w:val="0058523C"/>
    <w:rsid w:val="005970A3"/>
    <w:rsid w:val="005A4EDC"/>
    <w:rsid w:val="005B2CED"/>
    <w:rsid w:val="005C5D2E"/>
    <w:rsid w:val="005D5686"/>
    <w:rsid w:val="005D7888"/>
    <w:rsid w:val="005E550E"/>
    <w:rsid w:val="005F0FFB"/>
    <w:rsid w:val="005F7B8A"/>
    <w:rsid w:val="006025BB"/>
    <w:rsid w:val="006100B4"/>
    <w:rsid w:val="006100F7"/>
    <w:rsid w:val="00612E01"/>
    <w:rsid w:val="00625537"/>
    <w:rsid w:val="00645A7F"/>
    <w:rsid w:val="00661B35"/>
    <w:rsid w:val="00676667"/>
    <w:rsid w:val="006813B0"/>
    <w:rsid w:val="006A2213"/>
    <w:rsid w:val="006B147B"/>
    <w:rsid w:val="006C2B08"/>
    <w:rsid w:val="006C4384"/>
    <w:rsid w:val="006C67B2"/>
    <w:rsid w:val="006D3C11"/>
    <w:rsid w:val="006D53AC"/>
    <w:rsid w:val="006D76D9"/>
    <w:rsid w:val="006F0E50"/>
    <w:rsid w:val="006F1364"/>
    <w:rsid w:val="00705E55"/>
    <w:rsid w:val="00707254"/>
    <w:rsid w:val="00713CDE"/>
    <w:rsid w:val="00720CDB"/>
    <w:rsid w:val="007326D6"/>
    <w:rsid w:val="00754D47"/>
    <w:rsid w:val="00755118"/>
    <w:rsid w:val="00756BF9"/>
    <w:rsid w:val="00763E54"/>
    <w:rsid w:val="0076527D"/>
    <w:rsid w:val="00771359"/>
    <w:rsid w:val="00791709"/>
    <w:rsid w:val="007A584D"/>
    <w:rsid w:val="007B19A7"/>
    <w:rsid w:val="007B4602"/>
    <w:rsid w:val="007B5F8A"/>
    <w:rsid w:val="007C4722"/>
    <w:rsid w:val="007E38D9"/>
    <w:rsid w:val="007E3ED4"/>
    <w:rsid w:val="007F2439"/>
    <w:rsid w:val="007F38E9"/>
    <w:rsid w:val="007F5F10"/>
    <w:rsid w:val="00807408"/>
    <w:rsid w:val="00812BB6"/>
    <w:rsid w:val="00816EB1"/>
    <w:rsid w:val="00827127"/>
    <w:rsid w:val="00830506"/>
    <w:rsid w:val="00830CEA"/>
    <w:rsid w:val="008364EA"/>
    <w:rsid w:val="00837AF1"/>
    <w:rsid w:val="008509EA"/>
    <w:rsid w:val="00851EA0"/>
    <w:rsid w:val="008566C0"/>
    <w:rsid w:val="00865765"/>
    <w:rsid w:val="008815E6"/>
    <w:rsid w:val="00884508"/>
    <w:rsid w:val="008972AD"/>
    <w:rsid w:val="008A2A51"/>
    <w:rsid w:val="008C1C38"/>
    <w:rsid w:val="008C48CE"/>
    <w:rsid w:val="008D2DC5"/>
    <w:rsid w:val="008D5849"/>
    <w:rsid w:val="008E0FBA"/>
    <w:rsid w:val="008E1D0A"/>
    <w:rsid w:val="008E7725"/>
    <w:rsid w:val="008F67DE"/>
    <w:rsid w:val="00901964"/>
    <w:rsid w:val="00917F52"/>
    <w:rsid w:val="00933A83"/>
    <w:rsid w:val="00935037"/>
    <w:rsid w:val="00944BB9"/>
    <w:rsid w:val="00953C1C"/>
    <w:rsid w:val="00953FE5"/>
    <w:rsid w:val="0095548F"/>
    <w:rsid w:val="009628D6"/>
    <w:rsid w:val="0097286F"/>
    <w:rsid w:val="009752B2"/>
    <w:rsid w:val="009A20DA"/>
    <w:rsid w:val="009B6A6E"/>
    <w:rsid w:val="009C31F1"/>
    <w:rsid w:val="009C3B77"/>
    <w:rsid w:val="009D3F22"/>
    <w:rsid w:val="009E2456"/>
    <w:rsid w:val="009F17AA"/>
    <w:rsid w:val="009F2B34"/>
    <w:rsid w:val="009F76EB"/>
    <w:rsid w:val="00A329E7"/>
    <w:rsid w:val="00A40218"/>
    <w:rsid w:val="00A456F1"/>
    <w:rsid w:val="00A465C7"/>
    <w:rsid w:val="00A523F2"/>
    <w:rsid w:val="00A53176"/>
    <w:rsid w:val="00A54517"/>
    <w:rsid w:val="00A565CA"/>
    <w:rsid w:val="00A61077"/>
    <w:rsid w:val="00A62B89"/>
    <w:rsid w:val="00A6604A"/>
    <w:rsid w:val="00A66AD4"/>
    <w:rsid w:val="00A66B74"/>
    <w:rsid w:val="00A701D2"/>
    <w:rsid w:val="00A718A1"/>
    <w:rsid w:val="00A72072"/>
    <w:rsid w:val="00A72AA5"/>
    <w:rsid w:val="00A95E3F"/>
    <w:rsid w:val="00AB15B0"/>
    <w:rsid w:val="00AB3802"/>
    <w:rsid w:val="00AC7AB2"/>
    <w:rsid w:val="00AC7B17"/>
    <w:rsid w:val="00AD651F"/>
    <w:rsid w:val="00AE0F5B"/>
    <w:rsid w:val="00AF21FD"/>
    <w:rsid w:val="00B21554"/>
    <w:rsid w:val="00B23E15"/>
    <w:rsid w:val="00B572AC"/>
    <w:rsid w:val="00B66F1A"/>
    <w:rsid w:val="00B7175A"/>
    <w:rsid w:val="00B73189"/>
    <w:rsid w:val="00B808CA"/>
    <w:rsid w:val="00B84671"/>
    <w:rsid w:val="00BA2584"/>
    <w:rsid w:val="00BA32BD"/>
    <w:rsid w:val="00BA39B3"/>
    <w:rsid w:val="00BC2806"/>
    <w:rsid w:val="00BC3F5E"/>
    <w:rsid w:val="00BC71BD"/>
    <w:rsid w:val="00BD10AE"/>
    <w:rsid w:val="00BD6EAA"/>
    <w:rsid w:val="00BE5FD0"/>
    <w:rsid w:val="00BF08B8"/>
    <w:rsid w:val="00BF11CF"/>
    <w:rsid w:val="00BF48EF"/>
    <w:rsid w:val="00BF77BD"/>
    <w:rsid w:val="00C13AE3"/>
    <w:rsid w:val="00C22662"/>
    <w:rsid w:val="00C334FC"/>
    <w:rsid w:val="00C33903"/>
    <w:rsid w:val="00C34AF3"/>
    <w:rsid w:val="00C41BBC"/>
    <w:rsid w:val="00C44D8A"/>
    <w:rsid w:val="00C55A1F"/>
    <w:rsid w:val="00C65E3F"/>
    <w:rsid w:val="00C76AE2"/>
    <w:rsid w:val="00C839D9"/>
    <w:rsid w:val="00C96006"/>
    <w:rsid w:val="00CA201A"/>
    <w:rsid w:val="00CA5618"/>
    <w:rsid w:val="00CB6CEC"/>
    <w:rsid w:val="00CE6744"/>
    <w:rsid w:val="00D108F7"/>
    <w:rsid w:val="00D146A3"/>
    <w:rsid w:val="00D16A5A"/>
    <w:rsid w:val="00D16F64"/>
    <w:rsid w:val="00D21A0F"/>
    <w:rsid w:val="00D2405E"/>
    <w:rsid w:val="00D26023"/>
    <w:rsid w:val="00D26991"/>
    <w:rsid w:val="00D30C1B"/>
    <w:rsid w:val="00D417BC"/>
    <w:rsid w:val="00D43245"/>
    <w:rsid w:val="00D43C03"/>
    <w:rsid w:val="00D45E9A"/>
    <w:rsid w:val="00D509F2"/>
    <w:rsid w:val="00D55C1A"/>
    <w:rsid w:val="00D57F64"/>
    <w:rsid w:val="00D811A0"/>
    <w:rsid w:val="00D82F87"/>
    <w:rsid w:val="00D87C03"/>
    <w:rsid w:val="00DA2EAD"/>
    <w:rsid w:val="00DA6813"/>
    <w:rsid w:val="00DB55BE"/>
    <w:rsid w:val="00DC3A6F"/>
    <w:rsid w:val="00DC3C45"/>
    <w:rsid w:val="00DC53C8"/>
    <w:rsid w:val="00DD7B2D"/>
    <w:rsid w:val="00DF5C0E"/>
    <w:rsid w:val="00E030FA"/>
    <w:rsid w:val="00E042F2"/>
    <w:rsid w:val="00E1597A"/>
    <w:rsid w:val="00E16BF6"/>
    <w:rsid w:val="00E2490E"/>
    <w:rsid w:val="00E255F6"/>
    <w:rsid w:val="00E458D1"/>
    <w:rsid w:val="00E54BD8"/>
    <w:rsid w:val="00E55292"/>
    <w:rsid w:val="00E6133B"/>
    <w:rsid w:val="00E70708"/>
    <w:rsid w:val="00E70E3F"/>
    <w:rsid w:val="00E74F5D"/>
    <w:rsid w:val="00E8134D"/>
    <w:rsid w:val="00E847EA"/>
    <w:rsid w:val="00EA5FD4"/>
    <w:rsid w:val="00EB15B1"/>
    <w:rsid w:val="00ED39E6"/>
    <w:rsid w:val="00EE1E34"/>
    <w:rsid w:val="00EF5821"/>
    <w:rsid w:val="00F17D9B"/>
    <w:rsid w:val="00F303BA"/>
    <w:rsid w:val="00F422D4"/>
    <w:rsid w:val="00F43AB0"/>
    <w:rsid w:val="00F63003"/>
    <w:rsid w:val="00F70994"/>
    <w:rsid w:val="00F82255"/>
    <w:rsid w:val="00F95BE5"/>
    <w:rsid w:val="00F965A5"/>
    <w:rsid w:val="00FA1410"/>
    <w:rsid w:val="00FB1355"/>
    <w:rsid w:val="00FC01C6"/>
    <w:rsid w:val="00FC5171"/>
    <w:rsid w:val="00FE5062"/>
    <w:rsid w:val="00FF149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7808,#7d9600,#8ca800,#a1b602,#9fc404,#88b810"/>
    </o:shapedefaults>
    <o:shapelayout v:ext="edit">
      <o:idmap v:ext="edit" data="2"/>
    </o:shapelayout>
  </w:shapeDefaults>
  <w:decimalSymbol w:val=","/>
  <w:listSeparator w:val=";"/>
  <w14:docId w14:val="0489DFE7"/>
  <w15:docId w15:val="{5B6B2B45-CACA-4468-A788-7004DED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43D"/>
    <w:rPr>
      <w:color w:val="0000FF"/>
      <w:u w:val="single"/>
    </w:rPr>
  </w:style>
  <w:style w:type="paragraph" w:styleId="Nagwek">
    <w:name w:val="header"/>
    <w:basedOn w:val="Normalny"/>
    <w:rsid w:val="00143F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43F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6A3"/>
  </w:style>
  <w:style w:type="paragraph" w:styleId="Akapitzlist">
    <w:name w:val="List Paragraph"/>
    <w:basedOn w:val="Normalny"/>
    <w:uiPriority w:val="34"/>
    <w:qFormat/>
    <w:rsid w:val="001D0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rsid w:val="00BE5FD0"/>
  </w:style>
  <w:style w:type="paragraph" w:customStyle="1" w:styleId="Wzorytekst">
    <w:name w:val="Wzory tekst"/>
    <w:basedOn w:val="Normalny"/>
    <w:rsid w:val="00BE5FD0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27D"/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5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551B"/>
  </w:style>
  <w:style w:type="character" w:styleId="Odwoanieprzypisukocowego">
    <w:name w:val="endnote reference"/>
    <w:basedOn w:val="Domylnaczcionkaakapitu"/>
    <w:semiHidden/>
    <w:unhideWhenUsed/>
    <w:rsid w:val="0020551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35037"/>
    <w:rPr>
      <w:b/>
      <w:bCs/>
    </w:rPr>
  </w:style>
  <w:style w:type="paragraph" w:styleId="NormalnyWeb">
    <w:name w:val="Normal (Web)"/>
    <w:basedOn w:val="Normalny"/>
    <w:uiPriority w:val="99"/>
    <w:unhideWhenUsed/>
    <w:rsid w:val="0088450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4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j\Desktop\pismo%20-%20wz&#243;r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E1B5-510B-4A04-82F4-2AF4200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2016</Template>
  <TotalTime>512</TotalTime>
  <Pages>6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   października 2008 roku</vt:lpstr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   października 2008 roku</dc:title>
  <dc:subject/>
  <dc:creator>grzesj</dc:creator>
  <cp:keywords/>
  <dc:description/>
  <cp:lastModifiedBy>asiar</cp:lastModifiedBy>
  <cp:revision>19</cp:revision>
  <cp:lastPrinted>2023-09-08T12:00:00Z</cp:lastPrinted>
  <dcterms:created xsi:type="dcterms:W3CDTF">2023-09-04T12:37:00Z</dcterms:created>
  <dcterms:modified xsi:type="dcterms:W3CDTF">2023-09-08T12:49:00Z</dcterms:modified>
</cp:coreProperties>
</file>