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09D7" w14:textId="737CFC6E" w:rsidR="00053948" w:rsidRPr="00053948" w:rsidRDefault="00053948" w:rsidP="00053948">
      <w:pPr>
        <w:jc w:val="right"/>
        <w:rPr>
          <w:b/>
          <w:bCs/>
          <w:sz w:val="24"/>
          <w:szCs w:val="24"/>
        </w:rPr>
      </w:pPr>
      <w:r w:rsidRPr="00053948">
        <w:rPr>
          <w:b/>
          <w:bCs/>
          <w:sz w:val="24"/>
          <w:szCs w:val="24"/>
        </w:rPr>
        <w:t xml:space="preserve">Załącznik </w:t>
      </w:r>
      <w:r w:rsidR="00C74AB0">
        <w:rPr>
          <w:b/>
          <w:bCs/>
          <w:sz w:val="24"/>
          <w:szCs w:val="24"/>
        </w:rPr>
        <w:t>N</w:t>
      </w:r>
      <w:r w:rsidRPr="00053948">
        <w:rPr>
          <w:b/>
          <w:bCs/>
          <w:sz w:val="24"/>
          <w:szCs w:val="24"/>
        </w:rPr>
        <w:t>r 1</w:t>
      </w:r>
    </w:p>
    <w:p w14:paraId="10173D66" w14:textId="648B10B7" w:rsidR="00DD7B2D" w:rsidRPr="00901964" w:rsidRDefault="008D2DC5" w:rsidP="002B35E4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ab/>
      </w:r>
      <w:r w:rsidR="00DD7B2D" w:rsidRPr="00901964">
        <w:rPr>
          <w:sz w:val="24"/>
          <w:szCs w:val="24"/>
        </w:rPr>
        <w:t>KWESTIONARIUSZ OSOBO</w:t>
      </w:r>
      <w:r w:rsidR="006652E0">
        <w:rPr>
          <w:sz w:val="24"/>
          <w:szCs w:val="24"/>
        </w:rPr>
        <w:t>W</w:t>
      </w:r>
      <w:r w:rsidR="00DD7B2D" w:rsidRPr="00901964">
        <w:rPr>
          <w:sz w:val="24"/>
          <w:szCs w:val="24"/>
        </w:rPr>
        <w:t>Y DLA OSOBY UBIEGAJĄCEJ SIĘ O ZATRUDNIENIE</w:t>
      </w:r>
    </w:p>
    <w:p w14:paraId="50229CC1" w14:textId="3C8EA43A" w:rsidR="00DD7B2D" w:rsidRPr="00901964" w:rsidRDefault="00DD7B2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1.Dane</w:t>
      </w:r>
    </w:p>
    <w:p w14:paraId="473F1192" w14:textId="33336D1C" w:rsidR="00DD7B2D" w:rsidRPr="00901964" w:rsidRDefault="00DD7B2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Imię (imiona) nazwisko……………………………………………………………………………..</w:t>
      </w:r>
    </w:p>
    <w:p w14:paraId="56ED8A1C" w14:textId="0109B0EB" w:rsidR="00DD7B2D" w:rsidRPr="00901964" w:rsidRDefault="00DD7B2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2. Data urodzenia……………………………………………………………………………………</w:t>
      </w:r>
    </w:p>
    <w:p w14:paraId="6BD4DB4B" w14:textId="2A4062B9" w:rsidR="00DD7B2D" w:rsidRPr="00901964" w:rsidRDefault="00DD7B2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3. Dane kontaktowe (telefon, e-mail) ………………………………………………………………</w:t>
      </w:r>
    </w:p>
    <w:p w14:paraId="03181F7D" w14:textId="6741E9E0" w:rsidR="00DD7B2D" w:rsidRPr="00901964" w:rsidRDefault="00DD7B2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……………………………………………………………………………………………………...</w:t>
      </w:r>
    </w:p>
    <w:p w14:paraId="66B6274A" w14:textId="75F9F06D" w:rsidR="00DD7B2D" w:rsidRPr="00901964" w:rsidRDefault="00DD7B2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4.Wykształcenie:</w:t>
      </w:r>
    </w:p>
    <w:p w14:paraId="3EB75B9D" w14:textId="34467F42" w:rsidR="0076527D" w:rsidRPr="00901964" w:rsidRDefault="00DD7B2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a) średnie, wyższe</w:t>
      </w:r>
      <w:r w:rsidR="0076527D" w:rsidRPr="00901964">
        <w:rPr>
          <w:sz w:val="24"/>
          <w:szCs w:val="24"/>
          <w:vertAlign w:val="superscript"/>
        </w:rPr>
        <w:t>*</w:t>
      </w:r>
      <w:r w:rsidR="0076527D" w:rsidRPr="00901964">
        <w:rPr>
          <w:sz w:val="24"/>
          <w:szCs w:val="24"/>
        </w:rPr>
        <w:t xml:space="preserve"> - nazwa szkoły i rok ukończenia</w:t>
      </w:r>
    </w:p>
    <w:p w14:paraId="0F8CCF96" w14:textId="2ED52C36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0DF267" w14:textId="092F64B3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b) zawód, specjalność</w:t>
      </w:r>
    </w:p>
    <w:p w14:paraId="7A36EA89" w14:textId="2B344B78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7C685" w14:textId="406A9D92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Stopień (tytuł zawodowy – naukowy)</w:t>
      </w:r>
    </w:p>
    <w:p w14:paraId="552BB75D" w14:textId="6E9D1431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230AB8" w14:textId="4A3F159C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5. Wykształcenie uzupełniające (kursy, studia podyplomowe, data ukończenia nauki lub data rozpoczęcia nauki w przypadku jej trwania) ……………………………………………………….</w:t>
      </w:r>
    </w:p>
    <w:p w14:paraId="6498D11C" w14:textId="611045FA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8596F25" w14:textId="7BB41652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 xml:space="preserve">6. Przebieg dotychczasowego zatrudnienia </w:t>
      </w:r>
      <w:r w:rsidRPr="00901964">
        <w:rPr>
          <w:sz w:val="24"/>
          <w:szCs w:val="24"/>
          <w:vertAlign w:val="superscript"/>
        </w:rPr>
        <w:t>*</w:t>
      </w:r>
      <w:r w:rsidRPr="00901964">
        <w:rPr>
          <w:sz w:val="24"/>
          <w:szCs w:val="24"/>
        </w:rPr>
        <w:t>(wskazać okresy zatrudnienia u kolejnych pracodawców oraz zajmowane stanowiska pracy)</w:t>
      </w:r>
    </w:p>
    <w:p w14:paraId="46C94764" w14:textId="30F70221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F196EC1" w14:textId="38FFBD9C" w:rsidR="0076527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7. Dodatkowe dane osobowe</w:t>
      </w:r>
      <w:r w:rsidRPr="00901964">
        <w:rPr>
          <w:sz w:val="24"/>
          <w:szCs w:val="24"/>
          <w:vertAlign w:val="superscript"/>
        </w:rPr>
        <w:t>**</w:t>
      </w:r>
    </w:p>
    <w:p w14:paraId="12A88798" w14:textId="519732B2" w:rsidR="00DD7B2D" w:rsidRPr="00901964" w:rsidRDefault="0076527D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080B440" w14:textId="64793A55" w:rsidR="00830CEA" w:rsidRPr="00901964" w:rsidRDefault="00830CEA" w:rsidP="002B35E4">
      <w:pPr>
        <w:spacing w:line="360" w:lineRule="auto"/>
        <w:jc w:val="both"/>
        <w:rPr>
          <w:sz w:val="24"/>
          <w:szCs w:val="24"/>
          <w:vertAlign w:val="superscript"/>
        </w:rPr>
      </w:pPr>
      <w:r w:rsidRPr="00901964">
        <w:rPr>
          <w:sz w:val="24"/>
          <w:szCs w:val="24"/>
          <w:vertAlign w:val="superscript"/>
        </w:rPr>
        <w:t>*gdy jest to niezbędne do wykonywania pracy określonego rodzaju lub na określonym stanowisku</w:t>
      </w:r>
    </w:p>
    <w:p w14:paraId="19BFA845" w14:textId="41A4595F" w:rsidR="00830CEA" w:rsidRPr="00901964" w:rsidRDefault="00830CEA" w:rsidP="002B35E4">
      <w:pPr>
        <w:spacing w:line="360" w:lineRule="auto"/>
        <w:jc w:val="both"/>
        <w:rPr>
          <w:sz w:val="24"/>
          <w:szCs w:val="24"/>
          <w:vertAlign w:val="superscript"/>
        </w:rPr>
      </w:pPr>
      <w:r w:rsidRPr="00901964">
        <w:rPr>
          <w:sz w:val="24"/>
          <w:szCs w:val="24"/>
          <w:vertAlign w:val="superscript"/>
        </w:rPr>
        <w:t>**jeżeli prawo lub obowiązek ich podania wynika z przepisów szczególnych</w:t>
      </w:r>
    </w:p>
    <w:p w14:paraId="6E3F4F76" w14:textId="59056EB9" w:rsidR="00830CEA" w:rsidRPr="00901964" w:rsidRDefault="00830CEA" w:rsidP="002B35E4">
      <w:pPr>
        <w:spacing w:line="360" w:lineRule="auto"/>
        <w:jc w:val="both"/>
        <w:rPr>
          <w:sz w:val="24"/>
          <w:szCs w:val="24"/>
          <w:vertAlign w:val="superscript"/>
        </w:rPr>
      </w:pPr>
    </w:p>
    <w:p w14:paraId="4075878C" w14:textId="59056EB9" w:rsidR="00830CEA" w:rsidRPr="00901964" w:rsidRDefault="00830CEA" w:rsidP="002B35E4">
      <w:pPr>
        <w:spacing w:line="360" w:lineRule="auto"/>
        <w:jc w:val="both"/>
        <w:rPr>
          <w:sz w:val="24"/>
          <w:szCs w:val="24"/>
        </w:rPr>
      </w:pPr>
      <w:r w:rsidRPr="00901964">
        <w:rPr>
          <w:sz w:val="24"/>
          <w:szCs w:val="24"/>
        </w:rPr>
        <w:t>………………………………………</w:t>
      </w:r>
      <w:r w:rsidRPr="00901964">
        <w:rPr>
          <w:sz w:val="24"/>
          <w:szCs w:val="24"/>
        </w:rPr>
        <w:tab/>
      </w:r>
      <w:r w:rsidRPr="00901964">
        <w:rPr>
          <w:sz w:val="24"/>
          <w:szCs w:val="24"/>
        </w:rPr>
        <w:tab/>
      </w:r>
      <w:r w:rsidRPr="00901964">
        <w:rPr>
          <w:sz w:val="24"/>
          <w:szCs w:val="24"/>
        </w:rPr>
        <w:tab/>
        <w:t>……………………………………….</w:t>
      </w:r>
    </w:p>
    <w:p w14:paraId="5AAB1549" w14:textId="375D107C" w:rsidR="006B147B" w:rsidRDefault="00830CEA" w:rsidP="00745723">
      <w:pPr>
        <w:spacing w:line="360" w:lineRule="auto"/>
        <w:jc w:val="both"/>
        <w:rPr>
          <w:sz w:val="20"/>
          <w:szCs w:val="20"/>
        </w:rPr>
      </w:pPr>
      <w:r w:rsidRPr="00901964">
        <w:rPr>
          <w:sz w:val="20"/>
          <w:szCs w:val="20"/>
        </w:rPr>
        <w:t>(miejscowość i data)</w:t>
      </w:r>
      <w:r w:rsidRPr="00901964">
        <w:rPr>
          <w:sz w:val="20"/>
          <w:szCs w:val="20"/>
        </w:rPr>
        <w:tab/>
      </w:r>
      <w:r w:rsidRPr="00901964">
        <w:rPr>
          <w:sz w:val="20"/>
          <w:szCs w:val="20"/>
        </w:rPr>
        <w:tab/>
      </w:r>
      <w:r w:rsidRPr="00901964">
        <w:rPr>
          <w:sz w:val="20"/>
          <w:szCs w:val="20"/>
        </w:rPr>
        <w:tab/>
      </w:r>
      <w:r w:rsidRPr="00901964">
        <w:rPr>
          <w:sz w:val="20"/>
          <w:szCs w:val="20"/>
        </w:rPr>
        <w:tab/>
      </w:r>
      <w:r w:rsidRPr="00901964">
        <w:rPr>
          <w:sz w:val="20"/>
          <w:szCs w:val="20"/>
        </w:rPr>
        <w:tab/>
      </w:r>
      <w:r w:rsidRPr="00901964">
        <w:rPr>
          <w:sz w:val="20"/>
          <w:szCs w:val="20"/>
        </w:rPr>
        <w:tab/>
        <w:t>(podpis osoby ubiegającej się o zatrudnienie)</w:t>
      </w:r>
    </w:p>
    <w:p w14:paraId="3B316EC3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b/>
          <w:sz w:val="24"/>
          <w:szCs w:val="24"/>
        </w:rPr>
      </w:pPr>
      <w:r w:rsidRPr="00901964">
        <w:rPr>
          <w:rFonts w:cstheme="minorHAnsi"/>
          <w:b/>
          <w:sz w:val="24"/>
          <w:szCs w:val="24"/>
        </w:rPr>
        <w:lastRenderedPageBreak/>
        <w:t>Klauzula informacyjna dla kandydata do pracy dotycząca ochrony danych osobowych</w:t>
      </w:r>
    </w:p>
    <w:p w14:paraId="7272F3D9" w14:textId="77777777" w:rsidR="006652E0" w:rsidRPr="00901964" w:rsidRDefault="006652E0" w:rsidP="006652E0">
      <w:pPr>
        <w:spacing w:after="150" w:line="254" w:lineRule="atLeast"/>
        <w:jc w:val="both"/>
        <w:rPr>
          <w:b/>
          <w:sz w:val="24"/>
          <w:szCs w:val="24"/>
        </w:rPr>
      </w:pPr>
      <w:r w:rsidRPr="00901964">
        <w:rPr>
          <w:b/>
          <w:sz w:val="24"/>
          <w:szCs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</w:t>
      </w:r>
      <w:r w:rsidRPr="00901964">
        <w:rPr>
          <w:b/>
          <w:sz w:val="24"/>
          <w:szCs w:val="24"/>
        </w:rPr>
        <w:br/>
        <w:t>Nr 119), zwane dalej RODO,  informuję, że:</w:t>
      </w:r>
    </w:p>
    <w:p w14:paraId="3F01B0D6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  <w:r w:rsidRPr="00901964">
        <w:rPr>
          <w:b/>
          <w:sz w:val="24"/>
          <w:szCs w:val="24"/>
        </w:rPr>
        <w:t>1. Administrator Danych Osobowych</w:t>
      </w:r>
    </w:p>
    <w:p w14:paraId="3EE9D5E3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</w:p>
    <w:p w14:paraId="2BBF3EA2" w14:textId="77777777" w:rsidR="006652E0" w:rsidRPr="00901964" w:rsidRDefault="006652E0" w:rsidP="006652E0">
      <w:pPr>
        <w:spacing w:after="150" w:line="254" w:lineRule="atLeast"/>
        <w:jc w:val="both"/>
        <w:rPr>
          <w:b/>
          <w:sz w:val="24"/>
          <w:szCs w:val="24"/>
        </w:rPr>
      </w:pPr>
      <w:r w:rsidRPr="00901964">
        <w:rPr>
          <w:sz w:val="24"/>
          <w:szCs w:val="24"/>
        </w:rPr>
        <w:t xml:space="preserve">Administratorem Pani/Pana danych osobowych jest </w:t>
      </w:r>
      <w:r w:rsidRPr="00901964">
        <w:rPr>
          <w:b/>
          <w:sz w:val="24"/>
          <w:szCs w:val="24"/>
        </w:rPr>
        <w:t>Ośrodek Pomocy Społecznej w Śremie znajdujący się przy ul. Stefana Grota Roweckiego 31, 63-100 Śrem.</w:t>
      </w:r>
    </w:p>
    <w:p w14:paraId="62D2862B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  <w:r w:rsidRPr="00901964">
        <w:rPr>
          <w:b/>
          <w:sz w:val="24"/>
          <w:szCs w:val="24"/>
        </w:rPr>
        <w:t>2. Inspektor Ochrony Danych</w:t>
      </w:r>
    </w:p>
    <w:p w14:paraId="41721E1A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</w:p>
    <w:p w14:paraId="51F9964C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b/>
          <w:iCs/>
          <w:sz w:val="24"/>
          <w:szCs w:val="24"/>
        </w:rPr>
      </w:pPr>
      <w:r w:rsidRPr="00901964">
        <w:rPr>
          <w:sz w:val="24"/>
          <w:szCs w:val="24"/>
        </w:rPr>
        <w:t xml:space="preserve">Jeśli ma Pani/Pan pytania dotyczące sposobu i zakresu przetwarzania Pani/Pana danych osobowych w zakresie działania Ośrodka, a także przysługujących Pani/Panu uprawnień, może się Pani/Pan skontaktować się z naszym </w:t>
      </w:r>
      <w:r w:rsidRPr="00901964">
        <w:rPr>
          <w:b/>
          <w:sz w:val="24"/>
          <w:szCs w:val="24"/>
        </w:rPr>
        <w:t>Inspektorem Ochrony Danych – p. Adrianą Głuchowską za pomocą adresu e – mail: inspektor.iod@ops.srem.pl oraz numeru telefonu: 696 011 969.</w:t>
      </w:r>
      <w:r w:rsidRPr="00901964">
        <w:rPr>
          <w:rFonts w:cstheme="minorHAnsi"/>
          <w:b/>
          <w:iCs/>
          <w:sz w:val="24"/>
          <w:szCs w:val="24"/>
        </w:rPr>
        <w:t xml:space="preserve"> </w:t>
      </w:r>
    </w:p>
    <w:p w14:paraId="6F07CD0E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b/>
          <w:bCs/>
          <w:sz w:val="24"/>
          <w:szCs w:val="24"/>
        </w:rPr>
        <w:t>3. Cel oraz podstawa prawna przetwarzania</w:t>
      </w:r>
    </w:p>
    <w:p w14:paraId="19527E0F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Administrator będzie przetwarzać Pani/Pana dane osobowe:</w:t>
      </w:r>
    </w:p>
    <w:p w14:paraId="0CBAD58D" w14:textId="77777777" w:rsidR="006652E0" w:rsidRPr="00901964" w:rsidRDefault="006652E0" w:rsidP="006652E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celu przeprowadzenia procesu rekrutacji, na podstawie uprawnienia pracodawcy wynikającego z art. 22 kodeksu pracy i 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14:paraId="769F3C5D" w14:textId="77777777" w:rsidR="006652E0" w:rsidRPr="00901964" w:rsidRDefault="006652E0" w:rsidP="006652E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celu przeprowadzenia procesu rekrutacji, na podstawie Pani/Pana zgody na przetwarzanie Pani/Pana danych osobowych, tj. danych osobowych innych niż wskazane w punkcie powyżej, przekazanych w kwestionariuszu osobowym, liście motywacyjnym i innych dokumentach.  Podstawą przetwarzania jest ww. zgoda (art. 6 ust. 1 lit. a) RODO),</w:t>
      </w:r>
    </w:p>
    <w:p w14:paraId="55DBBA30" w14:textId="77777777" w:rsidR="006652E0" w:rsidRPr="00901964" w:rsidRDefault="006652E0" w:rsidP="006652E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</w:t>
      </w:r>
      <w:r w:rsidRPr="00901964">
        <w:rPr>
          <w:rFonts w:cstheme="minorHAnsi"/>
          <w:sz w:val="24"/>
          <w:szCs w:val="24"/>
        </w:rPr>
        <w:br/>
        <w:t>(art. 6 ust. 1 lit. f RODO),</w:t>
      </w:r>
    </w:p>
    <w:p w14:paraId="6982ADC2" w14:textId="77777777" w:rsidR="006652E0" w:rsidRPr="00901964" w:rsidRDefault="006652E0" w:rsidP="006652E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celu realizacji uzasadnionego interesu administratora na wypadek prawnej potrzeby wykazania faktów, wykazania wykonania obowiązków (podstawa z art. 6 ust. 1 lit. f RODO),</w:t>
      </w:r>
    </w:p>
    <w:p w14:paraId="5550E203" w14:textId="77777777" w:rsidR="006652E0" w:rsidRPr="00901964" w:rsidRDefault="006652E0" w:rsidP="006652E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1AFB7492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 </w:t>
      </w:r>
      <w:r w:rsidRPr="00901964">
        <w:rPr>
          <w:b/>
          <w:sz w:val="24"/>
          <w:szCs w:val="24"/>
        </w:rPr>
        <w:t>4. Prawa osób, których dane są przetwarzane</w:t>
      </w:r>
    </w:p>
    <w:p w14:paraId="3BB3B299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Zgodnie z RODO, przysługuje</w:t>
      </w:r>
      <w:r w:rsidRPr="00901964">
        <w:rPr>
          <w:rFonts w:cstheme="minorHAnsi"/>
          <w:b/>
          <w:bCs/>
          <w:sz w:val="24"/>
          <w:szCs w:val="24"/>
        </w:rPr>
        <w:t xml:space="preserve"> Pani/Panu prawo żądania dostępu do swoich danych osobowych</w:t>
      </w:r>
      <w:r w:rsidRPr="00901964">
        <w:rPr>
          <w:rFonts w:cstheme="minorHAnsi"/>
          <w:sz w:val="24"/>
          <w:szCs w:val="24"/>
        </w:rPr>
        <w:t xml:space="preserve"> oraz otrzymania ich kopii, prawo żądania ich </w:t>
      </w:r>
      <w:r w:rsidRPr="00901964">
        <w:rPr>
          <w:rFonts w:cstheme="minorHAnsi"/>
          <w:b/>
          <w:bCs/>
          <w:sz w:val="24"/>
          <w:szCs w:val="24"/>
        </w:rPr>
        <w:t>sprostowania</w:t>
      </w:r>
      <w:r w:rsidRPr="00901964">
        <w:rPr>
          <w:rFonts w:cstheme="minorHAnsi"/>
          <w:sz w:val="24"/>
          <w:szCs w:val="24"/>
        </w:rPr>
        <w:t xml:space="preserve"> (poprawiania), </w:t>
      </w:r>
      <w:r w:rsidRPr="00901964">
        <w:rPr>
          <w:rFonts w:cstheme="minorHAnsi"/>
          <w:b/>
          <w:bCs/>
          <w:sz w:val="24"/>
          <w:szCs w:val="24"/>
        </w:rPr>
        <w:t>usunięcia lub ograniczenia przetwarzania</w:t>
      </w:r>
      <w:r w:rsidRPr="00901964">
        <w:rPr>
          <w:rFonts w:cstheme="minorHAnsi"/>
          <w:sz w:val="24"/>
          <w:szCs w:val="24"/>
        </w:rPr>
        <w:t xml:space="preserve"> swoich danych osobowych, a także prawo do </w:t>
      </w:r>
      <w:r w:rsidRPr="00901964">
        <w:rPr>
          <w:rFonts w:cstheme="minorHAnsi"/>
          <w:b/>
          <w:bCs/>
          <w:sz w:val="24"/>
          <w:szCs w:val="24"/>
        </w:rPr>
        <w:t xml:space="preserve">przenoszenia </w:t>
      </w:r>
      <w:r w:rsidRPr="00901964">
        <w:rPr>
          <w:rFonts w:cstheme="minorHAnsi"/>
          <w:sz w:val="24"/>
          <w:szCs w:val="24"/>
        </w:rPr>
        <w:t>swoich danych osobowych. W każdej chwili przysługuje Pani/Panu prawo do wniesienia sprzeciwu wobec przetwarzania danych, przetwarzanych na podstawie art. 6 ust. 1</w:t>
      </w:r>
      <w:r w:rsidRPr="00901964">
        <w:rPr>
          <w:rFonts w:cstheme="minorHAnsi"/>
          <w:sz w:val="24"/>
          <w:szCs w:val="24"/>
        </w:rPr>
        <w:br/>
        <w:t>lit. f RODO, wskazanych powyżej w pkt 3.</w:t>
      </w:r>
    </w:p>
    <w:p w14:paraId="77D75BD7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lastRenderedPageBreak/>
        <w:t xml:space="preserve">Powyższe żądania można przesłać na adresy wskazane w pkt I. Ponadto, zgodnie z RODO przysługuje Pani/Panu prawo do </w:t>
      </w:r>
      <w:r w:rsidRPr="00901964">
        <w:rPr>
          <w:rFonts w:cstheme="minorHAnsi"/>
          <w:b/>
          <w:bCs/>
          <w:sz w:val="24"/>
          <w:szCs w:val="24"/>
        </w:rPr>
        <w:t>wniesienia skargi</w:t>
      </w:r>
      <w:r w:rsidRPr="00901964">
        <w:rPr>
          <w:rFonts w:cstheme="minorHAnsi"/>
          <w:sz w:val="24"/>
          <w:szCs w:val="24"/>
        </w:rPr>
        <w:t xml:space="preserve"> do Prezesa Urzędu Ochrony Danych Osobowych.</w:t>
      </w:r>
    </w:p>
    <w:p w14:paraId="1BEB3328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b/>
          <w:bCs/>
          <w:sz w:val="24"/>
          <w:szCs w:val="24"/>
        </w:rPr>
        <w:t xml:space="preserve">5. Okres przechowywania </w:t>
      </w:r>
    </w:p>
    <w:p w14:paraId="29163650" w14:textId="77777777" w:rsidR="006652E0" w:rsidRPr="00901964" w:rsidRDefault="006652E0" w:rsidP="006652E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zakresie wskazanym w pkt 3.1, 3.2 i 3.3 Pani/Pana dane będą przechowywane przez czas niezbędny do przeprowadzenia niniejszej  rekrutacji,</w:t>
      </w:r>
    </w:p>
    <w:p w14:paraId="542E580E" w14:textId="77777777" w:rsidR="006652E0" w:rsidRPr="00901964" w:rsidRDefault="006652E0" w:rsidP="006652E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 w14:paraId="10F4E562" w14:textId="77777777" w:rsidR="006652E0" w:rsidRPr="00901964" w:rsidRDefault="006652E0" w:rsidP="006652E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w zakresie wskazanym w pkt 3.5 Pani/Pana dane osobowe będą przechowywane przez okres 12 miesięcy od daty wyrażenia zgody.</w:t>
      </w:r>
    </w:p>
    <w:p w14:paraId="1E10A158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b/>
          <w:bCs/>
          <w:sz w:val="24"/>
          <w:szCs w:val="24"/>
        </w:rPr>
        <w:t>6. Odbiorcy danych</w:t>
      </w:r>
    </w:p>
    <w:p w14:paraId="7F0A5E0B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4BC6CB39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  <w:r w:rsidRPr="00901964">
        <w:rPr>
          <w:b/>
          <w:sz w:val="24"/>
          <w:szCs w:val="24"/>
        </w:rPr>
        <w:t>7. Dobrowolność podania danych osobowych</w:t>
      </w:r>
    </w:p>
    <w:p w14:paraId="246F3408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</w:p>
    <w:p w14:paraId="592BE714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bCs/>
          <w:sz w:val="24"/>
          <w:szCs w:val="24"/>
        </w:rPr>
        <w:t>W</w:t>
      </w:r>
      <w:r w:rsidRPr="00901964">
        <w:rPr>
          <w:rFonts w:cstheme="minorHAnsi"/>
          <w:sz w:val="24"/>
          <w:szCs w:val="24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044CD1BF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  <w:r w:rsidRPr="00901964">
        <w:rPr>
          <w:b/>
          <w:sz w:val="24"/>
          <w:szCs w:val="24"/>
        </w:rPr>
        <w:t>8. Profilowanie</w:t>
      </w:r>
    </w:p>
    <w:p w14:paraId="121739F2" w14:textId="77777777" w:rsidR="006652E0" w:rsidRPr="00901964" w:rsidRDefault="006652E0" w:rsidP="006652E0">
      <w:pPr>
        <w:jc w:val="both"/>
        <w:rPr>
          <w:b/>
          <w:sz w:val="24"/>
          <w:szCs w:val="24"/>
        </w:rPr>
      </w:pPr>
    </w:p>
    <w:p w14:paraId="2016BD2D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b/>
          <w:bCs/>
          <w:sz w:val="24"/>
          <w:szCs w:val="24"/>
        </w:rPr>
      </w:pPr>
      <w:r w:rsidRPr="00901964">
        <w:rPr>
          <w:rFonts w:cstheme="minorHAnsi"/>
          <w:sz w:val="24"/>
          <w:szCs w:val="24"/>
        </w:rPr>
        <w:t xml:space="preserve">Informujemy, że </w:t>
      </w:r>
      <w:r w:rsidRPr="00901964">
        <w:rPr>
          <w:rFonts w:cstheme="minorHAnsi"/>
          <w:b/>
          <w:bCs/>
          <w:sz w:val="24"/>
          <w:szCs w:val="24"/>
        </w:rPr>
        <w:t>nie podejmujemy decyzji w sposób zautomatyzowany, w tym w formie profilowania.</w:t>
      </w:r>
    </w:p>
    <w:p w14:paraId="23642D08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b/>
          <w:bCs/>
          <w:sz w:val="24"/>
          <w:szCs w:val="24"/>
        </w:rPr>
        <w:t>9. Zgoda oraz informacja o możliwości wycofania zgody</w:t>
      </w:r>
    </w:p>
    <w:p w14:paraId="552062E6" w14:textId="77777777" w:rsidR="006652E0" w:rsidRPr="00901964" w:rsidRDefault="006652E0" w:rsidP="006652E0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901964">
        <w:rPr>
          <w:rFonts w:cstheme="minorHAnsi"/>
          <w:sz w:val="24"/>
          <w:szCs w:val="24"/>
        </w:rPr>
        <w:t xml:space="preserve">W każdej chwili przysługuje Pani/Panu </w:t>
      </w:r>
      <w:r w:rsidRPr="00901964">
        <w:rPr>
          <w:rFonts w:cstheme="minorHAnsi"/>
          <w:bCs/>
          <w:sz w:val="24"/>
          <w:szCs w:val="24"/>
        </w:rPr>
        <w:t>prawo do wycofania zgody</w:t>
      </w:r>
      <w:r w:rsidRPr="00901964">
        <w:rPr>
          <w:rFonts w:cstheme="minorHAnsi"/>
          <w:sz w:val="24"/>
          <w:szCs w:val="24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14:paraId="567EE6F9" w14:textId="77777777" w:rsidR="006652E0" w:rsidRPr="00901964" w:rsidRDefault="006652E0" w:rsidP="006652E0">
      <w:pPr>
        <w:jc w:val="both"/>
        <w:rPr>
          <w:rFonts w:cstheme="minorHAnsi"/>
          <w:sz w:val="24"/>
          <w:szCs w:val="24"/>
        </w:rPr>
      </w:pPr>
    </w:p>
    <w:p w14:paraId="5D6FBAFE" w14:textId="77777777" w:rsidR="006652E0" w:rsidRDefault="006652E0" w:rsidP="006652E0">
      <w:pPr>
        <w:jc w:val="both"/>
        <w:rPr>
          <w:sz w:val="24"/>
          <w:szCs w:val="24"/>
        </w:rPr>
      </w:pPr>
    </w:p>
    <w:p w14:paraId="226588A1" w14:textId="77777777" w:rsidR="006652E0" w:rsidRDefault="006652E0" w:rsidP="006652E0">
      <w:pPr>
        <w:jc w:val="both"/>
        <w:rPr>
          <w:sz w:val="24"/>
          <w:szCs w:val="24"/>
        </w:rPr>
      </w:pPr>
    </w:p>
    <w:p w14:paraId="2C37409C" w14:textId="77777777" w:rsidR="006652E0" w:rsidRDefault="006652E0" w:rsidP="006652E0">
      <w:pPr>
        <w:jc w:val="both"/>
        <w:rPr>
          <w:sz w:val="24"/>
          <w:szCs w:val="24"/>
        </w:rPr>
      </w:pPr>
    </w:p>
    <w:p w14:paraId="5EB67C62" w14:textId="77777777" w:rsidR="006652E0" w:rsidRDefault="006652E0" w:rsidP="006652E0">
      <w:pPr>
        <w:jc w:val="both"/>
        <w:rPr>
          <w:sz w:val="24"/>
          <w:szCs w:val="24"/>
        </w:rPr>
      </w:pPr>
    </w:p>
    <w:p w14:paraId="19CEA208" w14:textId="77777777" w:rsidR="006652E0" w:rsidRDefault="006652E0" w:rsidP="006652E0">
      <w:pPr>
        <w:jc w:val="both"/>
        <w:rPr>
          <w:sz w:val="24"/>
          <w:szCs w:val="24"/>
        </w:rPr>
      </w:pPr>
    </w:p>
    <w:p w14:paraId="272ACBFF" w14:textId="77777777" w:rsidR="006652E0" w:rsidRDefault="006652E0" w:rsidP="006652E0">
      <w:pPr>
        <w:jc w:val="both"/>
        <w:rPr>
          <w:sz w:val="24"/>
          <w:szCs w:val="24"/>
        </w:rPr>
      </w:pPr>
    </w:p>
    <w:p w14:paraId="084E341A" w14:textId="77777777" w:rsidR="006652E0" w:rsidRPr="00BF77BD" w:rsidRDefault="006652E0" w:rsidP="00745723">
      <w:pPr>
        <w:spacing w:line="360" w:lineRule="auto"/>
        <w:jc w:val="both"/>
        <w:rPr>
          <w:sz w:val="20"/>
          <w:szCs w:val="20"/>
        </w:rPr>
      </w:pPr>
    </w:p>
    <w:sectPr w:rsidR="006652E0" w:rsidRPr="00BF77BD" w:rsidSect="006652E0">
      <w:footerReference w:type="default" r:id="rId8"/>
      <w:footerReference w:type="first" r:id="rId9"/>
      <w:pgSz w:w="11906" w:h="16838" w:code="9"/>
      <w:pgMar w:top="1134" w:right="1134" w:bottom="709" w:left="1418" w:header="624" w:footer="22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EE04" w14:textId="77777777" w:rsidR="008A5328" w:rsidRDefault="008A5328">
      <w:r>
        <w:separator/>
      </w:r>
    </w:p>
  </w:endnote>
  <w:endnote w:type="continuationSeparator" w:id="0">
    <w:p w14:paraId="22A642CF" w14:textId="77777777" w:rsidR="008A5328" w:rsidRDefault="008A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39782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B87A43" w14:textId="580BE2EE" w:rsidR="006652E0" w:rsidRPr="006652E0" w:rsidRDefault="006652E0">
            <w:pPr>
              <w:pStyle w:val="Stopka"/>
              <w:jc w:val="right"/>
              <w:rPr>
                <w:sz w:val="20"/>
                <w:szCs w:val="20"/>
              </w:rPr>
            </w:pPr>
            <w:r w:rsidRPr="006652E0">
              <w:rPr>
                <w:sz w:val="20"/>
                <w:szCs w:val="20"/>
              </w:rPr>
              <w:t xml:space="preserve">Strona </w:t>
            </w:r>
            <w:r w:rsidRPr="006652E0">
              <w:rPr>
                <w:sz w:val="20"/>
                <w:szCs w:val="20"/>
              </w:rPr>
              <w:fldChar w:fldCharType="begin"/>
            </w:r>
            <w:r w:rsidRPr="006652E0">
              <w:rPr>
                <w:sz w:val="20"/>
                <w:szCs w:val="20"/>
              </w:rPr>
              <w:instrText>PAGE</w:instrText>
            </w:r>
            <w:r w:rsidRPr="006652E0">
              <w:rPr>
                <w:sz w:val="20"/>
                <w:szCs w:val="20"/>
              </w:rPr>
              <w:fldChar w:fldCharType="separate"/>
            </w:r>
            <w:r w:rsidRPr="006652E0">
              <w:rPr>
                <w:sz w:val="20"/>
                <w:szCs w:val="20"/>
              </w:rPr>
              <w:t>2</w:t>
            </w:r>
            <w:r w:rsidRPr="006652E0">
              <w:rPr>
                <w:sz w:val="20"/>
                <w:szCs w:val="20"/>
              </w:rPr>
              <w:fldChar w:fldCharType="end"/>
            </w:r>
            <w:r w:rsidRPr="006652E0">
              <w:rPr>
                <w:sz w:val="20"/>
                <w:szCs w:val="20"/>
              </w:rPr>
              <w:t xml:space="preserve"> z </w:t>
            </w:r>
            <w:r w:rsidRPr="006652E0">
              <w:rPr>
                <w:sz w:val="20"/>
                <w:szCs w:val="20"/>
              </w:rPr>
              <w:fldChar w:fldCharType="begin"/>
            </w:r>
            <w:r w:rsidRPr="006652E0">
              <w:rPr>
                <w:sz w:val="20"/>
                <w:szCs w:val="20"/>
              </w:rPr>
              <w:instrText>NUMPAGES</w:instrText>
            </w:r>
            <w:r w:rsidRPr="006652E0">
              <w:rPr>
                <w:sz w:val="20"/>
                <w:szCs w:val="20"/>
              </w:rPr>
              <w:fldChar w:fldCharType="separate"/>
            </w:r>
            <w:r w:rsidRPr="006652E0">
              <w:rPr>
                <w:sz w:val="20"/>
                <w:szCs w:val="20"/>
              </w:rPr>
              <w:t>2</w:t>
            </w:r>
            <w:r w:rsidRPr="006652E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65D3DF4" w14:textId="77777777" w:rsidR="00502ED8" w:rsidRPr="006652E0" w:rsidRDefault="00502ED8" w:rsidP="006C2B08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5125" w14:textId="77777777" w:rsidR="008A5328" w:rsidRDefault="008A5328">
      <w:r>
        <w:separator/>
      </w:r>
    </w:p>
  </w:footnote>
  <w:footnote w:type="continuationSeparator" w:id="0">
    <w:p w14:paraId="24A0ACDF" w14:textId="77777777" w:rsidR="008A5328" w:rsidRDefault="008A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FD21E4"/>
    <w:multiLevelType w:val="multilevel"/>
    <w:tmpl w:val="DD8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E23E1"/>
    <w:multiLevelType w:val="hybridMultilevel"/>
    <w:tmpl w:val="973A0C76"/>
    <w:lvl w:ilvl="0" w:tplc="9404C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C3E82"/>
    <w:multiLevelType w:val="multilevel"/>
    <w:tmpl w:val="7CD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724C"/>
    <w:multiLevelType w:val="hybridMultilevel"/>
    <w:tmpl w:val="22B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2206"/>
    <w:multiLevelType w:val="multilevel"/>
    <w:tmpl w:val="2C448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B6195"/>
    <w:multiLevelType w:val="hybridMultilevel"/>
    <w:tmpl w:val="536A8288"/>
    <w:lvl w:ilvl="0" w:tplc="09263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80E"/>
    <w:multiLevelType w:val="hybridMultilevel"/>
    <w:tmpl w:val="F54AB752"/>
    <w:lvl w:ilvl="0" w:tplc="BBFC3C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CA6B29"/>
    <w:multiLevelType w:val="multilevel"/>
    <w:tmpl w:val="AD901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968C2"/>
    <w:multiLevelType w:val="hybridMultilevel"/>
    <w:tmpl w:val="F0E29C06"/>
    <w:lvl w:ilvl="0" w:tplc="03B0F4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324A6E"/>
    <w:multiLevelType w:val="multilevel"/>
    <w:tmpl w:val="3CA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F604F"/>
    <w:multiLevelType w:val="multilevel"/>
    <w:tmpl w:val="F3BE4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3075F"/>
    <w:multiLevelType w:val="hybridMultilevel"/>
    <w:tmpl w:val="F2E4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00BFA"/>
    <w:multiLevelType w:val="hybridMultilevel"/>
    <w:tmpl w:val="35AA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F36FC"/>
    <w:multiLevelType w:val="hybridMultilevel"/>
    <w:tmpl w:val="4EA0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73AE"/>
    <w:multiLevelType w:val="hybridMultilevel"/>
    <w:tmpl w:val="62B29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6FA5"/>
    <w:multiLevelType w:val="hybridMultilevel"/>
    <w:tmpl w:val="C8D883CE"/>
    <w:lvl w:ilvl="0" w:tplc="8D1A8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EC538B"/>
    <w:multiLevelType w:val="multilevel"/>
    <w:tmpl w:val="96B6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97A16"/>
    <w:multiLevelType w:val="multilevel"/>
    <w:tmpl w:val="CBC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12A0C"/>
    <w:multiLevelType w:val="hybridMultilevel"/>
    <w:tmpl w:val="8312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4D7C"/>
    <w:multiLevelType w:val="hybridMultilevel"/>
    <w:tmpl w:val="62E69D9E"/>
    <w:lvl w:ilvl="0" w:tplc="8D80C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85953"/>
    <w:multiLevelType w:val="multilevel"/>
    <w:tmpl w:val="EDD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5F20"/>
    <w:multiLevelType w:val="multilevel"/>
    <w:tmpl w:val="1D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465895">
    <w:abstractNumId w:val="7"/>
  </w:num>
  <w:num w:numId="2" w16cid:durableId="1705519294">
    <w:abstractNumId w:val="2"/>
  </w:num>
  <w:num w:numId="3" w16cid:durableId="371997706">
    <w:abstractNumId w:val="3"/>
  </w:num>
  <w:num w:numId="4" w16cid:durableId="307101842">
    <w:abstractNumId w:val="13"/>
  </w:num>
  <w:num w:numId="5" w16cid:durableId="1224021844">
    <w:abstractNumId w:val="34"/>
  </w:num>
  <w:num w:numId="6" w16cid:durableId="1605383817">
    <w:abstractNumId w:val="37"/>
  </w:num>
  <w:num w:numId="7" w16cid:durableId="1621764260">
    <w:abstractNumId w:val="24"/>
  </w:num>
  <w:num w:numId="8" w16cid:durableId="326597434">
    <w:abstractNumId w:val="0"/>
  </w:num>
  <w:num w:numId="9" w16cid:durableId="1854032935">
    <w:abstractNumId w:val="8"/>
  </w:num>
  <w:num w:numId="10" w16cid:durableId="917442988">
    <w:abstractNumId w:val="6"/>
  </w:num>
  <w:num w:numId="11" w16cid:durableId="1498689406">
    <w:abstractNumId w:val="31"/>
  </w:num>
  <w:num w:numId="12" w16cid:durableId="112486563">
    <w:abstractNumId w:val="16"/>
  </w:num>
  <w:num w:numId="13" w16cid:durableId="533664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25"/>
  </w:num>
  <w:num w:numId="16" w16cid:durableId="1288003272">
    <w:abstractNumId w:val="26"/>
  </w:num>
  <w:num w:numId="17" w16cid:durableId="2005740379">
    <w:abstractNumId w:val="9"/>
  </w:num>
  <w:num w:numId="18" w16cid:durableId="683943375">
    <w:abstractNumId w:val="38"/>
  </w:num>
  <w:num w:numId="19" w16cid:durableId="993752569">
    <w:abstractNumId w:val="35"/>
  </w:num>
  <w:num w:numId="20" w16cid:durableId="976759645">
    <w:abstractNumId w:val="27"/>
  </w:num>
  <w:num w:numId="21" w16cid:durableId="1472865574">
    <w:abstractNumId w:val="20"/>
  </w:num>
  <w:num w:numId="22" w16cid:durableId="1587959672">
    <w:abstractNumId w:val="22"/>
  </w:num>
  <w:num w:numId="23" w16cid:durableId="570584922">
    <w:abstractNumId w:val="10"/>
  </w:num>
  <w:num w:numId="24" w16cid:durableId="1992174106">
    <w:abstractNumId w:val="30"/>
  </w:num>
  <w:num w:numId="25" w16cid:durableId="2117865049">
    <w:abstractNumId w:val="14"/>
  </w:num>
  <w:num w:numId="26" w16cid:durableId="879636668">
    <w:abstractNumId w:val="4"/>
  </w:num>
  <w:num w:numId="27" w16cid:durableId="865941871">
    <w:abstractNumId w:val="32"/>
  </w:num>
  <w:num w:numId="28" w16cid:durableId="1712613843">
    <w:abstractNumId w:val="12"/>
  </w:num>
  <w:num w:numId="29" w16cid:durableId="994606620">
    <w:abstractNumId w:val="29"/>
  </w:num>
  <w:num w:numId="30" w16cid:durableId="1179126374">
    <w:abstractNumId w:val="18"/>
  </w:num>
  <w:num w:numId="31" w16cid:durableId="517694052">
    <w:abstractNumId w:val="36"/>
  </w:num>
  <w:num w:numId="32" w16cid:durableId="1550142594">
    <w:abstractNumId w:val="5"/>
  </w:num>
  <w:num w:numId="33" w16cid:durableId="1656448051">
    <w:abstractNumId w:val="15"/>
  </w:num>
  <w:num w:numId="34" w16cid:durableId="1060523073">
    <w:abstractNumId w:val="28"/>
  </w:num>
  <w:num w:numId="35" w16cid:durableId="559024622">
    <w:abstractNumId w:val="1"/>
  </w:num>
  <w:num w:numId="36" w16cid:durableId="1187333553">
    <w:abstractNumId w:val="17"/>
  </w:num>
  <w:num w:numId="37" w16cid:durableId="656878819">
    <w:abstractNumId w:val="23"/>
  </w:num>
  <w:num w:numId="38" w16cid:durableId="1731340150">
    <w:abstractNumId w:val="11"/>
  </w:num>
  <w:num w:numId="39" w16cid:durableId="1111702075">
    <w:abstractNumId w:val="39"/>
  </w:num>
  <w:num w:numId="40" w16cid:durableId="13889187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3231"/>
    <w:rsid w:val="00021BF5"/>
    <w:rsid w:val="000246EC"/>
    <w:rsid w:val="000254BA"/>
    <w:rsid w:val="00040F42"/>
    <w:rsid w:val="00053948"/>
    <w:rsid w:val="0005520B"/>
    <w:rsid w:val="00056123"/>
    <w:rsid w:val="000660E3"/>
    <w:rsid w:val="00072FB4"/>
    <w:rsid w:val="00092542"/>
    <w:rsid w:val="000929F7"/>
    <w:rsid w:val="0009382A"/>
    <w:rsid w:val="00095FA1"/>
    <w:rsid w:val="000A5431"/>
    <w:rsid w:val="000C39E8"/>
    <w:rsid w:val="000D03F7"/>
    <w:rsid w:val="000E4993"/>
    <w:rsid w:val="000F381E"/>
    <w:rsid w:val="000F6DA8"/>
    <w:rsid w:val="000F7BBB"/>
    <w:rsid w:val="00100FBA"/>
    <w:rsid w:val="0011516D"/>
    <w:rsid w:val="00121F83"/>
    <w:rsid w:val="00122173"/>
    <w:rsid w:val="001422A1"/>
    <w:rsid w:val="00143FBB"/>
    <w:rsid w:val="00145683"/>
    <w:rsid w:val="00147B02"/>
    <w:rsid w:val="00154669"/>
    <w:rsid w:val="001752F0"/>
    <w:rsid w:val="001B0DC6"/>
    <w:rsid w:val="001B6526"/>
    <w:rsid w:val="001C0F37"/>
    <w:rsid w:val="001C3A8A"/>
    <w:rsid w:val="001D055B"/>
    <w:rsid w:val="001D143D"/>
    <w:rsid w:val="001D78BD"/>
    <w:rsid w:val="001E3152"/>
    <w:rsid w:val="001E75DD"/>
    <w:rsid w:val="001F5007"/>
    <w:rsid w:val="001F64FB"/>
    <w:rsid w:val="00203C27"/>
    <w:rsid w:val="0020551B"/>
    <w:rsid w:val="00205998"/>
    <w:rsid w:val="0020744F"/>
    <w:rsid w:val="00210167"/>
    <w:rsid w:val="0021386C"/>
    <w:rsid w:val="00220E53"/>
    <w:rsid w:val="00221DD9"/>
    <w:rsid w:val="00230EF8"/>
    <w:rsid w:val="00245050"/>
    <w:rsid w:val="0026225F"/>
    <w:rsid w:val="0026457A"/>
    <w:rsid w:val="0026564F"/>
    <w:rsid w:val="002777E1"/>
    <w:rsid w:val="00282B3E"/>
    <w:rsid w:val="002901A7"/>
    <w:rsid w:val="002A227C"/>
    <w:rsid w:val="002B35E4"/>
    <w:rsid w:val="002C5B19"/>
    <w:rsid w:val="002D643D"/>
    <w:rsid w:val="002F093B"/>
    <w:rsid w:val="00313A14"/>
    <w:rsid w:val="003161E4"/>
    <w:rsid w:val="0032135D"/>
    <w:rsid w:val="0032506C"/>
    <w:rsid w:val="0032765E"/>
    <w:rsid w:val="00333850"/>
    <w:rsid w:val="00346194"/>
    <w:rsid w:val="003476F6"/>
    <w:rsid w:val="003544BE"/>
    <w:rsid w:val="003655BD"/>
    <w:rsid w:val="003802C8"/>
    <w:rsid w:val="0038207E"/>
    <w:rsid w:val="00393600"/>
    <w:rsid w:val="003B145A"/>
    <w:rsid w:val="003B4A7B"/>
    <w:rsid w:val="003B4D2E"/>
    <w:rsid w:val="003C6E49"/>
    <w:rsid w:val="003D0496"/>
    <w:rsid w:val="003D133D"/>
    <w:rsid w:val="003D590D"/>
    <w:rsid w:val="003F3B90"/>
    <w:rsid w:val="00423437"/>
    <w:rsid w:val="00443E71"/>
    <w:rsid w:val="00453855"/>
    <w:rsid w:val="00456AA8"/>
    <w:rsid w:val="0046269A"/>
    <w:rsid w:val="00477355"/>
    <w:rsid w:val="00477EC9"/>
    <w:rsid w:val="004824B7"/>
    <w:rsid w:val="00484A61"/>
    <w:rsid w:val="004A3DEF"/>
    <w:rsid w:val="004C4D61"/>
    <w:rsid w:val="004D26AF"/>
    <w:rsid w:val="004D28E5"/>
    <w:rsid w:val="004F6CC3"/>
    <w:rsid w:val="00502ED8"/>
    <w:rsid w:val="00510469"/>
    <w:rsid w:val="0052136C"/>
    <w:rsid w:val="0052153C"/>
    <w:rsid w:val="00532DB0"/>
    <w:rsid w:val="00532DBC"/>
    <w:rsid w:val="00543B84"/>
    <w:rsid w:val="00544706"/>
    <w:rsid w:val="0057296A"/>
    <w:rsid w:val="00577FA2"/>
    <w:rsid w:val="0058523C"/>
    <w:rsid w:val="005970A3"/>
    <w:rsid w:val="005A4EDC"/>
    <w:rsid w:val="005B2CED"/>
    <w:rsid w:val="005C5D2E"/>
    <w:rsid w:val="005D5686"/>
    <w:rsid w:val="005D7888"/>
    <w:rsid w:val="005E550E"/>
    <w:rsid w:val="005F0FFB"/>
    <w:rsid w:val="005F7B8A"/>
    <w:rsid w:val="006025BB"/>
    <w:rsid w:val="006100B4"/>
    <w:rsid w:val="006100F7"/>
    <w:rsid w:val="00612E01"/>
    <w:rsid w:val="00625537"/>
    <w:rsid w:val="00645A7F"/>
    <w:rsid w:val="00661B35"/>
    <w:rsid w:val="006652E0"/>
    <w:rsid w:val="00676667"/>
    <w:rsid w:val="006A2213"/>
    <w:rsid w:val="006B147B"/>
    <w:rsid w:val="006C2B08"/>
    <w:rsid w:val="006C4384"/>
    <w:rsid w:val="006C67B2"/>
    <w:rsid w:val="006D3C11"/>
    <w:rsid w:val="006D53AC"/>
    <w:rsid w:val="006D76D9"/>
    <w:rsid w:val="006F0E50"/>
    <w:rsid w:val="006F1364"/>
    <w:rsid w:val="00705E55"/>
    <w:rsid w:val="00707254"/>
    <w:rsid w:val="00713CDE"/>
    <w:rsid w:val="00720CDB"/>
    <w:rsid w:val="007326D6"/>
    <w:rsid w:val="00745723"/>
    <w:rsid w:val="00754D47"/>
    <w:rsid w:val="00755118"/>
    <w:rsid w:val="00756BF9"/>
    <w:rsid w:val="00763E54"/>
    <w:rsid w:val="0076527D"/>
    <w:rsid w:val="00771359"/>
    <w:rsid w:val="00791709"/>
    <w:rsid w:val="007A584D"/>
    <w:rsid w:val="007B19A7"/>
    <w:rsid w:val="007B4602"/>
    <w:rsid w:val="007C4722"/>
    <w:rsid w:val="007E38D9"/>
    <w:rsid w:val="007E3ED4"/>
    <w:rsid w:val="007E7AA8"/>
    <w:rsid w:val="007F2439"/>
    <w:rsid w:val="007F38E9"/>
    <w:rsid w:val="007F5F10"/>
    <w:rsid w:val="00807408"/>
    <w:rsid w:val="00812BB6"/>
    <w:rsid w:val="00827127"/>
    <w:rsid w:val="00830506"/>
    <w:rsid w:val="00830CEA"/>
    <w:rsid w:val="008364EA"/>
    <w:rsid w:val="00837AF1"/>
    <w:rsid w:val="008509EA"/>
    <w:rsid w:val="00851EA0"/>
    <w:rsid w:val="008566C0"/>
    <w:rsid w:val="008815E6"/>
    <w:rsid w:val="00884508"/>
    <w:rsid w:val="008972AD"/>
    <w:rsid w:val="008A2A51"/>
    <w:rsid w:val="008A5328"/>
    <w:rsid w:val="008C1C38"/>
    <w:rsid w:val="008C48CE"/>
    <w:rsid w:val="008D2DC5"/>
    <w:rsid w:val="008D5849"/>
    <w:rsid w:val="008E0FBA"/>
    <w:rsid w:val="008E1D0A"/>
    <w:rsid w:val="008E7725"/>
    <w:rsid w:val="00901964"/>
    <w:rsid w:val="00917F52"/>
    <w:rsid w:val="00933A83"/>
    <w:rsid w:val="00935037"/>
    <w:rsid w:val="00944BB9"/>
    <w:rsid w:val="00953C1C"/>
    <w:rsid w:val="00953FE5"/>
    <w:rsid w:val="0095548F"/>
    <w:rsid w:val="009628D6"/>
    <w:rsid w:val="0097286F"/>
    <w:rsid w:val="009752B2"/>
    <w:rsid w:val="009A20DA"/>
    <w:rsid w:val="009B6A6E"/>
    <w:rsid w:val="009C31F1"/>
    <w:rsid w:val="009C3B77"/>
    <w:rsid w:val="009E2456"/>
    <w:rsid w:val="009F17AA"/>
    <w:rsid w:val="009F2B34"/>
    <w:rsid w:val="009F76EB"/>
    <w:rsid w:val="00A07211"/>
    <w:rsid w:val="00A329E7"/>
    <w:rsid w:val="00A40218"/>
    <w:rsid w:val="00A456F1"/>
    <w:rsid w:val="00A465C7"/>
    <w:rsid w:val="00A523F2"/>
    <w:rsid w:val="00A53176"/>
    <w:rsid w:val="00A54517"/>
    <w:rsid w:val="00A565CA"/>
    <w:rsid w:val="00A61077"/>
    <w:rsid w:val="00A62B89"/>
    <w:rsid w:val="00A6604A"/>
    <w:rsid w:val="00A66AD4"/>
    <w:rsid w:val="00A66B74"/>
    <w:rsid w:val="00A701D2"/>
    <w:rsid w:val="00A718A1"/>
    <w:rsid w:val="00A72072"/>
    <w:rsid w:val="00A72AA5"/>
    <w:rsid w:val="00AB15B0"/>
    <w:rsid w:val="00AB3802"/>
    <w:rsid w:val="00AC7AB2"/>
    <w:rsid w:val="00AC7B17"/>
    <w:rsid w:val="00AD651F"/>
    <w:rsid w:val="00AE0F5B"/>
    <w:rsid w:val="00AF21FD"/>
    <w:rsid w:val="00B21554"/>
    <w:rsid w:val="00B23E15"/>
    <w:rsid w:val="00B572AC"/>
    <w:rsid w:val="00B66F1A"/>
    <w:rsid w:val="00B7175A"/>
    <w:rsid w:val="00B73189"/>
    <w:rsid w:val="00B808CA"/>
    <w:rsid w:val="00B84671"/>
    <w:rsid w:val="00BA2584"/>
    <w:rsid w:val="00BA32BD"/>
    <w:rsid w:val="00BA39B3"/>
    <w:rsid w:val="00BC2806"/>
    <w:rsid w:val="00BC3F5E"/>
    <w:rsid w:val="00BC71BD"/>
    <w:rsid w:val="00BD6EAA"/>
    <w:rsid w:val="00BE5FD0"/>
    <w:rsid w:val="00BF08B8"/>
    <w:rsid w:val="00BF11CF"/>
    <w:rsid w:val="00BF48EF"/>
    <w:rsid w:val="00BF77BD"/>
    <w:rsid w:val="00C13AE3"/>
    <w:rsid w:val="00C22662"/>
    <w:rsid w:val="00C334FC"/>
    <w:rsid w:val="00C33903"/>
    <w:rsid w:val="00C34AF3"/>
    <w:rsid w:val="00C41BBC"/>
    <w:rsid w:val="00C44D8A"/>
    <w:rsid w:val="00C55A1F"/>
    <w:rsid w:val="00C65E3F"/>
    <w:rsid w:val="00C74AB0"/>
    <w:rsid w:val="00C76AE2"/>
    <w:rsid w:val="00C839D9"/>
    <w:rsid w:val="00C96006"/>
    <w:rsid w:val="00CA201A"/>
    <w:rsid w:val="00CA5618"/>
    <w:rsid w:val="00CB6CEC"/>
    <w:rsid w:val="00CE6744"/>
    <w:rsid w:val="00D108F7"/>
    <w:rsid w:val="00D146A3"/>
    <w:rsid w:val="00D16A5A"/>
    <w:rsid w:val="00D16F64"/>
    <w:rsid w:val="00D21A0F"/>
    <w:rsid w:val="00D2405E"/>
    <w:rsid w:val="00D26023"/>
    <w:rsid w:val="00D26991"/>
    <w:rsid w:val="00D30C1B"/>
    <w:rsid w:val="00D417BC"/>
    <w:rsid w:val="00D43245"/>
    <w:rsid w:val="00D43C03"/>
    <w:rsid w:val="00D45E9A"/>
    <w:rsid w:val="00D509F2"/>
    <w:rsid w:val="00D55C1A"/>
    <w:rsid w:val="00D57F64"/>
    <w:rsid w:val="00D811A0"/>
    <w:rsid w:val="00D82F87"/>
    <w:rsid w:val="00D87C03"/>
    <w:rsid w:val="00DA2EAD"/>
    <w:rsid w:val="00DA6813"/>
    <w:rsid w:val="00DB55BE"/>
    <w:rsid w:val="00DC3A6F"/>
    <w:rsid w:val="00DC3C45"/>
    <w:rsid w:val="00DC53C8"/>
    <w:rsid w:val="00DD7B2D"/>
    <w:rsid w:val="00DF5C0E"/>
    <w:rsid w:val="00E030FA"/>
    <w:rsid w:val="00E042F2"/>
    <w:rsid w:val="00E1597A"/>
    <w:rsid w:val="00E16BF6"/>
    <w:rsid w:val="00E2490E"/>
    <w:rsid w:val="00E255F6"/>
    <w:rsid w:val="00E458D1"/>
    <w:rsid w:val="00E54BD8"/>
    <w:rsid w:val="00E55292"/>
    <w:rsid w:val="00E6133B"/>
    <w:rsid w:val="00E70708"/>
    <w:rsid w:val="00E70E3F"/>
    <w:rsid w:val="00E74F5D"/>
    <w:rsid w:val="00E8134D"/>
    <w:rsid w:val="00EA5FD4"/>
    <w:rsid w:val="00EB15B1"/>
    <w:rsid w:val="00ED39E6"/>
    <w:rsid w:val="00F17620"/>
    <w:rsid w:val="00F17D9B"/>
    <w:rsid w:val="00F303BA"/>
    <w:rsid w:val="00F422D4"/>
    <w:rsid w:val="00F43AB0"/>
    <w:rsid w:val="00F63003"/>
    <w:rsid w:val="00F70994"/>
    <w:rsid w:val="00F82255"/>
    <w:rsid w:val="00F965A5"/>
    <w:rsid w:val="00FA1410"/>
    <w:rsid w:val="00FB1355"/>
    <w:rsid w:val="00FC01C6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5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551B"/>
  </w:style>
  <w:style w:type="character" w:styleId="Odwoanieprzypisukocowego">
    <w:name w:val="endnote reference"/>
    <w:basedOn w:val="Domylnaczcionkaakapitu"/>
    <w:semiHidden/>
    <w:unhideWhenUsed/>
    <w:rsid w:val="0020551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35037"/>
    <w:rPr>
      <w:b/>
      <w:bCs/>
    </w:rPr>
  </w:style>
  <w:style w:type="paragraph" w:styleId="NormalnyWeb">
    <w:name w:val="Normal (Web)"/>
    <w:basedOn w:val="Normalny"/>
    <w:uiPriority w:val="99"/>
    <w:unhideWhenUsed/>
    <w:rsid w:val="0088450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4508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6652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432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asiar</cp:lastModifiedBy>
  <cp:revision>14</cp:revision>
  <cp:lastPrinted>2023-09-07T09:02:00Z</cp:lastPrinted>
  <dcterms:created xsi:type="dcterms:W3CDTF">2023-09-04T12:37:00Z</dcterms:created>
  <dcterms:modified xsi:type="dcterms:W3CDTF">2023-09-07T09:27:00Z</dcterms:modified>
</cp:coreProperties>
</file>