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C4EB" w14:textId="4F1E94DC" w:rsidR="008768EE" w:rsidRPr="00053948" w:rsidRDefault="008768EE" w:rsidP="008768EE">
      <w:pPr>
        <w:jc w:val="right"/>
        <w:rPr>
          <w:b/>
          <w:bCs/>
          <w:sz w:val="24"/>
          <w:szCs w:val="24"/>
        </w:rPr>
      </w:pPr>
      <w:r w:rsidRPr="00053948">
        <w:rPr>
          <w:b/>
          <w:bCs/>
          <w:sz w:val="24"/>
          <w:szCs w:val="24"/>
        </w:rPr>
        <w:t xml:space="preserve">Załącznik </w:t>
      </w:r>
      <w:r w:rsidR="00A805BA">
        <w:rPr>
          <w:b/>
          <w:bCs/>
          <w:sz w:val="24"/>
          <w:szCs w:val="24"/>
        </w:rPr>
        <w:t>N</w:t>
      </w:r>
      <w:r w:rsidRPr="00053948">
        <w:rPr>
          <w:b/>
          <w:bCs/>
          <w:sz w:val="24"/>
          <w:szCs w:val="24"/>
        </w:rPr>
        <w:t xml:space="preserve">r </w:t>
      </w:r>
      <w:r w:rsidR="009B5015">
        <w:rPr>
          <w:b/>
          <w:bCs/>
          <w:sz w:val="24"/>
          <w:szCs w:val="24"/>
        </w:rPr>
        <w:t>3</w:t>
      </w:r>
    </w:p>
    <w:p w14:paraId="4A22980F" w14:textId="2C3062D3" w:rsidR="006B147B" w:rsidRDefault="006B147B" w:rsidP="002B35E4">
      <w:pPr>
        <w:jc w:val="both"/>
        <w:rPr>
          <w:sz w:val="20"/>
          <w:szCs w:val="20"/>
        </w:rPr>
      </w:pPr>
    </w:p>
    <w:p w14:paraId="574BF74B" w14:textId="185ACC65" w:rsidR="006B147B" w:rsidRDefault="006B147B" w:rsidP="002B35E4">
      <w:pPr>
        <w:jc w:val="both"/>
        <w:rPr>
          <w:sz w:val="20"/>
          <w:szCs w:val="20"/>
        </w:rPr>
      </w:pPr>
    </w:p>
    <w:p w14:paraId="6E5FF17E" w14:textId="71C04E74" w:rsidR="006B147B" w:rsidRDefault="006B147B" w:rsidP="002B35E4">
      <w:pPr>
        <w:jc w:val="both"/>
        <w:rPr>
          <w:sz w:val="20"/>
          <w:szCs w:val="20"/>
        </w:rPr>
      </w:pPr>
    </w:p>
    <w:p w14:paraId="798EB6B1" w14:textId="73039C8F" w:rsidR="006B147B" w:rsidRDefault="006B147B" w:rsidP="002B35E4">
      <w:pPr>
        <w:jc w:val="both"/>
        <w:rPr>
          <w:sz w:val="20"/>
          <w:szCs w:val="20"/>
        </w:rPr>
      </w:pPr>
    </w:p>
    <w:p w14:paraId="1316B9AF" w14:textId="69DE2CD6" w:rsidR="006B147B" w:rsidRDefault="006B147B" w:rsidP="002B35E4">
      <w:pPr>
        <w:jc w:val="both"/>
        <w:rPr>
          <w:sz w:val="20"/>
          <w:szCs w:val="20"/>
        </w:rPr>
      </w:pPr>
    </w:p>
    <w:p w14:paraId="5842AA4A" w14:textId="108BB9B2" w:rsidR="006B147B" w:rsidRDefault="006B147B" w:rsidP="002B35E4">
      <w:pPr>
        <w:jc w:val="both"/>
        <w:rPr>
          <w:sz w:val="20"/>
          <w:szCs w:val="20"/>
        </w:rPr>
      </w:pPr>
    </w:p>
    <w:p w14:paraId="5B5F88DA" w14:textId="7B11ECF5" w:rsidR="006B147B" w:rsidRDefault="006B147B" w:rsidP="002B35E4">
      <w:pPr>
        <w:jc w:val="both"/>
        <w:rPr>
          <w:sz w:val="20"/>
          <w:szCs w:val="20"/>
        </w:rPr>
      </w:pPr>
    </w:p>
    <w:p w14:paraId="79BC6411" w14:textId="705C8030" w:rsidR="006B147B" w:rsidRDefault="006B147B" w:rsidP="002B35E4">
      <w:pPr>
        <w:jc w:val="both"/>
        <w:rPr>
          <w:sz w:val="20"/>
          <w:szCs w:val="20"/>
        </w:rPr>
      </w:pPr>
    </w:p>
    <w:p w14:paraId="39FD5B77" w14:textId="77777777" w:rsidR="006B147B" w:rsidRPr="006B147B" w:rsidRDefault="006B147B" w:rsidP="006B147B">
      <w:pPr>
        <w:spacing w:line="276" w:lineRule="auto"/>
        <w:jc w:val="center"/>
        <w:rPr>
          <w:b/>
          <w:bCs/>
          <w:sz w:val="24"/>
          <w:szCs w:val="24"/>
        </w:rPr>
      </w:pPr>
      <w:r w:rsidRPr="006B147B">
        <w:rPr>
          <w:b/>
          <w:bCs/>
          <w:sz w:val="24"/>
          <w:szCs w:val="24"/>
        </w:rPr>
        <w:t>Oświadczenie</w:t>
      </w:r>
    </w:p>
    <w:p w14:paraId="47AAAC03" w14:textId="77777777" w:rsidR="006B147B" w:rsidRPr="006B147B" w:rsidRDefault="006B147B" w:rsidP="006B147B">
      <w:pPr>
        <w:spacing w:line="276" w:lineRule="auto"/>
        <w:jc w:val="center"/>
        <w:rPr>
          <w:b/>
          <w:bCs/>
          <w:sz w:val="24"/>
          <w:szCs w:val="24"/>
        </w:rPr>
      </w:pPr>
      <w:r w:rsidRPr="006B147B">
        <w:rPr>
          <w:b/>
          <w:bCs/>
          <w:sz w:val="24"/>
          <w:szCs w:val="24"/>
        </w:rPr>
        <w:t>o braku przeciwwskazań zdrowotnych do wykonywania pracy</w:t>
      </w:r>
    </w:p>
    <w:p w14:paraId="7995C960" w14:textId="77777777" w:rsidR="006B147B" w:rsidRPr="006B147B" w:rsidRDefault="006B147B" w:rsidP="006B147B">
      <w:pPr>
        <w:spacing w:line="276" w:lineRule="auto"/>
        <w:jc w:val="center"/>
        <w:rPr>
          <w:b/>
          <w:bCs/>
          <w:sz w:val="24"/>
          <w:szCs w:val="24"/>
        </w:rPr>
      </w:pPr>
      <w:r w:rsidRPr="006B147B">
        <w:rPr>
          <w:b/>
          <w:bCs/>
          <w:sz w:val="24"/>
          <w:szCs w:val="24"/>
        </w:rPr>
        <w:t>do celów rekrutacji</w:t>
      </w:r>
    </w:p>
    <w:p w14:paraId="075B4EC9" w14:textId="77777777" w:rsidR="006B147B" w:rsidRPr="006B147B" w:rsidRDefault="006B147B" w:rsidP="006B147B">
      <w:pPr>
        <w:spacing w:line="276" w:lineRule="auto"/>
        <w:jc w:val="both"/>
        <w:rPr>
          <w:b/>
          <w:bCs/>
          <w:sz w:val="24"/>
          <w:szCs w:val="24"/>
        </w:rPr>
      </w:pPr>
    </w:p>
    <w:p w14:paraId="3506AE7C" w14:textId="77777777" w:rsidR="006B147B" w:rsidRDefault="006B147B" w:rsidP="006B147B">
      <w:pPr>
        <w:spacing w:line="276" w:lineRule="auto"/>
        <w:jc w:val="both"/>
        <w:rPr>
          <w:sz w:val="24"/>
          <w:szCs w:val="24"/>
        </w:rPr>
      </w:pPr>
    </w:p>
    <w:p w14:paraId="7FD98A35" w14:textId="77777777" w:rsidR="006B147B" w:rsidRDefault="006B147B" w:rsidP="006B147B">
      <w:pPr>
        <w:spacing w:line="276" w:lineRule="auto"/>
        <w:jc w:val="both"/>
        <w:rPr>
          <w:sz w:val="24"/>
          <w:szCs w:val="24"/>
        </w:rPr>
      </w:pPr>
    </w:p>
    <w:p w14:paraId="025B635C" w14:textId="5C60924D" w:rsidR="006B147B" w:rsidRPr="006B147B" w:rsidRDefault="006B147B" w:rsidP="006B147B">
      <w:pPr>
        <w:spacing w:line="276" w:lineRule="auto"/>
        <w:jc w:val="both"/>
        <w:rPr>
          <w:sz w:val="24"/>
          <w:szCs w:val="24"/>
        </w:rPr>
      </w:pPr>
      <w:r w:rsidRPr="006B147B">
        <w:rPr>
          <w:sz w:val="24"/>
          <w:szCs w:val="24"/>
        </w:rPr>
        <w:t>Ja niżej podpisany……………………………………………………………………………..</w:t>
      </w:r>
    </w:p>
    <w:p w14:paraId="06FF8117" w14:textId="77777777" w:rsidR="006B147B" w:rsidRPr="006B147B" w:rsidRDefault="006B147B" w:rsidP="006B147B">
      <w:pPr>
        <w:spacing w:line="276" w:lineRule="auto"/>
        <w:jc w:val="both"/>
        <w:rPr>
          <w:sz w:val="24"/>
          <w:szCs w:val="24"/>
        </w:rPr>
      </w:pPr>
      <w:r w:rsidRPr="006B147B">
        <w:rPr>
          <w:sz w:val="24"/>
          <w:szCs w:val="24"/>
        </w:rPr>
        <w:t>zamieszkały…………………………………………………………………………………….</w:t>
      </w:r>
    </w:p>
    <w:p w14:paraId="1307F978" w14:textId="77777777" w:rsidR="006B147B" w:rsidRPr="006B147B" w:rsidRDefault="006B147B" w:rsidP="006B147B">
      <w:pPr>
        <w:spacing w:line="276" w:lineRule="auto"/>
        <w:jc w:val="both"/>
        <w:rPr>
          <w:sz w:val="24"/>
          <w:szCs w:val="24"/>
        </w:rPr>
      </w:pPr>
      <w:r w:rsidRPr="006B147B">
        <w:rPr>
          <w:sz w:val="24"/>
          <w:szCs w:val="24"/>
        </w:rPr>
        <w:t>legitymujący się dowodem osobistym……………………………………………………….</w:t>
      </w:r>
    </w:p>
    <w:p w14:paraId="33FA3E36" w14:textId="77777777" w:rsidR="006B147B" w:rsidRPr="006B147B" w:rsidRDefault="006B147B" w:rsidP="006B147B">
      <w:pPr>
        <w:spacing w:line="276" w:lineRule="auto"/>
        <w:jc w:val="both"/>
        <w:rPr>
          <w:sz w:val="24"/>
          <w:szCs w:val="24"/>
        </w:rPr>
      </w:pPr>
      <w:r w:rsidRPr="006B147B">
        <w:rPr>
          <w:sz w:val="24"/>
          <w:szCs w:val="24"/>
        </w:rPr>
        <w:t>wydanym przez………………………………………………………………………………...</w:t>
      </w:r>
    </w:p>
    <w:p w14:paraId="0C3997E0" w14:textId="77777777" w:rsidR="006B147B" w:rsidRDefault="006B147B" w:rsidP="006B147B">
      <w:pPr>
        <w:spacing w:line="276" w:lineRule="auto"/>
        <w:jc w:val="center"/>
        <w:rPr>
          <w:sz w:val="24"/>
          <w:szCs w:val="24"/>
        </w:rPr>
      </w:pPr>
    </w:p>
    <w:p w14:paraId="22316F1B" w14:textId="5CCEFFD6" w:rsidR="006B147B" w:rsidRPr="006B147B" w:rsidRDefault="006B147B" w:rsidP="006B147B">
      <w:pPr>
        <w:spacing w:line="276" w:lineRule="auto"/>
        <w:jc w:val="center"/>
        <w:rPr>
          <w:b/>
          <w:bCs/>
          <w:sz w:val="24"/>
          <w:szCs w:val="24"/>
        </w:rPr>
      </w:pPr>
      <w:r w:rsidRPr="006B147B">
        <w:rPr>
          <w:b/>
          <w:bCs/>
          <w:sz w:val="24"/>
          <w:szCs w:val="24"/>
        </w:rPr>
        <w:t>oświadczam</w:t>
      </w:r>
    </w:p>
    <w:p w14:paraId="5D801398" w14:textId="3483EBA8" w:rsidR="006B147B" w:rsidRDefault="006B147B" w:rsidP="006B147B">
      <w:pPr>
        <w:spacing w:line="276" w:lineRule="auto"/>
        <w:jc w:val="center"/>
        <w:rPr>
          <w:sz w:val="24"/>
          <w:szCs w:val="24"/>
        </w:rPr>
      </w:pPr>
      <w:r w:rsidRPr="006B147B">
        <w:rPr>
          <w:sz w:val="24"/>
          <w:szCs w:val="24"/>
        </w:rPr>
        <w:t>iż mój stan zdrowia pozwala mi na wykonywanie pracy na stanowisku urzędniczym</w:t>
      </w:r>
    </w:p>
    <w:p w14:paraId="43F461D3" w14:textId="77777777" w:rsidR="00010915" w:rsidRPr="006B147B" w:rsidRDefault="00010915" w:rsidP="006B147B">
      <w:pPr>
        <w:spacing w:line="276" w:lineRule="auto"/>
        <w:jc w:val="center"/>
        <w:rPr>
          <w:sz w:val="24"/>
          <w:szCs w:val="24"/>
        </w:rPr>
      </w:pPr>
    </w:p>
    <w:p w14:paraId="157C99EE" w14:textId="77777777" w:rsidR="006B147B" w:rsidRPr="006B147B" w:rsidRDefault="006B147B" w:rsidP="006B147B">
      <w:pPr>
        <w:spacing w:line="276" w:lineRule="auto"/>
        <w:jc w:val="center"/>
        <w:rPr>
          <w:sz w:val="24"/>
          <w:szCs w:val="24"/>
        </w:rPr>
      </w:pPr>
      <w:r w:rsidRPr="006B147B">
        <w:rPr>
          <w:sz w:val="24"/>
          <w:szCs w:val="24"/>
        </w:rPr>
        <w:t>…………………………………………………………………………………………………</w:t>
      </w:r>
    </w:p>
    <w:p w14:paraId="682A0A3D" w14:textId="5FFDABC6" w:rsidR="006B147B" w:rsidRDefault="006B147B" w:rsidP="006B147B">
      <w:pPr>
        <w:spacing w:line="276" w:lineRule="auto"/>
        <w:jc w:val="center"/>
        <w:rPr>
          <w:sz w:val="24"/>
          <w:szCs w:val="24"/>
        </w:rPr>
      </w:pPr>
      <w:r w:rsidRPr="006B147B">
        <w:rPr>
          <w:sz w:val="24"/>
          <w:szCs w:val="24"/>
        </w:rPr>
        <w:t>(stanowisko pracy)</w:t>
      </w:r>
    </w:p>
    <w:p w14:paraId="21B3AAC4" w14:textId="04AAE0E5" w:rsidR="006B147B" w:rsidRDefault="006B147B" w:rsidP="006B147B">
      <w:pPr>
        <w:spacing w:line="276" w:lineRule="auto"/>
        <w:jc w:val="center"/>
        <w:rPr>
          <w:sz w:val="24"/>
          <w:szCs w:val="24"/>
        </w:rPr>
      </w:pPr>
    </w:p>
    <w:p w14:paraId="2A8273CE" w14:textId="77777777" w:rsidR="006B147B" w:rsidRPr="006B147B" w:rsidRDefault="006B147B" w:rsidP="006B147B">
      <w:pPr>
        <w:spacing w:line="276" w:lineRule="auto"/>
        <w:jc w:val="center"/>
        <w:rPr>
          <w:sz w:val="24"/>
          <w:szCs w:val="24"/>
        </w:rPr>
      </w:pPr>
    </w:p>
    <w:p w14:paraId="2FD7AAA4" w14:textId="55BA1D2A" w:rsidR="006B147B" w:rsidRPr="006B147B" w:rsidRDefault="006B147B" w:rsidP="006B147B">
      <w:pPr>
        <w:spacing w:line="276" w:lineRule="auto"/>
        <w:jc w:val="center"/>
        <w:rPr>
          <w:sz w:val="24"/>
          <w:szCs w:val="24"/>
        </w:rPr>
      </w:pPr>
      <w:r w:rsidRPr="006B147B">
        <w:rPr>
          <w:sz w:val="24"/>
          <w:szCs w:val="24"/>
        </w:rPr>
        <w:t xml:space="preserve">……………………………………………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147B">
        <w:rPr>
          <w:sz w:val="24"/>
          <w:szCs w:val="24"/>
        </w:rPr>
        <w:t>…………………………………………</w:t>
      </w:r>
    </w:p>
    <w:p w14:paraId="7FBA1F4E" w14:textId="16832B33" w:rsidR="006B147B" w:rsidRPr="006B147B" w:rsidRDefault="006B147B" w:rsidP="006B147B">
      <w:pPr>
        <w:spacing w:line="276" w:lineRule="auto"/>
        <w:ind w:left="1416" w:firstLine="708"/>
        <w:jc w:val="both"/>
        <w:rPr>
          <w:sz w:val="24"/>
          <w:szCs w:val="24"/>
        </w:rPr>
      </w:pPr>
      <w:r w:rsidRPr="006B147B">
        <w:rPr>
          <w:sz w:val="24"/>
          <w:szCs w:val="24"/>
        </w:rPr>
        <w:t xml:space="preserve">(miejscowość, 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147B">
        <w:rPr>
          <w:sz w:val="24"/>
          <w:szCs w:val="24"/>
        </w:rPr>
        <w:t>(podpis)</w:t>
      </w:r>
    </w:p>
    <w:p w14:paraId="5C842A66" w14:textId="77777777" w:rsidR="006B147B" w:rsidRDefault="006B147B" w:rsidP="006B147B">
      <w:pPr>
        <w:spacing w:line="276" w:lineRule="auto"/>
        <w:jc w:val="both"/>
        <w:rPr>
          <w:sz w:val="24"/>
          <w:szCs w:val="24"/>
        </w:rPr>
      </w:pPr>
    </w:p>
    <w:p w14:paraId="304B5F12" w14:textId="77777777" w:rsidR="006B147B" w:rsidRDefault="006B147B" w:rsidP="006B147B">
      <w:pPr>
        <w:spacing w:line="276" w:lineRule="auto"/>
        <w:jc w:val="both"/>
        <w:rPr>
          <w:sz w:val="24"/>
          <w:szCs w:val="24"/>
        </w:rPr>
      </w:pPr>
    </w:p>
    <w:p w14:paraId="05D77486" w14:textId="359DE470" w:rsidR="006B147B" w:rsidRPr="006B147B" w:rsidRDefault="006B147B" w:rsidP="006B147B">
      <w:pPr>
        <w:spacing w:line="276" w:lineRule="auto"/>
        <w:jc w:val="both"/>
        <w:rPr>
          <w:sz w:val="24"/>
          <w:szCs w:val="24"/>
        </w:rPr>
      </w:pPr>
    </w:p>
    <w:p w14:paraId="05517987" w14:textId="21AFE58B" w:rsidR="006B147B" w:rsidRDefault="006B147B" w:rsidP="002B35E4">
      <w:pPr>
        <w:jc w:val="both"/>
        <w:rPr>
          <w:sz w:val="20"/>
          <w:szCs w:val="20"/>
        </w:rPr>
      </w:pPr>
    </w:p>
    <w:p w14:paraId="7405D37E" w14:textId="1E8F8C5A" w:rsidR="006B147B" w:rsidRDefault="006B147B" w:rsidP="002B35E4">
      <w:pPr>
        <w:jc w:val="both"/>
        <w:rPr>
          <w:sz w:val="20"/>
          <w:szCs w:val="20"/>
        </w:rPr>
      </w:pPr>
    </w:p>
    <w:p w14:paraId="04080AAD" w14:textId="438E483E" w:rsidR="006B147B" w:rsidRDefault="006B147B" w:rsidP="002B35E4">
      <w:pPr>
        <w:jc w:val="both"/>
        <w:rPr>
          <w:sz w:val="20"/>
          <w:szCs w:val="20"/>
        </w:rPr>
      </w:pPr>
    </w:p>
    <w:p w14:paraId="4476519C" w14:textId="0A259468" w:rsidR="006B147B" w:rsidRDefault="006B147B" w:rsidP="002B35E4">
      <w:pPr>
        <w:jc w:val="both"/>
        <w:rPr>
          <w:sz w:val="20"/>
          <w:szCs w:val="20"/>
        </w:rPr>
      </w:pPr>
    </w:p>
    <w:p w14:paraId="5EBB1F3D" w14:textId="4BAA4F9C" w:rsidR="006B147B" w:rsidRDefault="006B147B" w:rsidP="002B35E4">
      <w:pPr>
        <w:jc w:val="both"/>
        <w:rPr>
          <w:sz w:val="20"/>
          <w:szCs w:val="20"/>
        </w:rPr>
      </w:pPr>
    </w:p>
    <w:p w14:paraId="5FBCF574" w14:textId="6F213E8D" w:rsidR="006B147B" w:rsidRDefault="006B147B" w:rsidP="002B35E4">
      <w:pPr>
        <w:jc w:val="both"/>
        <w:rPr>
          <w:sz w:val="20"/>
          <w:szCs w:val="20"/>
        </w:rPr>
      </w:pPr>
    </w:p>
    <w:p w14:paraId="69699823" w14:textId="12FE6CBB" w:rsidR="006B147B" w:rsidRDefault="006B147B" w:rsidP="002B35E4">
      <w:pPr>
        <w:jc w:val="both"/>
        <w:rPr>
          <w:sz w:val="20"/>
          <w:szCs w:val="20"/>
        </w:rPr>
      </w:pPr>
    </w:p>
    <w:p w14:paraId="459DF8A2" w14:textId="58582941" w:rsidR="006B147B" w:rsidRDefault="006B147B" w:rsidP="002B35E4">
      <w:pPr>
        <w:jc w:val="both"/>
        <w:rPr>
          <w:sz w:val="20"/>
          <w:szCs w:val="20"/>
        </w:rPr>
      </w:pPr>
    </w:p>
    <w:p w14:paraId="49338A9D" w14:textId="5959875E" w:rsidR="006B147B" w:rsidRDefault="006B147B" w:rsidP="002B35E4">
      <w:pPr>
        <w:jc w:val="both"/>
        <w:rPr>
          <w:sz w:val="20"/>
          <w:szCs w:val="20"/>
        </w:rPr>
      </w:pPr>
    </w:p>
    <w:p w14:paraId="5AAB1549" w14:textId="77777777" w:rsidR="006B147B" w:rsidRPr="00BF77BD" w:rsidRDefault="006B147B" w:rsidP="002B35E4">
      <w:pPr>
        <w:jc w:val="both"/>
        <w:rPr>
          <w:sz w:val="20"/>
          <w:szCs w:val="20"/>
        </w:rPr>
      </w:pPr>
    </w:p>
    <w:sectPr w:rsidR="006B147B" w:rsidRPr="00BF77BD" w:rsidSect="00FC5171">
      <w:footerReference w:type="default" r:id="rId8"/>
      <w:footerReference w:type="first" r:id="rId9"/>
      <w:pgSz w:w="11906" w:h="16838" w:code="9"/>
      <w:pgMar w:top="1134" w:right="1134" w:bottom="709" w:left="1418" w:header="62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7E3" w14:textId="77777777" w:rsidR="00102A0D" w:rsidRDefault="00102A0D">
      <w:r>
        <w:separator/>
      </w:r>
    </w:p>
  </w:endnote>
  <w:endnote w:type="continuationSeparator" w:id="0">
    <w:p w14:paraId="1FD2100B" w14:textId="77777777" w:rsidR="00102A0D" w:rsidRDefault="0010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36E9" w14:textId="5A7EE755" w:rsidR="00C96006" w:rsidRDefault="00C96006">
    <w:pPr>
      <w:pStyle w:val="Stopka"/>
      <w:jc w:val="right"/>
    </w:pPr>
  </w:p>
  <w:p w14:paraId="165D3DF4" w14:textId="77777777" w:rsidR="00502ED8" w:rsidRPr="006C2B08" w:rsidRDefault="00502ED8" w:rsidP="006C2B0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4EFD" w14:textId="77777777" w:rsidR="005970A3" w:rsidRPr="00D146A3" w:rsidRDefault="005970A3" w:rsidP="005970A3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68B5" w14:textId="77777777" w:rsidR="00102A0D" w:rsidRDefault="00102A0D">
      <w:r>
        <w:separator/>
      </w:r>
    </w:p>
  </w:footnote>
  <w:footnote w:type="continuationSeparator" w:id="0">
    <w:p w14:paraId="7AD4FD63" w14:textId="77777777" w:rsidR="00102A0D" w:rsidRDefault="0010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FD21E4"/>
    <w:multiLevelType w:val="multilevel"/>
    <w:tmpl w:val="DD8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52C45"/>
    <w:multiLevelType w:val="multilevel"/>
    <w:tmpl w:val="4C62D2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2663494"/>
    <w:multiLevelType w:val="hybridMultilevel"/>
    <w:tmpl w:val="98D6E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E23E1"/>
    <w:multiLevelType w:val="hybridMultilevel"/>
    <w:tmpl w:val="973A0C76"/>
    <w:lvl w:ilvl="0" w:tplc="9404C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1C3E82"/>
    <w:multiLevelType w:val="multilevel"/>
    <w:tmpl w:val="7CDA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B247C"/>
    <w:multiLevelType w:val="hybridMultilevel"/>
    <w:tmpl w:val="18E6815C"/>
    <w:lvl w:ilvl="0" w:tplc="3536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F0536"/>
    <w:multiLevelType w:val="hybridMultilevel"/>
    <w:tmpl w:val="4C62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050F3"/>
    <w:multiLevelType w:val="hybridMultilevel"/>
    <w:tmpl w:val="F870A480"/>
    <w:lvl w:ilvl="0" w:tplc="ACCA2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3285E"/>
    <w:multiLevelType w:val="hybridMultilevel"/>
    <w:tmpl w:val="D5D02F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A724C"/>
    <w:multiLevelType w:val="hybridMultilevel"/>
    <w:tmpl w:val="22B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52206"/>
    <w:multiLevelType w:val="multilevel"/>
    <w:tmpl w:val="2C448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B6195"/>
    <w:multiLevelType w:val="hybridMultilevel"/>
    <w:tmpl w:val="536A8288"/>
    <w:lvl w:ilvl="0" w:tplc="09263D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5F47D3"/>
    <w:multiLevelType w:val="hybridMultilevel"/>
    <w:tmpl w:val="3D30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80E"/>
    <w:multiLevelType w:val="hybridMultilevel"/>
    <w:tmpl w:val="F54AB752"/>
    <w:lvl w:ilvl="0" w:tplc="BBFC3C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CA6B29"/>
    <w:multiLevelType w:val="multilevel"/>
    <w:tmpl w:val="AD901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968C2"/>
    <w:multiLevelType w:val="hybridMultilevel"/>
    <w:tmpl w:val="F0E29C06"/>
    <w:lvl w:ilvl="0" w:tplc="03B0F4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324A6E"/>
    <w:multiLevelType w:val="multilevel"/>
    <w:tmpl w:val="3CA6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F604F"/>
    <w:multiLevelType w:val="multilevel"/>
    <w:tmpl w:val="F3BE4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3075F"/>
    <w:multiLevelType w:val="hybridMultilevel"/>
    <w:tmpl w:val="F2E4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00BFA"/>
    <w:multiLevelType w:val="hybridMultilevel"/>
    <w:tmpl w:val="35AA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F36FC"/>
    <w:multiLevelType w:val="hybridMultilevel"/>
    <w:tmpl w:val="4EA0B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573AE"/>
    <w:multiLevelType w:val="hybridMultilevel"/>
    <w:tmpl w:val="62B29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854F0"/>
    <w:multiLevelType w:val="hybridMultilevel"/>
    <w:tmpl w:val="85BE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4F96"/>
    <w:multiLevelType w:val="hybridMultilevel"/>
    <w:tmpl w:val="3A7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D152E"/>
    <w:multiLevelType w:val="hybridMultilevel"/>
    <w:tmpl w:val="BF8E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46FA5"/>
    <w:multiLevelType w:val="hybridMultilevel"/>
    <w:tmpl w:val="C8D883CE"/>
    <w:lvl w:ilvl="0" w:tplc="8D1A8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EC538B"/>
    <w:multiLevelType w:val="multilevel"/>
    <w:tmpl w:val="96B6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97A16"/>
    <w:multiLevelType w:val="multilevel"/>
    <w:tmpl w:val="CBC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B12A0C"/>
    <w:multiLevelType w:val="hybridMultilevel"/>
    <w:tmpl w:val="8312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B31FB"/>
    <w:multiLevelType w:val="hybridMultilevel"/>
    <w:tmpl w:val="FC2A991C"/>
    <w:lvl w:ilvl="0" w:tplc="59AA5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D4D7C"/>
    <w:multiLevelType w:val="hybridMultilevel"/>
    <w:tmpl w:val="62E69D9E"/>
    <w:lvl w:ilvl="0" w:tplc="8D80C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654A0"/>
    <w:multiLevelType w:val="hybridMultilevel"/>
    <w:tmpl w:val="12E08E66"/>
    <w:lvl w:ilvl="0" w:tplc="4AEE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7E0D1F"/>
    <w:multiLevelType w:val="hybridMultilevel"/>
    <w:tmpl w:val="51D27F1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85953"/>
    <w:multiLevelType w:val="multilevel"/>
    <w:tmpl w:val="EDD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CB4DAD"/>
    <w:multiLevelType w:val="hybridMultilevel"/>
    <w:tmpl w:val="6CB2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D216B"/>
    <w:multiLevelType w:val="hybridMultilevel"/>
    <w:tmpl w:val="5232E07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95F20"/>
    <w:multiLevelType w:val="multilevel"/>
    <w:tmpl w:val="1D74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465895">
    <w:abstractNumId w:val="7"/>
  </w:num>
  <w:num w:numId="2" w16cid:durableId="1705519294">
    <w:abstractNumId w:val="2"/>
  </w:num>
  <w:num w:numId="3" w16cid:durableId="371997706">
    <w:abstractNumId w:val="3"/>
  </w:num>
  <w:num w:numId="4" w16cid:durableId="307101842">
    <w:abstractNumId w:val="13"/>
  </w:num>
  <w:num w:numId="5" w16cid:durableId="1224021844">
    <w:abstractNumId w:val="34"/>
  </w:num>
  <w:num w:numId="6" w16cid:durableId="1605383817">
    <w:abstractNumId w:val="37"/>
  </w:num>
  <w:num w:numId="7" w16cid:durableId="1621764260">
    <w:abstractNumId w:val="24"/>
  </w:num>
  <w:num w:numId="8" w16cid:durableId="326597434">
    <w:abstractNumId w:val="0"/>
  </w:num>
  <w:num w:numId="9" w16cid:durableId="1854032935">
    <w:abstractNumId w:val="8"/>
  </w:num>
  <w:num w:numId="10" w16cid:durableId="917442988">
    <w:abstractNumId w:val="6"/>
  </w:num>
  <w:num w:numId="11" w16cid:durableId="1498689406">
    <w:abstractNumId w:val="31"/>
  </w:num>
  <w:num w:numId="12" w16cid:durableId="112486563">
    <w:abstractNumId w:val="16"/>
  </w:num>
  <w:num w:numId="13" w16cid:durableId="5336640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8051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556016">
    <w:abstractNumId w:val="25"/>
  </w:num>
  <w:num w:numId="16" w16cid:durableId="1288003272">
    <w:abstractNumId w:val="26"/>
  </w:num>
  <w:num w:numId="17" w16cid:durableId="2005740379">
    <w:abstractNumId w:val="9"/>
  </w:num>
  <w:num w:numId="18" w16cid:durableId="683943375">
    <w:abstractNumId w:val="38"/>
  </w:num>
  <w:num w:numId="19" w16cid:durableId="993752569">
    <w:abstractNumId w:val="35"/>
  </w:num>
  <w:num w:numId="20" w16cid:durableId="976759645">
    <w:abstractNumId w:val="27"/>
  </w:num>
  <w:num w:numId="21" w16cid:durableId="1472865574">
    <w:abstractNumId w:val="20"/>
  </w:num>
  <w:num w:numId="22" w16cid:durableId="1587959672">
    <w:abstractNumId w:val="22"/>
  </w:num>
  <w:num w:numId="23" w16cid:durableId="570584922">
    <w:abstractNumId w:val="10"/>
  </w:num>
  <w:num w:numId="24" w16cid:durableId="1992174106">
    <w:abstractNumId w:val="30"/>
  </w:num>
  <w:num w:numId="25" w16cid:durableId="2117865049">
    <w:abstractNumId w:val="14"/>
  </w:num>
  <w:num w:numId="26" w16cid:durableId="879636668">
    <w:abstractNumId w:val="4"/>
  </w:num>
  <w:num w:numId="27" w16cid:durableId="865941871">
    <w:abstractNumId w:val="32"/>
  </w:num>
  <w:num w:numId="28" w16cid:durableId="1712613843">
    <w:abstractNumId w:val="12"/>
  </w:num>
  <w:num w:numId="29" w16cid:durableId="994606620">
    <w:abstractNumId w:val="29"/>
  </w:num>
  <w:num w:numId="30" w16cid:durableId="1179126374">
    <w:abstractNumId w:val="18"/>
  </w:num>
  <w:num w:numId="31" w16cid:durableId="517694052">
    <w:abstractNumId w:val="36"/>
  </w:num>
  <w:num w:numId="32" w16cid:durableId="1550142594">
    <w:abstractNumId w:val="5"/>
  </w:num>
  <w:num w:numId="33" w16cid:durableId="1656448051">
    <w:abstractNumId w:val="15"/>
  </w:num>
  <w:num w:numId="34" w16cid:durableId="1060523073">
    <w:abstractNumId w:val="28"/>
  </w:num>
  <w:num w:numId="35" w16cid:durableId="559024622">
    <w:abstractNumId w:val="1"/>
  </w:num>
  <w:num w:numId="36" w16cid:durableId="1187333553">
    <w:abstractNumId w:val="17"/>
  </w:num>
  <w:num w:numId="37" w16cid:durableId="656878819">
    <w:abstractNumId w:val="23"/>
  </w:num>
  <w:num w:numId="38" w16cid:durableId="1731340150">
    <w:abstractNumId w:val="11"/>
  </w:num>
  <w:num w:numId="39" w16cid:durableId="1111702075">
    <w:abstractNumId w:val="39"/>
  </w:num>
  <w:num w:numId="40" w16cid:durableId="13889187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6d7808,#7d9600,#8ca800,#a1b602,#9fc404,#88b8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3B"/>
    <w:rsid w:val="000105C8"/>
    <w:rsid w:val="00010915"/>
    <w:rsid w:val="00013231"/>
    <w:rsid w:val="00021BF5"/>
    <w:rsid w:val="000246EC"/>
    <w:rsid w:val="000254BA"/>
    <w:rsid w:val="00040F42"/>
    <w:rsid w:val="00053948"/>
    <w:rsid w:val="0005520B"/>
    <w:rsid w:val="00056123"/>
    <w:rsid w:val="000660E3"/>
    <w:rsid w:val="00072FB4"/>
    <w:rsid w:val="00092542"/>
    <w:rsid w:val="000929F7"/>
    <w:rsid w:val="0009382A"/>
    <w:rsid w:val="00095FA1"/>
    <w:rsid w:val="000A5431"/>
    <w:rsid w:val="000C39E8"/>
    <w:rsid w:val="000D03F7"/>
    <w:rsid w:val="000E4993"/>
    <w:rsid w:val="000F381E"/>
    <w:rsid w:val="000F6DA8"/>
    <w:rsid w:val="000F7BBB"/>
    <w:rsid w:val="00100FBA"/>
    <w:rsid w:val="00102A0D"/>
    <w:rsid w:val="0011516D"/>
    <w:rsid w:val="00121F83"/>
    <w:rsid w:val="00122173"/>
    <w:rsid w:val="001422A1"/>
    <w:rsid w:val="00143FBB"/>
    <w:rsid w:val="00145683"/>
    <w:rsid w:val="00147B02"/>
    <w:rsid w:val="00154669"/>
    <w:rsid w:val="001B0DC6"/>
    <w:rsid w:val="001B6526"/>
    <w:rsid w:val="001C0F37"/>
    <w:rsid w:val="001C3A8A"/>
    <w:rsid w:val="001D055B"/>
    <w:rsid w:val="001D143D"/>
    <w:rsid w:val="001D78BD"/>
    <w:rsid w:val="001E3152"/>
    <w:rsid w:val="001E75DD"/>
    <w:rsid w:val="001F5007"/>
    <w:rsid w:val="001F64FB"/>
    <w:rsid w:val="00203C27"/>
    <w:rsid w:val="0020551B"/>
    <w:rsid w:val="00205998"/>
    <w:rsid w:val="0020744F"/>
    <w:rsid w:val="00210167"/>
    <w:rsid w:val="0021386C"/>
    <w:rsid w:val="00220E53"/>
    <w:rsid w:val="00221DD9"/>
    <w:rsid w:val="00230EF8"/>
    <w:rsid w:val="00245050"/>
    <w:rsid w:val="0026225F"/>
    <w:rsid w:val="0026457A"/>
    <w:rsid w:val="0026564F"/>
    <w:rsid w:val="002777E1"/>
    <w:rsid w:val="00282B3E"/>
    <w:rsid w:val="002901A7"/>
    <w:rsid w:val="002A227C"/>
    <w:rsid w:val="002B35E4"/>
    <w:rsid w:val="002C5B19"/>
    <w:rsid w:val="002D643D"/>
    <w:rsid w:val="002F093B"/>
    <w:rsid w:val="00313A14"/>
    <w:rsid w:val="003161E4"/>
    <w:rsid w:val="0032135D"/>
    <w:rsid w:val="0032506C"/>
    <w:rsid w:val="0032765E"/>
    <w:rsid w:val="00333850"/>
    <w:rsid w:val="00346194"/>
    <w:rsid w:val="003476F6"/>
    <w:rsid w:val="003544BE"/>
    <w:rsid w:val="003655BD"/>
    <w:rsid w:val="003802C8"/>
    <w:rsid w:val="0038207E"/>
    <w:rsid w:val="00393600"/>
    <w:rsid w:val="003B145A"/>
    <w:rsid w:val="003B4A7B"/>
    <w:rsid w:val="003B4D2E"/>
    <w:rsid w:val="003C6E49"/>
    <w:rsid w:val="003D0496"/>
    <w:rsid w:val="003D133D"/>
    <w:rsid w:val="003D590D"/>
    <w:rsid w:val="003F3B90"/>
    <w:rsid w:val="00423437"/>
    <w:rsid w:val="00443E71"/>
    <w:rsid w:val="00453855"/>
    <w:rsid w:val="00456AA8"/>
    <w:rsid w:val="0046269A"/>
    <w:rsid w:val="00477355"/>
    <w:rsid w:val="00477EC9"/>
    <w:rsid w:val="004824B7"/>
    <w:rsid w:val="00484A61"/>
    <w:rsid w:val="004A3DEF"/>
    <w:rsid w:val="004C4D61"/>
    <w:rsid w:val="004D26AF"/>
    <w:rsid w:val="004D28E5"/>
    <w:rsid w:val="004F6CC3"/>
    <w:rsid w:val="00502ED8"/>
    <w:rsid w:val="00510469"/>
    <w:rsid w:val="00512B68"/>
    <w:rsid w:val="0052136C"/>
    <w:rsid w:val="0052153C"/>
    <w:rsid w:val="00532DB0"/>
    <w:rsid w:val="00532DBC"/>
    <w:rsid w:val="00543B84"/>
    <w:rsid w:val="00544706"/>
    <w:rsid w:val="0057296A"/>
    <w:rsid w:val="00577FA2"/>
    <w:rsid w:val="0058523C"/>
    <w:rsid w:val="005970A3"/>
    <w:rsid w:val="005A4EDC"/>
    <w:rsid w:val="005B2CED"/>
    <w:rsid w:val="005C5D2E"/>
    <w:rsid w:val="005D5686"/>
    <w:rsid w:val="005D7888"/>
    <w:rsid w:val="005E550E"/>
    <w:rsid w:val="005F0FFB"/>
    <w:rsid w:val="005F7B8A"/>
    <w:rsid w:val="006025BB"/>
    <w:rsid w:val="006100B4"/>
    <w:rsid w:val="006100F7"/>
    <w:rsid w:val="00612E01"/>
    <w:rsid w:val="00625537"/>
    <w:rsid w:val="00645A7F"/>
    <w:rsid w:val="00661B35"/>
    <w:rsid w:val="00676667"/>
    <w:rsid w:val="006A2213"/>
    <w:rsid w:val="006B147B"/>
    <w:rsid w:val="006C2B08"/>
    <w:rsid w:val="006C4384"/>
    <w:rsid w:val="006C67B2"/>
    <w:rsid w:val="006D3C11"/>
    <w:rsid w:val="006D53AC"/>
    <w:rsid w:val="006D76D9"/>
    <w:rsid w:val="006F0E50"/>
    <w:rsid w:val="006F1364"/>
    <w:rsid w:val="00705E55"/>
    <w:rsid w:val="00707254"/>
    <w:rsid w:val="00713CDE"/>
    <w:rsid w:val="00720CDB"/>
    <w:rsid w:val="007326D6"/>
    <w:rsid w:val="00754D47"/>
    <w:rsid w:val="00755118"/>
    <w:rsid w:val="00756BF9"/>
    <w:rsid w:val="00763E54"/>
    <w:rsid w:val="0076527D"/>
    <w:rsid w:val="00771359"/>
    <w:rsid w:val="00791709"/>
    <w:rsid w:val="007A584D"/>
    <w:rsid w:val="007B19A7"/>
    <w:rsid w:val="007B4602"/>
    <w:rsid w:val="007C4722"/>
    <w:rsid w:val="007E38D9"/>
    <w:rsid w:val="007E3ED4"/>
    <w:rsid w:val="007F2439"/>
    <w:rsid w:val="007F38E9"/>
    <w:rsid w:val="007F5F10"/>
    <w:rsid w:val="00807408"/>
    <w:rsid w:val="00812BB6"/>
    <w:rsid w:val="00827127"/>
    <w:rsid w:val="00830506"/>
    <w:rsid w:val="00830CEA"/>
    <w:rsid w:val="008364EA"/>
    <w:rsid w:val="00837AF1"/>
    <w:rsid w:val="008509EA"/>
    <w:rsid w:val="00851EA0"/>
    <w:rsid w:val="008566C0"/>
    <w:rsid w:val="008768EE"/>
    <w:rsid w:val="008815E6"/>
    <w:rsid w:val="00884508"/>
    <w:rsid w:val="008972AD"/>
    <w:rsid w:val="008A2A51"/>
    <w:rsid w:val="008C1C38"/>
    <w:rsid w:val="008C48CE"/>
    <w:rsid w:val="008D2DC5"/>
    <w:rsid w:val="008D5849"/>
    <w:rsid w:val="008E0FBA"/>
    <w:rsid w:val="008E1D0A"/>
    <w:rsid w:val="008E7725"/>
    <w:rsid w:val="00901964"/>
    <w:rsid w:val="00917F52"/>
    <w:rsid w:val="00933A83"/>
    <w:rsid w:val="00935037"/>
    <w:rsid w:val="00944BB9"/>
    <w:rsid w:val="00953C1C"/>
    <w:rsid w:val="00953FE5"/>
    <w:rsid w:val="0095548F"/>
    <w:rsid w:val="009628D6"/>
    <w:rsid w:val="0097286F"/>
    <w:rsid w:val="009752B2"/>
    <w:rsid w:val="009A20DA"/>
    <w:rsid w:val="009B5015"/>
    <w:rsid w:val="009B6A6E"/>
    <w:rsid w:val="009C31F1"/>
    <w:rsid w:val="009C3B77"/>
    <w:rsid w:val="009E2456"/>
    <w:rsid w:val="009F17AA"/>
    <w:rsid w:val="009F2B34"/>
    <w:rsid w:val="009F76EB"/>
    <w:rsid w:val="00A063CA"/>
    <w:rsid w:val="00A329E7"/>
    <w:rsid w:val="00A40218"/>
    <w:rsid w:val="00A456F1"/>
    <w:rsid w:val="00A465C7"/>
    <w:rsid w:val="00A523F2"/>
    <w:rsid w:val="00A53176"/>
    <w:rsid w:val="00A54517"/>
    <w:rsid w:val="00A565CA"/>
    <w:rsid w:val="00A61077"/>
    <w:rsid w:val="00A62B89"/>
    <w:rsid w:val="00A6604A"/>
    <w:rsid w:val="00A66AD4"/>
    <w:rsid w:val="00A66B74"/>
    <w:rsid w:val="00A701D2"/>
    <w:rsid w:val="00A718A1"/>
    <w:rsid w:val="00A72072"/>
    <w:rsid w:val="00A72AA5"/>
    <w:rsid w:val="00A805BA"/>
    <w:rsid w:val="00AB15B0"/>
    <w:rsid w:val="00AB3802"/>
    <w:rsid w:val="00AC7AB2"/>
    <w:rsid w:val="00AC7B17"/>
    <w:rsid w:val="00AD651F"/>
    <w:rsid w:val="00AE0F5B"/>
    <w:rsid w:val="00AF21FD"/>
    <w:rsid w:val="00B21554"/>
    <w:rsid w:val="00B23E15"/>
    <w:rsid w:val="00B572AC"/>
    <w:rsid w:val="00B66F1A"/>
    <w:rsid w:val="00B7175A"/>
    <w:rsid w:val="00B73189"/>
    <w:rsid w:val="00B808CA"/>
    <w:rsid w:val="00B84671"/>
    <w:rsid w:val="00BA2584"/>
    <w:rsid w:val="00BA32BD"/>
    <w:rsid w:val="00BA39B3"/>
    <w:rsid w:val="00BC2806"/>
    <w:rsid w:val="00BC3F5E"/>
    <w:rsid w:val="00BC71BD"/>
    <w:rsid w:val="00BD6EAA"/>
    <w:rsid w:val="00BE5FD0"/>
    <w:rsid w:val="00BF08B8"/>
    <w:rsid w:val="00BF11CF"/>
    <w:rsid w:val="00BF48EF"/>
    <w:rsid w:val="00BF77BD"/>
    <w:rsid w:val="00C13AE3"/>
    <w:rsid w:val="00C22662"/>
    <w:rsid w:val="00C334FC"/>
    <w:rsid w:val="00C33903"/>
    <w:rsid w:val="00C34AF3"/>
    <w:rsid w:val="00C41BBC"/>
    <w:rsid w:val="00C44D8A"/>
    <w:rsid w:val="00C55A1F"/>
    <w:rsid w:val="00C62920"/>
    <w:rsid w:val="00C65E3F"/>
    <w:rsid w:val="00C76AE2"/>
    <w:rsid w:val="00C839D9"/>
    <w:rsid w:val="00C96006"/>
    <w:rsid w:val="00CA201A"/>
    <w:rsid w:val="00CA5618"/>
    <w:rsid w:val="00CB6CEC"/>
    <w:rsid w:val="00CC633B"/>
    <w:rsid w:val="00CE6744"/>
    <w:rsid w:val="00D108F7"/>
    <w:rsid w:val="00D146A3"/>
    <w:rsid w:val="00D16A5A"/>
    <w:rsid w:val="00D16F64"/>
    <w:rsid w:val="00D21A0F"/>
    <w:rsid w:val="00D2405E"/>
    <w:rsid w:val="00D26023"/>
    <w:rsid w:val="00D26991"/>
    <w:rsid w:val="00D30C1B"/>
    <w:rsid w:val="00D417BC"/>
    <w:rsid w:val="00D43245"/>
    <w:rsid w:val="00D43C03"/>
    <w:rsid w:val="00D45E9A"/>
    <w:rsid w:val="00D509F2"/>
    <w:rsid w:val="00D55C1A"/>
    <w:rsid w:val="00D57F64"/>
    <w:rsid w:val="00D811A0"/>
    <w:rsid w:val="00D82F87"/>
    <w:rsid w:val="00D87C03"/>
    <w:rsid w:val="00DA2EAD"/>
    <w:rsid w:val="00DA6813"/>
    <w:rsid w:val="00DB55BE"/>
    <w:rsid w:val="00DC3A6F"/>
    <w:rsid w:val="00DC3C45"/>
    <w:rsid w:val="00DC53C8"/>
    <w:rsid w:val="00DD7B2D"/>
    <w:rsid w:val="00DF5C0E"/>
    <w:rsid w:val="00E030FA"/>
    <w:rsid w:val="00E042F2"/>
    <w:rsid w:val="00E1597A"/>
    <w:rsid w:val="00E16BF6"/>
    <w:rsid w:val="00E2490E"/>
    <w:rsid w:val="00E255F6"/>
    <w:rsid w:val="00E33CA2"/>
    <w:rsid w:val="00E458D1"/>
    <w:rsid w:val="00E54BD8"/>
    <w:rsid w:val="00E55292"/>
    <w:rsid w:val="00E6133B"/>
    <w:rsid w:val="00E70708"/>
    <w:rsid w:val="00E70E3F"/>
    <w:rsid w:val="00E74F5D"/>
    <w:rsid w:val="00E8134D"/>
    <w:rsid w:val="00EA5FD4"/>
    <w:rsid w:val="00EB15B1"/>
    <w:rsid w:val="00ED39E6"/>
    <w:rsid w:val="00F17620"/>
    <w:rsid w:val="00F17D9B"/>
    <w:rsid w:val="00F303BA"/>
    <w:rsid w:val="00F422D4"/>
    <w:rsid w:val="00F43AB0"/>
    <w:rsid w:val="00F63003"/>
    <w:rsid w:val="00F70994"/>
    <w:rsid w:val="00F82255"/>
    <w:rsid w:val="00F965A5"/>
    <w:rsid w:val="00FA1410"/>
    <w:rsid w:val="00FB1355"/>
    <w:rsid w:val="00FC01C6"/>
    <w:rsid w:val="00FC5171"/>
    <w:rsid w:val="00FE5062"/>
    <w:rsid w:val="00FF149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d7808,#7d9600,#8ca800,#a1b602,#9fc404,#88b810"/>
    </o:shapedefaults>
    <o:shapelayout v:ext="edit">
      <o:idmap v:ext="edit" data="2"/>
    </o:shapelayout>
  </w:shapeDefaults>
  <w:decimalSymbol w:val=","/>
  <w:listSeparator w:val=";"/>
  <w14:docId w14:val="0489DFE7"/>
  <w15:docId w15:val="{5B6B2B45-CACA-4468-A788-7004DED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43D"/>
    <w:rPr>
      <w:color w:val="0000FF"/>
      <w:u w:val="single"/>
    </w:rPr>
  </w:style>
  <w:style w:type="paragraph" w:styleId="Nagwek">
    <w:name w:val="header"/>
    <w:basedOn w:val="Normalny"/>
    <w:rsid w:val="00143F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43F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6A3"/>
  </w:style>
  <w:style w:type="paragraph" w:styleId="Akapitzlist">
    <w:name w:val="List Paragraph"/>
    <w:basedOn w:val="Normalny"/>
    <w:uiPriority w:val="34"/>
    <w:qFormat/>
    <w:rsid w:val="001D055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rsid w:val="00BE5FD0"/>
  </w:style>
  <w:style w:type="paragraph" w:customStyle="1" w:styleId="Wzorytekst">
    <w:name w:val="Wzory tekst"/>
    <w:basedOn w:val="Normalny"/>
    <w:rsid w:val="00BE5FD0"/>
    <w:pPr>
      <w:widowControl w:val="0"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527D"/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55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551B"/>
  </w:style>
  <w:style w:type="character" w:styleId="Odwoanieprzypisukocowego">
    <w:name w:val="endnote reference"/>
    <w:basedOn w:val="Domylnaczcionkaakapitu"/>
    <w:semiHidden/>
    <w:unhideWhenUsed/>
    <w:rsid w:val="0020551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35037"/>
    <w:rPr>
      <w:b/>
      <w:bCs/>
    </w:rPr>
  </w:style>
  <w:style w:type="paragraph" w:styleId="NormalnyWeb">
    <w:name w:val="Normal (Web)"/>
    <w:basedOn w:val="Normalny"/>
    <w:uiPriority w:val="99"/>
    <w:unhideWhenUsed/>
    <w:rsid w:val="0088450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4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j\Desktop\pismo%20-%20wz&#243;r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E1B5-510B-4A04-82F4-2AF4200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wzór 2016</Template>
  <TotalTime>430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   października 2008 roku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   października 2008 roku</dc:title>
  <dc:subject/>
  <dc:creator>grzesj</dc:creator>
  <cp:keywords/>
  <dc:description/>
  <cp:lastModifiedBy>asiar</cp:lastModifiedBy>
  <cp:revision>16</cp:revision>
  <cp:lastPrinted>2023-09-07T08:53:00Z</cp:lastPrinted>
  <dcterms:created xsi:type="dcterms:W3CDTF">2023-09-04T12:37:00Z</dcterms:created>
  <dcterms:modified xsi:type="dcterms:W3CDTF">2023-09-08T11:59:00Z</dcterms:modified>
</cp:coreProperties>
</file>